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C2" w:rsidRPr="00155484" w:rsidRDefault="00800BC2" w:rsidP="00155484">
      <w:pPr>
        <w:pStyle w:val="Heading1"/>
        <w:pBdr>
          <w:bottom w:val="none" w:sz="0" w:space="0" w:color="auto"/>
        </w:pBdr>
        <w:rPr>
          <w:u w:val="single"/>
        </w:rPr>
      </w:pPr>
      <w:r w:rsidRPr="00155484">
        <w:rPr>
          <w:u w:val="single"/>
        </w:rPr>
        <w:t>TORONTO LICENSING TRIBUNAL</w:t>
      </w:r>
      <w:r w:rsidR="00155484" w:rsidRPr="00155484">
        <w:rPr>
          <w:u w:val="single"/>
        </w:rPr>
        <w:t xml:space="preserve"> HEARING</w:t>
      </w:r>
    </w:p>
    <w:p w:rsidR="00155484" w:rsidRDefault="00155484" w:rsidP="00155484">
      <w:pPr>
        <w:pStyle w:val="Heading1"/>
        <w:pBdr>
          <w:bottom w:val="none" w:sz="0" w:space="0" w:color="auto"/>
        </w:pBdr>
        <w:jc w:val="left"/>
        <w:rPr>
          <w:b w:val="0"/>
        </w:rPr>
      </w:pPr>
    </w:p>
    <w:p w:rsidR="00800BC2" w:rsidRPr="00155484" w:rsidRDefault="00853AFC" w:rsidP="00155484">
      <w:pPr>
        <w:pStyle w:val="Heading1"/>
        <w:pBdr>
          <w:bottom w:val="none" w:sz="0" w:space="0" w:color="auto"/>
        </w:pBdr>
        <w:ind w:left="36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 of Hearing: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Thursday, </w:t>
      </w:r>
      <w:r w:rsidR="00684F70">
        <w:rPr>
          <w:b w:val="0"/>
          <w:sz w:val="24"/>
          <w:szCs w:val="24"/>
        </w:rPr>
        <w:t>November 9</w:t>
      </w:r>
      <w:r w:rsidR="005043A9">
        <w:rPr>
          <w:b w:val="0"/>
          <w:sz w:val="24"/>
          <w:szCs w:val="24"/>
        </w:rPr>
        <w:t>, 2017</w:t>
      </w:r>
    </w:p>
    <w:p w:rsidR="006F6A34" w:rsidRDefault="00155484" w:rsidP="00155484">
      <w:pPr>
        <w:pStyle w:val="Heading1"/>
        <w:pBdr>
          <w:bottom w:val="none" w:sz="0" w:space="0" w:color="auto"/>
        </w:pBdr>
        <w:ind w:left="360" w:firstLine="720"/>
        <w:jc w:val="left"/>
        <w:rPr>
          <w:b w:val="0"/>
          <w:sz w:val="24"/>
          <w:szCs w:val="24"/>
        </w:rPr>
      </w:pPr>
      <w:r w:rsidRPr="00155484">
        <w:rPr>
          <w:b w:val="0"/>
          <w:sz w:val="24"/>
          <w:szCs w:val="24"/>
        </w:rPr>
        <w:t>Place of Hearing:</w:t>
      </w:r>
      <w:r w:rsidRPr="00155484">
        <w:rPr>
          <w:b w:val="0"/>
          <w:sz w:val="24"/>
          <w:szCs w:val="24"/>
        </w:rPr>
        <w:tab/>
      </w:r>
      <w:r w:rsidRPr="00155484">
        <w:rPr>
          <w:b w:val="0"/>
          <w:sz w:val="24"/>
          <w:szCs w:val="24"/>
        </w:rPr>
        <w:tab/>
      </w:r>
      <w:r w:rsidRPr="00155484">
        <w:rPr>
          <w:b w:val="0"/>
          <w:sz w:val="24"/>
          <w:szCs w:val="24"/>
        </w:rPr>
        <w:tab/>
      </w:r>
      <w:r w:rsidRPr="00155484">
        <w:rPr>
          <w:b w:val="0"/>
          <w:sz w:val="24"/>
          <w:szCs w:val="24"/>
        </w:rPr>
        <w:tab/>
      </w:r>
      <w:r w:rsidR="006F6A34">
        <w:rPr>
          <w:b w:val="0"/>
          <w:sz w:val="24"/>
          <w:szCs w:val="24"/>
        </w:rPr>
        <w:t>East York Civic Centre</w:t>
      </w:r>
    </w:p>
    <w:p w:rsidR="006F6A34" w:rsidRDefault="006F6A34" w:rsidP="006F6A34">
      <w:pPr>
        <w:pStyle w:val="Heading1"/>
        <w:pBdr>
          <w:bottom w:val="none" w:sz="0" w:space="0" w:color="auto"/>
        </w:pBdr>
        <w:ind w:left="504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850 Coxwell Avenue</w:t>
      </w:r>
    </w:p>
    <w:p w:rsidR="00800BC2" w:rsidRPr="00155484" w:rsidRDefault="00155484" w:rsidP="006F6A34">
      <w:pPr>
        <w:pStyle w:val="Heading1"/>
        <w:pBdr>
          <w:bottom w:val="none" w:sz="0" w:space="0" w:color="auto"/>
        </w:pBdr>
        <w:ind w:left="5040" w:firstLine="720"/>
        <w:jc w:val="left"/>
        <w:rPr>
          <w:b w:val="0"/>
          <w:sz w:val="24"/>
          <w:szCs w:val="24"/>
        </w:rPr>
      </w:pPr>
      <w:r w:rsidRPr="00155484">
        <w:rPr>
          <w:b w:val="0"/>
          <w:sz w:val="24"/>
          <w:szCs w:val="24"/>
        </w:rPr>
        <w:t>Council Chamber (2</w:t>
      </w:r>
      <w:r w:rsidRPr="00155484">
        <w:rPr>
          <w:b w:val="0"/>
          <w:sz w:val="24"/>
          <w:szCs w:val="24"/>
          <w:vertAlign w:val="superscript"/>
        </w:rPr>
        <w:t>nd</w:t>
      </w:r>
      <w:r w:rsidRPr="00155484">
        <w:rPr>
          <w:b w:val="0"/>
          <w:sz w:val="24"/>
          <w:szCs w:val="24"/>
        </w:rPr>
        <w:t xml:space="preserve"> Floor) </w:t>
      </w:r>
    </w:p>
    <w:p w:rsidR="00155484" w:rsidRDefault="00155484" w:rsidP="00155484">
      <w:pPr>
        <w:pStyle w:val="Heading1"/>
        <w:pBdr>
          <w:bottom w:val="none" w:sz="0" w:space="0" w:color="auto"/>
        </w:pBdr>
        <w:ind w:left="360" w:firstLine="720"/>
        <w:jc w:val="left"/>
        <w:rPr>
          <w:b w:val="0"/>
        </w:rPr>
      </w:pPr>
    </w:p>
    <w:p w:rsidR="00155484" w:rsidRDefault="00155484" w:rsidP="009C3836">
      <w:pPr>
        <w:pStyle w:val="Heading1"/>
        <w:pBdr>
          <w:bottom w:val="none" w:sz="0" w:space="0" w:color="auto"/>
        </w:pBdr>
      </w:pPr>
      <w:r w:rsidRPr="00155484">
        <w:t>AGENDA</w:t>
      </w:r>
    </w:p>
    <w:p w:rsidR="00155484" w:rsidRDefault="00155484" w:rsidP="00155484">
      <w:pPr>
        <w:pStyle w:val="Heading1"/>
        <w:pBdr>
          <w:bottom w:val="none" w:sz="0" w:space="0" w:color="auto"/>
        </w:pBdr>
        <w:ind w:left="360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="00B53C85">
        <w:rPr>
          <w:sz w:val="24"/>
          <w:szCs w:val="24"/>
        </w:rPr>
        <w:t>Calderwood</w:t>
      </w:r>
      <w:r w:rsidR="00853AFC">
        <w:rPr>
          <w:b w:val="0"/>
          <w:sz w:val="24"/>
          <w:szCs w:val="24"/>
        </w:rPr>
        <w:t xml:space="preserve"> / </w:t>
      </w:r>
      <w:r w:rsidR="00B53C85">
        <w:rPr>
          <w:b w:val="0"/>
          <w:sz w:val="24"/>
          <w:szCs w:val="24"/>
        </w:rPr>
        <w:t>Alibhai</w:t>
      </w:r>
      <w:r w:rsidR="007B3954">
        <w:rPr>
          <w:b w:val="0"/>
          <w:sz w:val="24"/>
          <w:szCs w:val="24"/>
        </w:rPr>
        <w:t xml:space="preserve"> / Walsh</w:t>
      </w:r>
    </w:p>
    <w:p w:rsidR="00155484" w:rsidRDefault="005A4FC8" w:rsidP="00155484">
      <w:pPr>
        <w:pStyle w:val="Heading1"/>
        <w:pBdr>
          <w:bottom w:val="none" w:sz="0" w:space="0" w:color="auto"/>
        </w:pBd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155484" w:rsidRPr="00155484" w:rsidRDefault="00155484" w:rsidP="00155484">
      <w:pPr>
        <w:rPr>
          <w:rFonts w:ascii="Arial" w:hAnsi="Arial" w:cs="Arial"/>
          <w:b/>
        </w:rPr>
      </w:pPr>
      <w:r w:rsidRPr="00155484">
        <w:rPr>
          <w:rFonts w:ascii="Arial" w:hAnsi="Arial" w:cs="Arial"/>
          <w:b/>
        </w:rPr>
        <w:t>All items are scheduled to commence at 9:30 a.m.</w:t>
      </w:r>
    </w:p>
    <w:p w:rsidR="00155484" w:rsidRDefault="00155484" w:rsidP="00155484">
      <w:pPr>
        <w:rPr>
          <w:rFonts w:ascii="Arial" w:hAnsi="Arial" w:cs="Arial"/>
        </w:rPr>
      </w:pPr>
      <w:r w:rsidRPr="00155484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Agenda order is subject to change.</w:t>
      </w:r>
    </w:p>
    <w:p w:rsidR="00155484" w:rsidRPr="00155484" w:rsidRDefault="005A4FC8" w:rsidP="00155484">
      <w:pPr>
        <w:rPr>
          <w:rFonts w:ascii="Arial" w:hAnsi="Arial" w:cs="Arial"/>
        </w:rPr>
      </w:pPr>
      <w:r>
        <w:rPr>
          <w:b/>
          <w:szCs w:val="24"/>
        </w:rPr>
        <w:pict>
          <v:rect id="_x0000_i1026" style="width:0;height:1.5pt" o:hralign="center" o:hrstd="t" o:hr="t" fillcolor="gray" stroked="f"/>
        </w:pict>
      </w:r>
    </w:p>
    <w:p w:rsidR="004F5DD7" w:rsidRDefault="00684F70" w:rsidP="009261DF">
      <w:pPr>
        <w:pStyle w:val="Heading2"/>
        <w:numPr>
          <w:ilvl w:val="0"/>
          <w:numId w:val="39"/>
        </w:numPr>
      </w:pPr>
      <w:r>
        <w:rPr>
          <w:b/>
        </w:rPr>
        <w:t>Ahmed Hussen Ahmed</w:t>
      </w:r>
      <w:r w:rsidR="004F5DD7" w:rsidRPr="00376571">
        <w:t xml:space="preserve"> (Report No. </w:t>
      </w:r>
      <w:r>
        <w:t>6616</w:t>
      </w:r>
      <w:r w:rsidR="00170EA5" w:rsidRPr="00376571">
        <w:t xml:space="preserve">) </w:t>
      </w:r>
      <w:r w:rsidR="00A90D73">
        <w:br/>
      </w:r>
      <w:r>
        <w:t>Holder of Taxicab Driver’s Licence No. D01-3732650; Driver’s List No. 6276</w:t>
      </w:r>
    </w:p>
    <w:p w:rsidR="005A4FC8" w:rsidRPr="005A4FC8" w:rsidRDefault="005A4FC8" w:rsidP="005A4FC8"/>
    <w:p w:rsidR="009261DF" w:rsidRPr="009261DF" w:rsidRDefault="009261DF" w:rsidP="009261DF">
      <w:pPr>
        <w:pStyle w:val="Heading2"/>
        <w:numPr>
          <w:ilvl w:val="0"/>
          <w:numId w:val="39"/>
        </w:numPr>
        <w:rPr>
          <w:lang w:val="en-GB"/>
        </w:rPr>
      </w:pPr>
      <w:proofErr w:type="spellStart"/>
      <w:r>
        <w:rPr>
          <w:b/>
        </w:rPr>
        <w:t>Farid</w:t>
      </w:r>
      <w:proofErr w:type="spellEnd"/>
      <w:r>
        <w:rPr>
          <w:b/>
        </w:rPr>
        <w:t xml:space="preserve"> Ahmed Malik</w:t>
      </w:r>
      <w:r w:rsidRPr="00376571">
        <w:t xml:space="preserve"> (Report No. </w:t>
      </w:r>
      <w:r>
        <w:t>6817</w:t>
      </w:r>
      <w:r w:rsidRPr="00376571">
        <w:t xml:space="preserve">) </w:t>
      </w:r>
      <w:r>
        <w:br/>
      </w:r>
      <w:r w:rsidRPr="009261DF">
        <w:rPr>
          <w:lang w:val="en-GB"/>
        </w:rPr>
        <w:t>Applicant for Vehicle-For-Hire Driver's Licence (Application No. B709183</w:t>
      </w:r>
      <w:r>
        <w:rPr>
          <w:lang w:val="en-GB"/>
        </w:rPr>
        <w:t>)</w:t>
      </w:r>
    </w:p>
    <w:p w:rsidR="009261DF" w:rsidRPr="009261DF" w:rsidRDefault="009261DF" w:rsidP="009261DF">
      <w:pPr>
        <w:pStyle w:val="Heading2"/>
        <w:numPr>
          <w:ilvl w:val="0"/>
          <w:numId w:val="0"/>
        </w:numPr>
        <w:ind w:left="720"/>
        <w:rPr>
          <w:lang w:val="en-GB"/>
        </w:rPr>
      </w:pPr>
      <w:r w:rsidRPr="009261DF">
        <w:rPr>
          <w:lang w:val="en-GB"/>
        </w:rPr>
        <w:t>A</w:t>
      </w:r>
      <w:r w:rsidR="00736F96">
        <w:rPr>
          <w:lang w:val="en-GB"/>
        </w:rPr>
        <w:t>nd</w:t>
      </w:r>
    </w:p>
    <w:p w:rsidR="009261DF" w:rsidRDefault="009261DF" w:rsidP="009261DF">
      <w:pPr>
        <w:pStyle w:val="Heading2"/>
        <w:numPr>
          <w:ilvl w:val="0"/>
          <w:numId w:val="0"/>
        </w:numPr>
        <w:ind w:left="720"/>
        <w:rPr>
          <w:lang w:val="en-GB"/>
        </w:rPr>
      </w:pPr>
      <w:r w:rsidRPr="009261DF">
        <w:rPr>
          <w:lang w:val="en-GB"/>
        </w:rPr>
        <w:t>Applicant for Renewal of Taxicab Owner's Licence No. V02-4075433</w:t>
      </w:r>
    </w:p>
    <w:p w:rsidR="005A4FC8" w:rsidRPr="005A4FC8" w:rsidRDefault="005A4FC8" w:rsidP="005A4FC8">
      <w:pPr>
        <w:rPr>
          <w:lang w:val="en-GB"/>
        </w:rPr>
      </w:pPr>
    </w:p>
    <w:p w:rsidR="000C64EA" w:rsidRPr="00C376BD" w:rsidRDefault="000C64EA" w:rsidP="000C64EA">
      <w:pPr>
        <w:pStyle w:val="Heading2"/>
        <w:numPr>
          <w:ilvl w:val="0"/>
          <w:numId w:val="39"/>
        </w:numPr>
      </w:pPr>
      <w:r>
        <w:rPr>
          <w:b/>
        </w:rPr>
        <w:t>Linosan Packiyanathan</w:t>
      </w:r>
      <w:r w:rsidRPr="00376571">
        <w:t xml:space="preserve"> (Report No. </w:t>
      </w:r>
      <w:r>
        <w:t>6824</w:t>
      </w:r>
      <w:r w:rsidRPr="00376571">
        <w:t xml:space="preserve">) </w:t>
      </w:r>
      <w:r>
        <w:br/>
        <w:t>Applicant for the Renewa</w:t>
      </w:r>
      <w:r w:rsidR="003110DD">
        <w:t>l</w:t>
      </w:r>
      <w:r>
        <w:t xml:space="preserve"> of Tow Truck Driver's Licence No. D09-4653021</w:t>
      </w:r>
    </w:p>
    <w:p w:rsidR="000C64EA" w:rsidRPr="000C64EA" w:rsidRDefault="000C64EA" w:rsidP="000C64EA"/>
    <w:p w:rsidR="00EF2C4F" w:rsidRDefault="008974A8" w:rsidP="00EF2C4F">
      <w:pPr>
        <w:pStyle w:val="Heading2"/>
        <w:numPr>
          <w:ilvl w:val="0"/>
          <w:numId w:val="39"/>
        </w:numPr>
      </w:pPr>
      <w:r>
        <w:rPr>
          <w:b/>
        </w:rPr>
        <w:t>Andrew John McDonald</w:t>
      </w:r>
      <w:r w:rsidR="00EF2C4F" w:rsidRPr="00376571">
        <w:t xml:space="preserve"> (Report No. </w:t>
      </w:r>
      <w:r w:rsidR="00EF2C4F">
        <w:t>6</w:t>
      </w:r>
      <w:r>
        <w:t>908</w:t>
      </w:r>
      <w:r w:rsidR="00EF2C4F" w:rsidRPr="00376571">
        <w:t xml:space="preserve">) </w:t>
      </w:r>
      <w:r w:rsidR="00EF2C4F">
        <w:br/>
        <w:t xml:space="preserve">Applicant for </w:t>
      </w:r>
      <w:r>
        <w:t xml:space="preserve">a </w:t>
      </w:r>
      <w:r w:rsidR="00EF2C4F">
        <w:t xml:space="preserve">Tow Truck Driver's Licence </w:t>
      </w:r>
      <w:r w:rsidR="00F10811">
        <w:t>(</w:t>
      </w:r>
      <w:r>
        <w:t>Application No. B724158</w:t>
      </w:r>
      <w:r w:rsidR="00F10811">
        <w:t>)</w:t>
      </w:r>
    </w:p>
    <w:p w:rsidR="005A4FC8" w:rsidRPr="005A4FC8" w:rsidRDefault="005A4FC8" w:rsidP="005A4FC8"/>
    <w:p w:rsidR="00F10811" w:rsidRPr="00C376BD" w:rsidRDefault="00F10811" w:rsidP="00F10811">
      <w:pPr>
        <w:pStyle w:val="Heading2"/>
        <w:numPr>
          <w:ilvl w:val="0"/>
          <w:numId w:val="39"/>
        </w:numPr>
      </w:pPr>
      <w:proofErr w:type="spellStart"/>
      <w:r>
        <w:rPr>
          <w:b/>
        </w:rPr>
        <w:t>Anet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Kourdou</w:t>
      </w:r>
      <w:proofErr w:type="spellEnd"/>
      <w:r w:rsidRPr="00376571">
        <w:t xml:space="preserve"> (Report No. </w:t>
      </w:r>
      <w:r>
        <w:t>6932</w:t>
      </w:r>
      <w:r w:rsidRPr="00376571">
        <w:t xml:space="preserve">) </w:t>
      </w:r>
      <w:r>
        <w:br/>
        <w:t>Applicant for a Body Rubber's Licence (Application No. B733297)</w:t>
      </w:r>
    </w:p>
    <w:p w:rsidR="005A4FC8" w:rsidRPr="005A4FC8" w:rsidRDefault="005A4FC8" w:rsidP="005A4FC8"/>
    <w:p w:rsidR="00B7599F" w:rsidRPr="005A4FC8" w:rsidRDefault="00B7599F" w:rsidP="005A4FC8">
      <w:pPr>
        <w:pStyle w:val="Heading2"/>
        <w:numPr>
          <w:ilvl w:val="0"/>
          <w:numId w:val="39"/>
        </w:numPr>
      </w:pPr>
      <w:proofErr w:type="spellStart"/>
      <w:r>
        <w:rPr>
          <w:b/>
        </w:rPr>
        <w:lastRenderedPageBreak/>
        <w:t>Agith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Ranjithkumar</w:t>
      </w:r>
      <w:proofErr w:type="spellEnd"/>
      <w:r w:rsidRPr="00376571">
        <w:t xml:space="preserve"> (Report No. </w:t>
      </w:r>
      <w:r>
        <w:t>6942</w:t>
      </w:r>
      <w:r w:rsidRPr="00376571">
        <w:t xml:space="preserve">) </w:t>
      </w:r>
      <w:r>
        <w:br/>
        <w:t xml:space="preserve">Applicant for a Tow Truck Driver's </w:t>
      </w:r>
      <w:r w:rsidR="00736F96">
        <w:t xml:space="preserve">Licence </w:t>
      </w:r>
      <w:r>
        <w:t>(Application No. B733369)</w:t>
      </w:r>
    </w:p>
    <w:p w:rsidR="00B7599F" w:rsidRDefault="00B7599F" w:rsidP="005A244E">
      <w:pPr>
        <w:tabs>
          <w:tab w:val="left" w:pos="567"/>
          <w:tab w:val="left" w:pos="1701"/>
          <w:tab w:val="left" w:pos="226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9300FA" w:rsidRDefault="009300FA" w:rsidP="005A244E">
      <w:pPr>
        <w:tabs>
          <w:tab w:val="left" w:pos="567"/>
          <w:tab w:val="left" w:pos="1701"/>
          <w:tab w:val="left" w:pos="226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9300FA" w:rsidRDefault="009300FA" w:rsidP="005A244E">
      <w:pPr>
        <w:tabs>
          <w:tab w:val="left" w:pos="567"/>
          <w:tab w:val="left" w:pos="1701"/>
          <w:tab w:val="left" w:pos="226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9300FA" w:rsidRDefault="009300FA" w:rsidP="005A244E">
      <w:pPr>
        <w:tabs>
          <w:tab w:val="left" w:pos="567"/>
          <w:tab w:val="left" w:pos="1701"/>
          <w:tab w:val="left" w:pos="226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9300FA" w:rsidRDefault="009300FA" w:rsidP="005A244E">
      <w:pPr>
        <w:tabs>
          <w:tab w:val="left" w:pos="567"/>
          <w:tab w:val="left" w:pos="1701"/>
          <w:tab w:val="left" w:pos="226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4B0E23" w:rsidRDefault="004B0E23" w:rsidP="00F81915">
      <w:pPr>
        <w:tabs>
          <w:tab w:val="left" w:pos="567"/>
          <w:tab w:val="left" w:pos="1701"/>
          <w:tab w:val="left" w:pos="2268"/>
        </w:tabs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7417BE" w:rsidRPr="008E49C6" w:rsidRDefault="007417BE" w:rsidP="007417BE">
      <w:pPr>
        <w:tabs>
          <w:tab w:val="left" w:pos="567"/>
          <w:tab w:val="left" w:pos="2127"/>
          <w:tab w:val="center" w:pos="4442"/>
        </w:tabs>
        <w:ind w:left="360" w:right="187" w:hanging="360"/>
        <w:jc w:val="center"/>
        <w:rPr>
          <w:rFonts w:ascii="Arial" w:hAnsi="Arial"/>
          <w:sz w:val="22"/>
        </w:rPr>
      </w:pPr>
      <w:r w:rsidRPr="008E49C6">
        <w:rPr>
          <w:rFonts w:ascii="Arial" w:hAnsi="Arial"/>
          <w:sz w:val="22"/>
        </w:rPr>
        <w:t>Confirmation of Time and Place of Next Hearing</w:t>
      </w:r>
    </w:p>
    <w:p w:rsidR="007417BE" w:rsidRPr="008E49C6" w:rsidRDefault="007417BE" w:rsidP="007417BE">
      <w:pPr>
        <w:tabs>
          <w:tab w:val="left" w:pos="567"/>
          <w:tab w:val="left" w:pos="2127"/>
          <w:tab w:val="right" w:pos="8885"/>
        </w:tabs>
        <w:ind w:right="187"/>
        <w:rPr>
          <w:rFonts w:ascii="Arial" w:hAnsi="Arial"/>
          <w:sz w:val="22"/>
        </w:rPr>
      </w:pPr>
    </w:p>
    <w:p w:rsidR="007417BE" w:rsidRDefault="007417BE" w:rsidP="007417BE">
      <w:pPr>
        <w:tabs>
          <w:tab w:val="left" w:pos="567"/>
          <w:tab w:val="left" w:pos="2127"/>
          <w:tab w:val="right" w:pos="8885"/>
        </w:tabs>
        <w:ind w:left="360" w:right="187" w:hanging="360"/>
        <w:rPr>
          <w:rFonts w:ascii="Arial" w:hAnsi="Arial"/>
          <w:sz w:val="22"/>
        </w:rPr>
      </w:pPr>
    </w:p>
    <w:p w:rsidR="004B0E23" w:rsidRPr="008E49C6" w:rsidRDefault="004B0E23" w:rsidP="007417BE">
      <w:pPr>
        <w:tabs>
          <w:tab w:val="left" w:pos="567"/>
          <w:tab w:val="left" w:pos="2127"/>
          <w:tab w:val="right" w:pos="8885"/>
        </w:tabs>
        <w:ind w:left="360" w:right="187" w:hanging="360"/>
        <w:rPr>
          <w:rFonts w:ascii="Arial" w:hAnsi="Arial"/>
          <w:sz w:val="22"/>
        </w:rPr>
      </w:pPr>
    </w:p>
    <w:p w:rsidR="008106AA" w:rsidRDefault="007417BE" w:rsidP="007417BE">
      <w:pPr>
        <w:tabs>
          <w:tab w:val="left" w:pos="567"/>
          <w:tab w:val="left" w:pos="2127"/>
          <w:tab w:val="right" w:pos="8885"/>
          <w:tab w:val="left" w:pos="9214"/>
        </w:tabs>
        <w:ind w:left="360" w:right="187" w:hanging="360"/>
        <w:jc w:val="right"/>
        <w:rPr>
          <w:rFonts w:ascii="Arial" w:hAnsi="Arial"/>
          <w:sz w:val="22"/>
        </w:rPr>
      </w:pPr>
      <w:r w:rsidRPr="008E49C6">
        <w:rPr>
          <w:rFonts w:ascii="Arial" w:hAnsi="Arial"/>
          <w:b/>
          <w:sz w:val="22"/>
        </w:rPr>
        <w:t>ENQUIRY:</w:t>
      </w:r>
      <w:r w:rsidRPr="008E49C6">
        <w:rPr>
          <w:rFonts w:ascii="Arial" w:hAnsi="Arial"/>
          <w:sz w:val="22"/>
        </w:rPr>
        <w:t xml:space="preserve">  </w:t>
      </w:r>
      <w:r w:rsidR="00F81915">
        <w:rPr>
          <w:rFonts w:ascii="Arial" w:hAnsi="Arial"/>
          <w:sz w:val="22"/>
        </w:rPr>
        <w:t>Nirmala Basker / Ann Harricharan</w:t>
      </w:r>
    </w:p>
    <w:p w:rsidR="007417BE" w:rsidRPr="007417BE" w:rsidRDefault="00F81915" w:rsidP="007417BE">
      <w:pPr>
        <w:tabs>
          <w:tab w:val="left" w:pos="567"/>
          <w:tab w:val="left" w:pos="2127"/>
          <w:tab w:val="right" w:pos="8885"/>
          <w:tab w:val="left" w:pos="9214"/>
        </w:tabs>
        <w:ind w:left="360" w:right="187" w:hanging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416-392-3034 / 416-392-3073</w:t>
      </w:r>
    </w:p>
    <w:p w:rsidR="008106AA" w:rsidRPr="00EF64BF" w:rsidRDefault="008106AA" w:rsidP="005A244E">
      <w:pPr>
        <w:tabs>
          <w:tab w:val="left" w:pos="567"/>
          <w:tab w:val="left" w:pos="1701"/>
          <w:tab w:val="left" w:pos="226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p w:rsidR="008106AA" w:rsidRPr="00EF64BF" w:rsidRDefault="008106AA" w:rsidP="005A244E">
      <w:pPr>
        <w:tabs>
          <w:tab w:val="left" w:pos="567"/>
          <w:tab w:val="left" w:pos="1701"/>
          <w:tab w:val="left" w:pos="2268"/>
        </w:tabs>
        <w:ind w:left="1701" w:hanging="1701"/>
        <w:rPr>
          <w:rFonts w:ascii="Arial" w:hAnsi="Arial" w:cs="Arial"/>
          <w:sz w:val="22"/>
          <w:szCs w:val="22"/>
          <w:lang w:val="en-GB"/>
        </w:rPr>
      </w:pPr>
    </w:p>
    <w:sectPr w:rsidR="008106AA" w:rsidRPr="00EF64BF" w:rsidSect="00181D88">
      <w:headerReference w:type="default" r:id="rId7"/>
      <w:footerReference w:type="default" r:id="rId8"/>
      <w:headerReference w:type="first" r:id="rId9"/>
      <w:type w:val="continuous"/>
      <w:pgSz w:w="12240" w:h="15840" w:code="1"/>
      <w:pgMar w:top="284" w:right="1440" w:bottom="1440" w:left="1440" w:header="93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B5" w:rsidRDefault="00DA1EB5">
      <w:r>
        <w:separator/>
      </w:r>
    </w:p>
  </w:endnote>
  <w:endnote w:type="continuationSeparator" w:id="0">
    <w:p w:rsidR="00DA1EB5" w:rsidRDefault="00D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37" w:rsidRPr="00133D3A" w:rsidRDefault="006B4E1C" w:rsidP="00133D3A">
    <w:pPr>
      <w:tabs>
        <w:tab w:val="left" w:pos="567"/>
      </w:tabs>
      <w:rPr>
        <w:rFonts w:ascii="Arial" w:hAnsi="Arial" w:cs="Arial"/>
        <w:sz w:val="22"/>
        <w:szCs w:val="22"/>
        <w:lang w:val="en-GB"/>
      </w:rPr>
    </w:pPr>
    <w:r w:rsidRPr="00FD5D6A">
      <w:rPr>
        <w:rFonts w:ascii="Arial" w:hAnsi="Arial" w:cs="Arial"/>
        <w:sz w:val="20"/>
      </w:rPr>
      <w:t xml:space="preserve">This hearing is open to the public pursuant to the </w:t>
    </w:r>
    <w:r w:rsidRPr="00FD5D6A">
      <w:rPr>
        <w:rFonts w:ascii="Arial" w:hAnsi="Arial" w:cs="Arial"/>
        <w:b/>
        <w:sz w:val="20"/>
      </w:rPr>
      <w:t>Statutory Powers Procedure Act, R.S.O. 1990, Chap. S.22, s.9(1)</w:t>
    </w:r>
    <w:r w:rsidRPr="00FD5D6A">
      <w:rPr>
        <w:rFonts w:ascii="Arial" w:hAnsi="Arial" w:cs="Arial"/>
        <w:sz w:val="20"/>
      </w:rPr>
      <w:t xml:space="preserve"> and in accordance with </w:t>
    </w:r>
    <w:r w:rsidRPr="00FD5D6A">
      <w:rPr>
        <w:rFonts w:ascii="Arial" w:hAnsi="Arial" w:cs="Arial"/>
        <w:b/>
        <w:sz w:val="20"/>
      </w:rPr>
      <w:t>Toronto Municipal Code, Chapter 545, 545-3.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B5" w:rsidRDefault="00DA1EB5">
      <w:r>
        <w:separator/>
      </w:r>
    </w:p>
  </w:footnote>
  <w:footnote w:type="continuationSeparator" w:id="0">
    <w:p w:rsidR="00DA1EB5" w:rsidRDefault="00DA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CC" w:rsidRDefault="006A7E14" w:rsidP="00C30A8B">
    <w:pPr>
      <w:pStyle w:val="Header"/>
      <w:pBdr>
        <w:between w:val="single" w:sz="4" w:space="1" w:color="4F81BD"/>
      </w:pBdr>
      <w:spacing w:line="276" w:lineRule="auto"/>
    </w:pPr>
    <w:r>
      <w:rPr>
        <w:rFonts w:ascii="Arial" w:hAnsi="Arial" w:cs="Arial"/>
        <w:b w:val="0"/>
        <w:sz w:val="20"/>
        <w:lang w:val="en-CA"/>
      </w:rPr>
      <w:t>Licensing Tribunal Hearing</w:t>
    </w:r>
    <w:r w:rsidR="003E6ACC" w:rsidRPr="00C30A8B">
      <w:rPr>
        <w:rFonts w:ascii="Arial" w:hAnsi="Arial" w:cs="Arial"/>
        <w:b w:val="0"/>
        <w:sz w:val="20"/>
        <w:lang w:val="en-CA"/>
      </w:rPr>
      <w:t>:</w:t>
    </w:r>
  </w:p>
  <w:p w:rsidR="003E6ACC" w:rsidRDefault="009261DF" w:rsidP="00C30A8B">
    <w:pPr>
      <w:pStyle w:val="Header"/>
      <w:pBdr>
        <w:between w:val="single" w:sz="4" w:space="1" w:color="4F81BD"/>
      </w:pBdr>
      <w:spacing w:line="276" w:lineRule="auto"/>
    </w:pPr>
    <w:r w:rsidRPr="009261DF">
      <w:rPr>
        <w:rFonts w:ascii="Arial" w:hAnsi="Arial" w:cs="Arial"/>
        <w:b w:val="0"/>
        <w:sz w:val="20"/>
      </w:rPr>
      <w:t>November</w:t>
    </w:r>
    <w:r w:rsidR="00EB4D98" w:rsidRPr="009261DF">
      <w:rPr>
        <w:rFonts w:ascii="Arial" w:hAnsi="Arial" w:cs="Arial"/>
        <w:b w:val="0"/>
        <w:sz w:val="20"/>
      </w:rPr>
      <w:t xml:space="preserve"> </w:t>
    </w:r>
    <w:r w:rsidRPr="009261DF">
      <w:rPr>
        <w:rFonts w:ascii="Arial" w:hAnsi="Arial" w:cs="Arial"/>
        <w:b w:val="0"/>
        <w:sz w:val="20"/>
      </w:rPr>
      <w:t>9</w:t>
    </w:r>
    <w:r w:rsidR="00EB4D98" w:rsidRPr="009261DF">
      <w:rPr>
        <w:rFonts w:ascii="Arial" w:hAnsi="Arial" w:cs="Arial"/>
        <w:b w:val="0"/>
        <w:sz w:val="20"/>
      </w:rPr>
      <w:t>, 2017</w:t>
    </w:r>
  </w:p>
  <w:p w:rsidR="003E6ACC" w:rsidRDefault="003E6ACC">
    <w:pPr>
      <w:pStyle w:val="Header"/>
      <w:rPr>
        <w:rFonts w:ascii="Univers Condensed" w:hAnsi="Univers Condensed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CC" w:rsidRDefault="005A4FC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oronto Court Services Header with logo and contact information" style="position:absolute;margin-left:-21pt;margin-top:-27.2pt;width:510pt;height:80.25pt;z-index:251657728">
          <v:imagedata r:id="rId1" o:title="1_test_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57B"/>
    <w:multiLevelType w:val="hybridMultilevel"/>
    <w:tmpl w:val="9828C544"/>
    <w:lvl w:ilvl="0" w:tplc="4540FEAE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E1"/>
    <w:multiLevelType w:val="hybridMultilevel"/>
    <w:tmpl w:val="91C0F93A"/>
    <w:lvl w:ilvl="0" w:tplc="61823A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22F4FB4"/>
    <w:multiLevelType w:val="hybridMultilevel"/>
    <w:tmpl w:val="09263012"/>
    <w:lvl w:ilvl="0" w:tplc="B2FE4074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648"/>
    <w:multiLevelType w:val="hybridMultilevel"/>
    <w:tmpl w:val="8ABA6DE4"/>
    <w:lvl w:ilvl="0" w:tplc="4D44A91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AEC"/>
    <w:multiLevelType w:val="hybridMultilevel"/>
    <w:tmpl w:val="D6C4B6B4"/>
    <w:lvl w:ilvl="0" w:tplc="5FD0300A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40F"/>
    <w:multiLevelType w:val="hybridMultilevel"/>
    <w:tmpl w:val="805CDDE0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 w15:restartNumberingAfterBreak="0">
    <w:nsid w:val="27C575B1"/>
    <w:multiLevelType w:val="hybridMultilevel"/>
    <w:tmpl w:val="8B140520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7" w15:restartNumberingAfterBreak="0">
    <w:nsid w:val="2A16438F"/>
    <w:multiLevelType w:val="hybridMultilevel"/>
    <w:tmpl w:val="43206E56"/>
    <w:lvl w:ilvl="0" w:tplc="A35463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1C0B07"/>
    <w:multiLevelType w:val="hybridMultilevel"/>
    <w:tmpl w:val="969ED57A"/>
    <w:lvl w:ilvl="0" w:tplc="4290DE2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791D"/>
    <w:multiLevelType w:val="hybridMultilevel"/>
    <w:tmpl w:val="FACADE16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 w15:restartNumberingAfterBreak="0">
    <w:nsid w:val="36F479A0"/>
    <w:multiLevelType w:val="hybridMultilevel"/>
    <w:tmpl w:val="99A003A6"/>
    <w:lvl w:ilvl="0" w:tplc="2352665E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84A1CAF"/>
    <w:multiLevelType w:val="hybridMultilevel"/>
    <w:tmpl w:val="584A6B84"/>
    <w:lvl w:ilvl="0" w:tplc="D6227AB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1FB7"/>
    <w:multiLevelType w:val="hybridMultilevel"/>
    <w:tmpl w:val="BFE8D99A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E237B67"/>
    <w:multiLevelType w:val="hybridMultilevel"/>
    <w:tmpl w:val="BE1E24D8"/>
    <w:lvl w:ilvl="0" w:tplc="F2EAAE0C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12EA"/>
    <w:multiLevelType w:val="hybridMultilevel"/>
    <w:tmpl w:val="99A003A6"/>
    <w:lvl w:ilvl="0" w:tplc="2352665E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42E46853"/>
    <w:multiLevelType w:val="hybridMultilevel"/>
    <w:tmpl w:val="131C5CCE"/>
    <w:lvl w:ilvl="0" w:tplc="90208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4F6D"/>
    <w:multiLevelType w:val="hybridMultilevel"/>
    <w:tmpl w:val="B7CA47C8"/>
    <w:lvl w:ilvl="0" w:tplc="40EE4A36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3BB7"/>
    <w:multiLevelType w:val="hybridMultilevel"/>
    <w:tmpl w:val="1702F312"/>
    <w:lvl w:ilvl="0" w:tplc="A8D0E8AE">
      <w:start w:val="1"/>
      <w:numFmt w:val="decimal"/>
      <w:lvlText w:val="(%1)"/>
      <w:lvlJc w:val="left"/>
      <w:pPr>
        <w:ind w:left="2415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32920"/>
    <w:multiLevelType w:val="hybridMultilevel"/>
    <w:tmpl w:val="A8382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75C8"/>
    <w:multiLevelType w:val="hybridMultilevel"/>
    <w:tmpl w:val="14B00DDE"/>
    <w:lvl w:ilvl="0" w:tplc="5E741E3A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5B911B6D"/>
    <w:multiLevelType w:val="hybridMultilevel"/>
    <w:tmpl w:val="B05C2ABA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 w15:restartNumberingAfterBreak="0">
    <w:nsid w:val="5F700BF8"/>
    <w:multiLevelType w:val="hybridMultilevel"/>
    <w:tmpl w:val="CCF207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C7AE3"/>
    <w:multiLevelType w:val="hybridMultilevel"/>
    <w:tmpl w:val="2E96B6E2"/>
    <w:lvl w:ilvl="0" w:tplc="C73AA99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70BC"/>
    <w:multiLevelType w:val="hybridMultilevel"/>
    <w:tmpl w:val="5A5E3084"/>
    <w:lvl w:ilvl="0" w:tplc="CE6C97F4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80041"/>
    <w:multiLevelType w:val="hybridMultilevel"/>
    <w:tmpl w:val="05504584"/>
    <w:lvl w:ilvl="0" w:tplc="27EE1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7843"/>
    <w:multiLevelType w:val="hybridMultilevel"/>
    <w:tmpl w:val="D91CBA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61644"/>
    <w:multiLevelType w:val="hybridMultilevel"/>
    <w:tmpl w:val="09263012"/>
    <w:lvl w:ilvl="0" w:tplc="B2FE4074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D4DCD"/>
    <w:multiLevelType w:val="hybridMultilevel"/>
    <w:tmpl w:val="2E96B6E2"/>
    <w:lvl w:ilvl="0" w:tplc="C73AA99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57EF"/>
    <w:multiLevelType w:val="hybridMultilevel"/>
    <w:tmpl w:val="CE202AC2"/>
    <w:lvl w:ilvl="0" w:tplc="1009001B">
      <w:start w:val="1"/>
      <w:numFmt w:val="lowerRoman"/>
      <w:lvlText w:val="%1."/>
      <w:lvlJc w:val="right"/>
      <w:pPr>
        <w:ind w:left="2985" w:hanging="360"/>
      </w:pPr>
    </w:lvl>
    <w:lvl w:ilvl="1" w:tplc="10090019" w:tentative="1">
      <w:start w:val="1"/>
      <w:numFmt w:val="lowerLetter"/>
      <w:lvlText w:val="%2."/>
      <w:lvlJc w:val="left"/>
      <w:pPr>
        <w:ind w:left="3705" w:hanging="360"/>
      </w:pPr>
    </w:lvl>
    <w:lvl w:ilvl="2" w:tplc="1009001B" w:tentative="1">
      <w:start w:val="1"/>
      <w:numFmt w:val="lowerRoman"/>
      <w:lvlText w:val="%3."/>
      <w:lvlJc w:val="right"/>
      <w:pPr>
        <w:ind w:left="4425" w:hanging="180"/>
      </w:pPr>
    </w:lvl>
    <w:lvl w:ilvl="3" w:tplc="1009000F" w:tentative="1">
      <w:start w:val="1"/>
      <w:numFmt w:val="decimal"/>
      <w:lvlText w:val="%4."/>
      <w:lvlJc w:val="left"/>
      <w:pPr>
        <w:ind w:left="5145" w:hanging="360"/>
      </w:pPr>
    </w:lvl>
    <w:lvl w:ilvl="4" w:tplc="10090019" w:tentative="1">
      <w:start w:val="1"/>
      <w:numFmt w:val="lowerLetter"/>
      <w:lvlText w:val="%5."/>
      <w:lvlJc w:val="left"/>
      <w:pPr>
        <w:ind w:left="5865" w:hanging="360"/>
      </w:pPr>
    </w:lvl>
    <w:lvl w:ilvl="5" w:tplc="1009001B" w:tentative="1">
      <w:start w:val="1"/>
      <w:numFmt w:val="lowerRoman"/>
      <w:lvlText w:val="%6."/>
      <w:lvlJc w:val="right"/>
      <w:pPr>
        <w:ind w:left="6585" w:hanging="180"/>
      </w:pPr>
    </w:lvl>
    <w:lvl w:ilvl="6" w:tplc="1009000F" w:tentative="1">
      <w:start w:val="1"/>
      <w:numFmt w:val="decimal"/>
      <w:lvlText w:val="%7."/>
      <w:lvlJc w:val="left"/>
      <w:pPr>
        <w:ind w:left="7305" w:hanging="360"/>
      </w:pPr>
    </w:lvl>
    <w:lvl w:ilvl="7" w:tplc="10090019" w:tentative="1">
      <w:start w:val="1"/>
      <w:numFmt w:val="lowerLetter"/>
      <w:lvlText w:val="%8."/>
      <w:lvlJc w:val="left"/>
      <w:pPr>
        <w:ind w:left="8025" w:hanging="360"/>
      </w:pPr>
    </w:lvl>
    <w:lvl w:ilvl="8" w:tplc="10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20"/>
  </w:num>
  <w:num w:numId="13">
    <w:abstractNumId w:val="28"/>
  </w:num>
  <w:num w:numId="14">
    <w:abstractNumId w:val="24"/>
  </w:num>
  <w:num w:numId="15">
    <w:abstractNumId w:val="22"/>
  </w:num>
  <w:num w:numId="16">
    <w:abstractNumId w:val="27"/>
  </w:num>
  <w:num w:numId="17">
    <w:abstractNumId w:val="2"/>
  </w:num>
  <w:num w:numId="18">
    <w:abstractNumId w:val="23"/>
  </w:num>
  <w:num w:numId="19">
    <w:abstractNumId w:val="26"/>
  </w:num>
  <w:num w:numId="20">
    <w:abstractNumId w:val="17"/>
  </w:num>
  <w:num w:numId="21">
    <w:abstractNumId w:val="4"/>
  </w:num>
  <w:num w:numId="22">
    <w:abstractNumId w:val="8"/>
  </w:num>
  <w:num w:numId="23">
    <w:abstractNumId w:val="24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0"/>
  </w:num>
  <w:num w:numId="27">
    <w:abstractNumId w:val="13"/>
  </w:num>
  <w:num w:numId="28">
    <w:abstractNumId w:val="16"/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1"/>
  </w:num>
  <w:num w:numId="39">
    <w:abstractNumId w:val="25"/>
  </w:num>
  <w:num w:numId="4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9F8"/>
    <w:rsid w:val="00000827"/>
    <w:rsid w:val="00000A51"/>
    <w:rsid w:val="000011EA"/>
    <w:rsid w:val="000022B6"/>
    <w:rsid w:val="00002B4F"/>
    <w:rsid w:val="00002E34"/>
    <w:rsid w:val="00003F8E"/>
    <w:rsid w:val="000047EE"/>
    <w:rsid w:val="00004A63"/>
    <w:rsid w:val="00006074"/>
    <w:rsid w:val="000061A5"/>
    <w:rsid w:val="0000643E"/>
    <w:rsid w:val="000068C1"/>
    <w:rsid w:val="00007055"/>
    <w:rsid w:val="0000739C"/>
    <w:rsid w:val="00010BF3"/>
    <w:rsid w:val="00011DB8"/>
    <w:rsid w:val="00012DD6"/>
    <w:rsid w:val="00012E7E"/>
    <w:rsid w:val="00013A80"/>
    <w:rsid w:val="00013B6D"/>
    <w:rsid w:val="00014482"/>
    <w:rsid w:val="000148C5"/>
    <w:rsid w:val="0001614F"/>
    <w:rsid w:val="000164A6"/>
    <w:rsid w:val="000175E8"/>
    <w:rsid w:val="00020D59"/>
    <w:rsid w:val="00021260"/>
    <w:rsid w:val="00021326"/>
    <w:rsid w:val="00021BBB"/>
    <w:rsid w:val="00021CA3"/>
    <w:rsid w:val="00021D11"/>
    <w:rsid w:val="00022746"/>
    <w:rsid w:val="000241DD"/>
    <w:rsid w:val="0002435D"/>
    <w:rsid w:val="00024AAA"/>
    <w:rsid w:val="00025632"/>
    <w:rsid w:val="00025FD9"/>
    <w:rsid w:val="00026DFE"/>
    <w:rsid w:val="00032513"/>
    <w:rsid w:val="00032B23"/>
    <w:rsid w:val="00033CF3"/>
    <w:rsid w:val="00034348"/>
    <w:rsid w:val="00034D2B"/>
    <w:rsid w:val="00034EE0"/>
    <w:rsid w:val="000353DF"/>
    <w:rsid w:val="000356BB"/>
    <w:rsid w:val="00035E00"/>
    <w:rsid w:val="0003699D"/>
    <w:rsid w:val="00036CB0"/>
    <w:rsid w:val="0003718F"/>
    <w:rsid w:val="000375CE"/>
    <w:rsid w:val="00037B79"/>
    <w:rsid w:val="00040132"/>
    <w:rsid w:val="00040510"/>
    <w:rsid w:val="00040533"/>
    <w:rsid w:val="0004082D"/>
    <w:rsid w:val="00040A55"/>
    <w:rsid w:val="00040B3E"/>
    <w:rsid w:val="000411BD"/>
    <w:rsid w:val="00043058"/>
    <w:rsid w:val="00043247"/>
    <w:rsid w:val="000449CC"/>
    <w:rsid w:val="00044AEC"/>
    <w:rsid w:val="00045803"/>
    <w:rsid w:val="00046614"/>
    <w:rsid w:val="000468F1"/>
    <w:rsid w:val="000474CB"/>
    <w:rsid w:val="00050715"/>
    <w:rsid w:val="000509AF"/>
    <w:rsid w:val="000526C1"/>
    <w:rsid w:val="0005271A"/>
    <w:rsid w:val="0005290A"/>
    <w:rsid w:val="00053864"/>
    <w:rsid w:val="00053C5B"/>
    <w:rsid w:val="00053F1A"/>
    <w:rsid w:val="00054456"/>
    <w:rsid w:val="000549D6"/>
    <w:rsid w:val="00054AFD"/>
    <w:rsid w:val="000552BE"/>
    <w:rsid w:val="00055440"/>
    <w:rsid w:val="000571EF"/>
    <w:rsid w:val="0005721E"/>
    <w:rsid w:val="00057B4B"/>
    <w:rsid w:val="00060D98"/>
    <w:rsid w:val="0006138C"/>
    <w:rsid w:val="00061ED7"/>
    <w:rsid w:val="00062052"/>
    <w:rsid w:val="000623D7"/>
    <w:rsid w:val="00062767"/>
    <w:rsid w:val="00062E06"/>
    <w:rsid w:val="00063B07"/>
    <w:rsid w:val="00064FC4"/>
    <w:rsid w:val="00065443"/>
    <w:rsid w:val="00065D3A"/>
    <w:rsid w:val="0006602D"/>
    <w:rsid w:val="0006634D"/>
    <w:rsid w:val="000667A9"/>
    <w:rsid w:val="00066BC8"/>
    <w:rsid w:val="00066C4F"/>
    <w:rsid w:val="00066D36"/>
    <w:rsid w:val="0006719B"/>
    <w:rsid w:val="0006769C"/>
    <w:rsid w:val="00067724"/>
    <w:rsid w:val="000705CC"/>
    <w:rsid w:val="000715D4"/>
    <w:rsid w:val="00071A24"/>
    <w:rsid w:val="00071C2F"/>
    <w:rsid w:val="00071CD4"/>
    <w:rsid w:val="0007217C"/>
    <w:rsid w:val="00072ABB"/>
    <w:rsid w:val="00072D7B"/>
    <w:rsid w:val="0007387B"/>
    <w:rsid w:val="000738B6"/>
    <w:rsid w:val="00073959"/>
    <w:rsid w:val="000740DD"/>
    <w:rsid w:val="0007512F"/>
    <w:rsid w:val="00075B30"/>
    <w:rsid w:val="00076F2D"/>
    <w:rsid w:val="00077658"/>
    <w:rsid w:val="000800F5"/>
    <w:rsid w:val="00080420"/>
    <w:rsid w:val="00080D40"/>
    <w:rsid w:val="0008176F"/>
    <w:rsid w:val="00081D63"/>
    <w:rsid w:val="0008215E"/>
    <w:rsid w:val="000824EB"/>
    <w:rsid w:val="0008277B"/>
    <w:rsid w:val="00082A86"/>
    <w:rsid w:val="00084676"/>
    <w:rsid w:val="00084D30"/>
    <w:rsid w:val="000852CE"/>
    <w:rsid w:val="00086C8A"/>
    <w:rsid w:val="00086E74"/>
    <w:rsid w:val="00087AEA"/>
    <w:rsid w:val="00087E89"/>
    <w:rsid w:val="000900CB"/>
    <w:rsid w:val="00090D5F"/>
    <w:rsid w:val="00091035"/>
    <w:rsid w:val="00091234"/>
    <w:rsid w:val="00091361"/>
    <w:rsid w:val="000918AA"/>
    <w:rsid w:val="00092A59"/>
    <w:rsid w:val="00092E18"/>
    <w:rsid w:val="00092EFA"/>
    <w:rsid w:val="000932AD"/>
    <w:rsid w:val="00093884"/>
    <w:rsid w:val="00094617"/>
    <w:rsid w:val="00094897"/>
    <w:rsid w:val="00094A31"/>
    <w:rsid w:val="000964A8"/>
    <w:rsid w:val="0009692A"/>
    <w:rsid w:val="00096CC5"/>
    <w:rsid w:val="000971B3"/>
    <w:rsid w:val="000972F9"/>
    <w:rsid w:val="00097553"/>
    <w:rsid w:val="00097E3D"/>
    <w:rsid w:val="000A04BA"/>
    <w:rsid w:val="000A084A"/>
    <w:rsid w:val="000A2544"/>
    <w:rsid w:val="000A27E8"/>
    <w:rsid w:val="000A2DC3"/>
    <w:rsid w:val="000A374B"/>
    <w:rsid w:val="000A3F5C"/>
    <w:rsid w:val="000A404A"/>
    <w:rsid w:val="000A47A5"/>
    <w:rsid w:val="000A49F4"/>
    <w:rsid w:val="000A4FC2"/>
    <w:rsid w:val="000A5603"/>
    <w:rsid w:val="000A5687"/>
    <w:rsid w:val="000A7232"/>
    <w:rsid w:val="000A7598"/>
    <w:rsid w:val="000A798B"/>
    <w:rsid w:val="000A7E10"/>
    <w:rsid w:val="000B04FB"/>
    <w:rsid w:val="000B0ADD"/>
    <w:rsid w:val="000B146A"/>
    <w:rsid w:val="000B2D5D"/>
    <w:rsid w:val="000B3EC6"/>
    <w:rsid w:val="000B3F04"/>
    <w:rsid w:val="000B3F44"/>
    <w:rsid w:val="000B4C3A"/>
    <w:rsid w:val="000B4E7A"/>
    <w:rsid w:val="000B5B9F"/>
    <w:rsid w:val="000B60A2"/>
    <w:rsid w:val="000B6FB6"/>
    <w:rsid w:val="000B72D9"/>
    <w:rsid w:val="000B73CB"/>
    <w:rsid w:val="000B7624"/>
    <w:rsid w:val="000C086C"/>
    <w:rsid w:val="000C090C"/>
    <w:rsid w:val="000C1499"/>
    <w:rsid w:val="000C23A8"/>
    <w:rsid w:val="000C2E7B"/>
    <w:rsid w:val="000C3013"/>
    <w:rsid w:val="000C33A3"/>
    <w:rsid w:val="000C3802"/>
    <w:rsid w:val="000C3ED4"/>
    <w:rsid w:val="000C4BF5"/>
    <w:rsid w:val="000C57D1"/>
    <w:rsid w:val="000C6021"/>
    <w:rsid w:val="000C62F5"/>
    <w:rsid w:val="000C640A"/>
    <w:rsid w:val="000C64EA"/>
    <w:rsid w:val="000C6955"/>
    <w:rsid w:val="000C6F6B"/>
    <w:rsid w:val="000C7004"/>
    <w:rsid w:val="000C7044"/>
    <w:rsid w:val="000C799B"/>
    <w:rsid w:val="000C7E88"/>
    <w:rsid w:val="000D0A3F"/>
    <w:rsid w:val="000D1109"/>
    <w:rsid w:val="000D12FF"/>
    <w:rsid w:val="000D2796"/>
    <w:rsid w:val="000D2831"/>
    <w:rsid w:val="000D2897"/>
    <w:rsid w:val="000D2C29"/>
    <w:rsid w:val="000D2D88"/>
    <w:rsid w:val="000D3171"/>
    <w:rsid w:val="000D33AD"/>
    <w:rsid w:val="000D45ED"/>
    <w:rsid w:val="000D4B77"/>
    <w:rsid w:val="000D4BD0"/>
    <w:rsid w:val="000D4F09"/>
    <w:rsid w:val="000D50B1"/>
    <w:rsid w:val="000D5AD8"/>
    <w:rsid w:val="000D5F08"/>
    <w:rsid w:val="000D6815"/>
    <w:rsid w:val="000D7438"/>
    <w:rsid w:val="000D790A"/>
    <w:rsid w:val="000E077E"/>
    <w:rsid w:val="000E09FA"/>
    <w:rsid w:val="000E2E15"/>
    <w:rsid w:val="000E2E38"/>
    <w:rsid w:val="000E3085"/>
    <w:rsid w:val="000E4867"/>
    <w:rsid w:val="000E52A0"/>
    <w:rsid w:val="000E5682"/>
    <w:rsid w:val="000E5ED4"/>
    <w:rsid w:val="000E5EF0"/>
    <w:rsid w:val="000E7832"/>
    <w:rsid w:val="000E7C9E"/>
    <w:rsid w:val="000E7DFF"/>
    <w:rsid w:val="000E7E48"/>
    <w:rsid w:val="000F044B"/>
    <w:rsid w:val="000F05C0"/>
    <w:rsid w:val="000F145D"/>
    <w:rsid w:val="000F1B6C"/>
    <w:rsid w:val="000F1EF0"/>
    <w:rsid w:val="000F32C2"/>
    <w:rsid w:val="000F367C"/>
    <w:rsid w:val="000F3908"/>
    <w:rsid w:val="000F3F68"/>
    <w:rsid w:val="000F5FF8"/>
    <w:rsid w:val="000F762E"/>
    <w:rsid w:val="000F7F6B"/>
    <w:rsid w:val="0010008B"/>
    <w:rsid w:val="0010010A"/>
    <w:rsid w:val="00100B75"/>
    <w:rsid w:val="00100F26"/>
    <w:rsid w:val="00101B4C"/>
    <w:rsid w:val="00102744"/>
    <w:rsid w:val="001027DB"/>
    <w:rsid w:val="00103A57"/>
    <w:rsid w:val="00103B94"/>
    <w:rsid w:val="0010467D"/>
    <w:rsid w:val="00104CC3"/>
    <w:rsid w:val="001050CB"/>
    <w:rsid w:val="00105668"/>
    <w:rsid w:val="00106945"/>
    <w:rsid w:val="00107359"/>
    <w:rsid w:val="0011037E"/>
    <w:rsid w:val="0011079D"/>
    <w:rsid w:val="001113A4"/>
    <w:rsid w:val="001114A1"/>
    <w:rsid w:val="0011174A"/>
    <w:rsid w:val="001117CA"/>
    <w:rsid w:val="00112178"/>
    <w:rsid w:val="00114180"/>
    <w:rsid w:val="001142C6"/>
    <w:rsid w:val="001146EC"/>
    <w:rsid w:val="00114C6E"/>
    <w:rsid w:val="00115CA9"/>
    <w:rsid w:val="00115CB9"/>
    <w:rsid w:val="00115F95"/>
    <w:rsid w:val="00115FFA"/>
    <w:rsid w:val="00116AC1"/>
    <w:rsid w:val="00116BFB"/>
    <w:rsid w:val="00116E8C"/>
    <w:rsid w:val="00116FEE"/>
    <w:rsid w:val="001172E6"/>
    <w:rsid w:val="00117758"/>
    <w:rsid w:val="00117A16"/>
    <w:rsid w:val="00117AC3"/>
    <w:rsid w:val="0012015B"/>
    <w:rsid w:val="001206FA"/>
    <w:rsid w:val="00120AC8"/>
    <w:rsid w:val="00120D19"/>
    <w:rsid w:val="00121AE0"/>
    <w:rsid w:val="00121B80"/>
    <w:rsid w:val="00121B9F"/>
    <w:rsid w:val="00122FF5"/>
    <w:rsid w:val="001231E3"/>
    <w:rsid w:val="001234DA"/>
    <w:rsid w:val="0012410C"/>
    <w:rsid w:val="00124872"/>
    <w:rsid w:val="00125287"/>
    <w:rsid w:val="001255FA"/>
    <w:rsid w:val="001259A6"/>
    <w:rsid w:val="00126340"/>
    <w:rsid w:val="0012648D"/>
    <w:rsid w:val="001267C7"/>
    <w:rsid w:val="001275D9"/>
    <w:rsid w:val="00127A52"/>
    <w:rsid w:val="0013031B"/>
    <w:rsid w:val="00130553"/>
    <w:rsid w:val="00130C67"/>
    <w:rsid w:val="00130F2A"/>
    <w:rsid w:val="00131EF3"/>
    <w:rsid w:val="00132733"/>
    <w:rsid w:val="00133D3A"/>
    <w:rsid w:val="00133FD8"/>
    <w:rsid w:val="00134625"/>
    <w:rsid w:val="00134AEB"/>
    <w:rsid w:val="00135ACD"/>
    <w:rsid w:val="00135DC4"/>
    <w:rsid w:val="001370C8"/>
    <w:rsid w:val="00140022"/>
    <w:rsid w:val="00140587"/>
    <w:rsid w:val="00140E6D"/>
    <w:rsid w:val="00141D06"/>
    <w:rsid w:val="00141F09"/>
    <w:rsid w:val="00143595"/>
    <w:rsid w:val="0014615C"/>
    <w:rsid w:val="001467FF"/>
    <w:rsid w:val="0014689E"/>
    <w:rsid w:val="0014690C"/>
    <w:rsid w:val="001475F6"/>
    <w:rsid w:val="00147879"/>
    <w:rsid w:val="001502C8"/>
    <w:rsid w:val="00150D03"/>
    <w:rsid w:val="001516F9"/>
    <w:rsid w:val="00152444"/>
    <w:rsid w:val="00152DCE"/>
    <w:rsid w:val="00153743"/>
    <w:rsid w:val="00153A41"/>
    <w:rsid w:val="00153D60"/>
    <w:rsid w:val="00154931"/>
    <w:rsid w:val="00154F79"/>
    <w:rsid w:val="001552DE"/>
    <w:rsid w:val="00155484"/>
    <w:rsid w:val="001570F2"/>
    <w:rsid w:val="001576C8"/>
    <w:rsid w:val="00157AF7"/>
    <w:rsid w:val="00157DAE"/>
    <w:rsid w:val="001600AC"/>
    <w:rsid w:val="00160C10"/>
    <w:rsid w:val="00161177"/>
    <w:rsid w:val="001614AF"/>
    <w:rsid w:val="0016178B"/>
    <w:rsid w:val="001618A8"/>
    <w:rsid w:val="00162BDB"/>
    <w:rsid w:val="001639EF"/>
    <w:rsid w:val="00163B82"/>
    <w:rsid w:val="00163FDA"/>
    <w:rsid w:val="00164A08"/>
    <w:rsid w:val="00164B95"/>
    <w:rsid w:val="001650F8"/>
    <w:rsid w:val="001659C8"/>
    <w:rsid w:val="00166470"/>
    <w:rsid w:val="00166EBD"/>
    <w:rsid w:val="00167275"/>
    <w:rsid w:val="00167BDC"/>
    <w:rsid w:val="0017082B"/>
    <w:rsid w:val="0017086D"/>
    <w:rsid w:val="00170EA5"/>
    <w:rsid w:val="00171859"/>
    <w:rsid w:val="00171E56"/>
    <w:rsid w:val="00172029"/>
    <w:rsid w:val="0017452E"/>
    <w:rsid w:val="00174984"/>
    <w:rsid w:val="00175155"/>
    <w:rsid w:val="001755E9"/>
    <w:rsid w:val="0017573F"/>
    <w:rsid w:val="001766AE"/>
    <w:rsid w:val="00177661"/>
    <w:rsid w:val="001779B3"/>
    <w:rsid w:val="00180D34"/>
    <w:rsid w:val="0018111A"/>
    <w:rsid w:val="0018154A"/>
    <w:rsid w:val="00181AAC"/>
    <w:rsid w:val="00181D88"/>
    <w:rsid w:val="00183CFF"/>
    <w:rsid w:val="00184DB9"/>
    <w:rsid w:val="001850EB"/>
    <w:rsid w:val="00185842"/>
    <w:rsid w:val="00185D51"/>
    <w:rsid w:val="001860A3"/>
    <w:rsid w:val="00186968"/>
    <w:rsid w:val="001879D9"/>
    <w:rsid w:val="00187D83"/>
    <w:rsid w:val="001911F5"/>
    <w:rsid w:val="00191991"/>
    <w:rsid w:val="001924DE"/>
    <w:rsid w:val="001934FD"/>
    <w:rsid w:val="001939E4"/>
    <w:rsid w:val="001946F4"/>
    <w:rsid w:val="0019488C"/>
    <w:rsid w:val="00194E2E"/>
    <w:rsid w:val="00195AF3"/>
    <w:rsid w:val="001963C1"/>
    <w:rsid w:val="00196523"/>
    <w:rsid w:val="001970C0"/>
    <w:rsid w:val="001A03BE"/>
    <w:rsid w:val="001A07B9"/>
    <w:rsid w:val="001A1B96"/>
    <w:rsid w:val="001A2E6D"/>
    <w:rsid w:val="001A2F0A"/>
    <w:rsid w:val="001A3CD5"/>
    <w:rsid w:val="001A47EA"/>
    <w:rsid w:val="001A5025"/>
    <w:rsid w:val="001A503B"/>
    <w:rsid w:val="001A522E"/>
    <w:rsid w:val="001A53D7"/>
    <w:rsid w:val="001A67E8"/>
    <w:rsid w:val="001A71A6"/>
    <w:rsid w:val="001A7423"/>
    <w:rsid w:val="001A7578"/>
    <w:rsid w:val="001B0199"/>
    <w:rsid w:val="001B0F70"/>
    <w:rsid w:val="001B1E23"/>
    <w:rsid w:val="001B2275"/>
    <w:rsid w:val="001B31E0"/>
    <w:rsid w:val="001B3BD8"/>
    <w:rsid w:val="001B3F63"/>
    <w:rsid w:val="001B490B"/>
    <w:rsid w:val="001B4995"/>
    <w:rsid w:val="001B5DD0"/>
    <w:rsid w:val="001B68A8"/>
    <w:rsid w:val="001B7392"/>
    <w:rsid w:val="001B746E"/>
    <w:rsid w:val="001B756F"/>
    <w:rsid w:val="001B7996"/>
    <w:rsid w:val="001C1BA8"/>
    <w:rsid w:val="001C1EC4"/>
    <w:rsid w:val="001C2454"/>
    <w:rsid w:val="001C2597"/>
    <w:rsid w:val="001C2FAC"/>
    <w:rsid w:val="001C3185"/>
    <w:rsid w:val="001C3981"/>
    <w:rsid w:val="001C4BED"/>
    <w:rsid w:val="001C4E53"/>
    <w:rsid w:val="001C512D"/>
    <w:rsid w:val="001C5468"/>
    <w:rsid w:val="001C6386"/>
    <w:rsid w:val="001C6912"/>
    <w:rsid w:val="001C6C14"/>
    <w:rsid w:val="001C7F14"/>
    <w:rsid w:val="001D0586"/>
    <w:rsid w:val="001D0910"/>
    <w:rsid w:val="001D149A"/>
    <w:rsid w:val="001D1DF3"/>
    <w:rsid w:val="001D2890"/>
    <w:rsid w:val="001D3530"/>
    <w:rsid w:val="001D4260"/>
    <w:rsid w:val="001D462C"/>
    <w:rsid w:val="001D47ED"/>
    <w:rsid w:val="001D570E"/>
    <w:rsid w:val="001D610F"/>
    <w:rsid w:val="001D6DB3"/>
    <w:rsid w:val="001E0F06"/>
    <w:rsid w:val="001E148A"/>
    <w:rsid w:val="001E17F3"/>
    <w:rsid w:val="001E1C28"/>
    <w:rsid w:val="001E1D6E"/>
    <w:rsid w:val="001E1F6E"/>
    <w:rsid w:val="001E2E60"/>
    <w:rsid w:val="001E4A59"/>
    <w:rsid w:val="001E53E1"/>
    <w:rsid w:val="001E569B"/>
    <w:rsid w:val="001E58AB"/>
    <w:rsid w:val="001E60DF"/>
    <w:rsid w:val="001E6C7A"/>
    <w:rsid w:val="001E708C"/>
    <w:rsid w:val="001E729C"/>
    <w:rsid w:val="001E74B0"/>
    <w:rsid w:val="001E79D3"/>
    <w:rsid w:val="001F15C8"/>
    <w:rsid w:val="001F177E"/>
    <w:rsid w:val="001F196A"/>
    <w:rsid w:val="001F20AE"/>
    <w:rsid w:val="001F4063"/>
    <w:rsid w:val="001F414F"/>
    <w:rsid w:val="001F437A"/>
    <w:rsid w:val="001F5431"/>
    <w:rsid w:val="001F54EE"/>
    <w:rsid w:val="001F696C"/>
    <w:rsid w:val="001F6A6C"/>
    <w:rsid w:val="001F701D"/>
    <w:rsid w:val="001F76A2"/>
    <w:rsid w:val="0020180D"/>
    <w:rsid w:val="002019C5"/>
    <w:rsid w:val="0020347E"/>
    <w:rsid w:val="00203E07"/>
    <w:rsid w:val="00205EB6"/>
    <w:rsid w:val="002067DD"/>
    <w:rsid w:val="00206964"/>
    <w:rsid w:val="00206A13"/>
    <w:rsid w:val="00206EBB"/>
    <w:rsid w:val="00211518"/>
    <w:rsid w:val="0021193D"/>
    <w:rsid w:val="00211DB8"/>
    <w:rsid w:val="0021201C"/>
    <w:rsid w:val="002126C4"/>
    <w:rsid w:val="0021370A"/>
    <w:rsid w:val="00213CD4"/>
    <w:rsid w:val="00213D9B"/>
    <w:rsid w:val="00214761"/>
    <w:rsid w:val="00214802"/>
    <w:rsid w:val="00214D87"/>
    <w:rsid w:val="00215AD0"/>
    <w:rsid w:val="00215F5D"/>
    <w:rsid w:val="00216E39"/>
    <w:rsid w:val="002170BE"/>
    <w:rsid w:val="0021798C"/>
    <w:rsid w:val="00220BC3"/>
    <w:rsid w:val="002214E5"/>
    <w:rsid w:val="00221AD3"/>
    <w:rsid w:val="002223DF"/>
    <w:rsid w:val="00222A22"/>
    <w:rsid w:val="00222DAD"/>
    <w:rsid w:val="00222F4E"/>
    <w:rsid w:val="00223A66"/>
    <w:rsid w:val="00223D64"/>
    <w:rsid w:val="002241FF"/>
    <w:rsid w:val="0022448B"/>
    <w:rsid w:val="00225312"/>
    <w:rsid w:val="00227754"/>
    <w:rsid w:val="00227CE1"/>
    <w:rsid w:val="0023008E"/>
    <w:rsid w:val="00231699"/>
    <w:rsid w:val="00231E06"/>
    <w:rsid w:val="00232DA1"/>
    <w:rsid w:val="00232F3B"/>
    <w:rsid w:val="0023332A"/>
    <w:rsid w:val="002340DC"/>
    <w:rsid w:val="00234390"/>
    <w:rsid w:val="002344D6"/>
    <w:rsid w:val="002348E1"/>
    <w:rsid w:val="002366B7"/>
    <w:rsid w:val="00236DB8"/>
    <w:rsid w:val="00241379"/>
    <w:rsid w:val="00241F47"/>
    <w:rsid w:val="0024256C"/>
    <w:rsid w:val="00242C8A"/>
    <w:rsid w:val="0024358E"/>
    <w:rsid w:val="00244272"/>
    <w:rsid w:val="0024474C"/>
    <w:rsid w:val="00244F1E"/>
    <w:rsid w:val="00245598"/>
    <w:rsid w:val="00245B4C"/>
    <w:rsid w:val="00246892"/>
    <w:rsid w:val="002470EF"/>
    <w:rsid w:val="00250627"/>
    <w:rsid w:val="0025115B"/>
    <w:rsid w:val="00251474"/>
    <w:rsid w:val="00251D10"/>
    <w:rsid w:val="00251D3C"/>
    <w:rsid w:val="00251D4F"/>
    <w:rsid w:val="00251F2B"/>
    <w:rsid w:val="002522CE"/>
    <w:rsid w:val="00252962"/>
    <w:rsid w:val="00252B8B"/>
    <w:rsid w:val="00252BD6"/>
    <w:rsid w:val="00252D0D"/>
    <w:rsid w:val="00253D81"/>
    <w:rsid w:val="0025445C"/>
    <w:rsid w:val="00255371"/>
    <w:rsid w:val="00255579"/>
    <w:rsid w:val="002560DA"/>
    <w:rsid w:val="00260217"/>
    <w:rsid w:val="0026078C"/>
    <w:rsid w:val="00260854"/>
    <w:rsid w:val="0026143A"/>
    <w:rsid w:val="00263380"/>
    <w:rsid w:val="002655C0"/>
    <w:rsid w:val="002655C7"/>
    <w:rsid w:val="0026606F"/>
    <w:rsid w:val="00266EE7"/>
    <w:rsid w:val="00267E8B"/>
    <w:rsid w:val="00270076"/>
    <w:rsid w:val="00270232"/>
    <w:rsid w:val="002707B2"/>
    <w:rsid w:val="0027087B"/>
    <w:rsid w:val="00270D86"/>
    <w:rsid w:val="00271157"/>
    <w:rsid w:val="00272353"/>
    <w:rsid w:val="002725F2"/>
    <w:rsid w:val="002733D9"/>
    <w:rsid w:val="002746C9"/>
    <w:rsid w:val="002747C9"/>
    <w:rsid w:val="00274865"/>
    <w:rsid w:val="00274D2E"/>
    <w:rsid w:val="002753F7"/>
    <w:rsid w:val="00275FF7"/>
    <w:rsid w:val="00276502"/>
    <w:rsid w:val="00276A4F"/>
    <w:rsid w:val="00276E1D"/>
    <w:rsid w:val="002774F8"/>
    <w:rsid w:val="002777EB"/>
    <w:rsid w:val="00277C04"/>
    <w:rsid w:val="00280CA8"/>
    <w:rsid w:val="002819B4"/>
    <w:rsid w:val="0028201A"/>
    <w:rsid w:val="00282546"/>
    <w:rsid w:val="00282573"/>
    <w:rsid w:val="00282868"/>
    <w:rsid w:val="00283814"/>
    <w:rsid w:val="00285C44"/>
    <w:rsid w:val="002865FB"/>
    <w:rsid w:val="00286B71"/>
    <w:rsid w:val="00286F05"/>
    <w:rsid w:val="002870A5"/>
    <w:rsid w:val="00287A55"/>
    <w:rsid w:val="00287A61"/>
    <w:rsid w:val="0029047E"/>
    <w:rsid w:val="00290A98"/>
    <w:rsid w:val="0029149F"/>
    <w:rsid w:val="00291E97"/>
    <w:rsid w:val="002922EC"/>
    <w:rsid w:val="002928B2"/>
    <w:rsid w:val="0029315C"/>
    <w:rsid w:val="002933AA"/>
    <w:rsid w:val="002938C2"/>
    <w:rsid w:val="00293C86"/>
    <w:rsid w:val="0029410B"/>
    <w:rsid w:val="00294505"/>
    <w:rsid w:val="00294540"/>
    <w:rsid w:val="002949A6"/>
    <w:rsid w:val="00295E6D"/>
    <w:rsid w:val="00296C91"/>
    <w:rsid w:val="002A0A17"/>
    <w:rsid w:val="002A145E"/>
    <w:rsid w:val="002A145F"/>
    <w:rsid w:val="002A1843"/>
    <w:rsid w:val="002A1E91"/>
    <w:rsid w:val="002A23CD"/>
    <w:rsid w:val="002A241A"/>
    <w:rsid w:val="002A2763"/>
    <w:rsid w:val="002A291C"/>
    <w:rsid w:val="002A2B3D"/>
    <w:rsid w:val="002A2CA9"/>
    <w:rsid w:val="002A3598"/>
    <w:rsid w:val="002A4ABD"/>
    <w:rsid w:val="002A54B9"/>
    <w:rsid w:val="002A565D"/>
    <w:rsid w:val="002A57CE"/>
    <w:rsid w:val="002A57D0"/>
    <w:rsid w:val="002A64C6"/>
    <w:rsid w:val="002A79CD"/>
    <w:rsid w:val="002B050F"/>
    <w:rsid w:val="002B0520"/>
    <w:rsid w:val="002B0A30"/>
    <w:rsid w:val="002B1006"/>
    <w:rsid w:val="002B21A1"/>
    <w:rsid w:val="002B370A"/>
    <w:rsid w:val="002B3715"/>
    <w:rsid w:val="002B627D"/>
    <w:rsid w:val="002B7717"/>
    <w:rsid w:val="002B7B7F"/>
    <w:rsid w:val="002C0499"/>
    <w:rsid w:val="002C109B"/>
    <w:rsid w:val="002C1AFB"/>
    <w:rsid w:val="002C1D80"/>
    <w:rsid w:val="002C21C5"/>
    <w:rsid w:val="002C2AB0"/>
    <w:rsid w:val="002C2AE4"/>
    <w:rsid w:val="002C312F"/>
    <w:rsid w:val="002C3BF6"/>
    <w:rsid w:val="002C3D5D"/>
    <w:rsid w:val="002C3E61"/>
    <w:rsid w:val="002C4DA3"/>
    <w:rsid w:val="002C5458"/>
    <w:rsid w:val="002C5FEA"/>
    <w:rsid w:val="002C67B7"/>
    <w:rsid w:val="002C74D7"/>
    <w:rsid w:val="002C751D"/>
    <w:rsid w:val="002C7612"/>
    <w:rsid w:val="002C79D0"/>
    <w:rsid w:val="002C7CA5"/>
    <w:rsid w:val="002D01E0"/>
    <w:rsid w:val="002D045B"/>
    <w:rsid w:val="002D110B"/>
    <w:rsid w:val="002D13DB"/>
    <w:rsid w:val="002D1ECC"/>
    <w:rsid w:val="002D386C"/>
    <w:rsid w:val="002D45B4"/>
    <w:rsid w:val="002D5E56"/>
    <w:rsid w:val="002D64DA"/>
    <w:rsid w:val="002D6533"/>
    <w:rsid w:val="002D6D1D"/>
    <w:rsid w:val="002D711D"/>
    <w:rsid w:val="002D7A65"/>
    <w:rsid w:val="002E0014"/>
    <w:rsid w:val="002E0269"/>
    <w:rsid w:val="002E02C9"/>
    <w:rsid w:val="002E0C65"/>
    <w:rsid w:val="002E0F31"/>
    <w:rsid w:val="002E13B0"/>
    <w:rsid w:val="002E1E4D"/>
    <w:rsid w:val="002E2217"/>
    <w:rsid w:val="002E307C"/>
    <w:rsid w:val="002E3740"/>
    <w:rsid w:val="002E41C4"/>
    <w:rsid w:val="002E4585"/>
    <w:rsid w:val="002E45BD"/>
    <w:rsid w:val="002E4E0B"/>
    <w:rsid w:val="002E54AC"/>
    <w:rsid w:val="002E5A4C"/>
    <w:rsid w:val="002E5A60"/>
    <w:rsid w:val="002E5F8A"/>
    <w:rsid w:val="002F059D"/>
    <w:rsid w:val="002F1CF4"/>
    <w:rsid w:val="002F33A6"/>
    <w:rsid w:val="002F3CDC"/>
    <w:rsid w:val="002F43CC"/>
    <w:rsid w:val="002F48A2"/>
    <w:rsid w:val="002F4AEC"/>
    <w:rsid w:val="002F5855"/>
    <w:rsid w:val="002F62B3"/>
    <w:rsid w:val="002F64DF"/>
    <w:rsid w:val="002F698B"/>
    <w:rsid w:val="002F7925"/>
    <w:rsid w:val="002F7B05"/>
    <w:rsid w:val="003001BD"/>
    <w:rsid w:val="0030106C"/>
    <w:rsid w:val="003011DC"/>
    <w:rsid w:val="00302047"/>
    <w:rsid w:val="00302355"/>
    <w:rsid w:val="00302583"/>
    <w:rsid w:val="00302722"/>
    <w:rsid w:val="00303515"/>
    <w:rsid w:val="00303C6F"/>
    <w:rsid w:val="00304244"/>
    <w:rsid w:val="00304C44"/>
    <w:rsid w:val="00305100"/>
    <w:rsid w:val="00305165"/>
    <w:rsid w:val="0030527F"/>
    <w:rsid w:val="00305AD5"/>
    <w:rsid w:val="00306093"/>
    <w:rsid w:val="00306521"/>
    <w:rsid w:val="003110DD"/>
    <w:rsid w:val="0031129E"/>
    <w:rsid w:val="003121CC"/>
    <w:rsid w:val="0031332A"/>
    <w:rsid w:val="003146C2"/>
    <w:rsid w:val="00314E0D"/>
    <w:rsid w:val="00314F37"/>
    <w:rsid w:val="00315318"/>
    <w:rsid w:val="0031556B"/>
    <w:rsid w:val="0031571D"/>
    <w:rsid w:val="00315A46"/>
    <w:rsid w:val="00315CC4"/>
    <w:rsid w:val="003161F6"/>
    <w:rsid w:val="00316B5F"/>
    <w:rsid w:val="00316BC8"/>
    <w:rsid w:val="00317A08"/>
    <w:rsid w:val="00317A92"/>
    <w:rsid w:val="00320242"/>
    <w:rsid w:val="00320499"/>
    <w:rsid w:val="0032137F"/>
    <w:rsid w:val="003239A1"/>
    <w:rsid w:val="00324585"/>
    <w:rsid w:val="00324FAB"/>
    <w:rsid w:val="00325955"/>
    <w:rsid w:val="00327C9E"/>
    <w:rsid w:val="00327DE5"/>
    <w:rsid w:val="00327F62"/>
    <w:rsid w:val="003306AA"/>
    <w:rsid w:val="003313D9"/>
    <w:rsid w:val="00331CF2"/>
    <w:rsid w:val="00331E41"/>
    <w:rsid w:val="0033318C"/>
    <w:rsid w:val="0033321F"/>
    <w:rsid w:val="00333910"/>
    <w:rsid w:val="00333C38"/>
    <w:rsid w:val="00334196"/>
    <w:rsid w:val="003344E2"/>
    <w:rsid w:val="0033456B"/>
    <w:rsid w:val="003345E3"/>
    <w:rsid w:val="00334B61"/>
    <w:rsid w:val="0033519A"/>
    <w:rsid w:val="0033609F"/>
    <w:rsid w:val="00336237"/>
    <w:rsid w:val="0033635B"/>
    <w:rsid w:val="003401BF"/>
    <w:rsid w:val="0034161C"/>
    <w:rsid w:val="00341EE1"/>
    <w:rsid w:val="00342974"/>
    <w:rsid w:val="00342C69"/>
    <w:rsid w:val="0034327D"/>
    <w:rsid w:val="00344153"/>
    <w:rsid w:val="00345B74"/>
    <w:rsid w:val="003471B2"/>
    <w:rsid w:val="00347E28"/>
    <w:rsid w:val="00350398"/>
    <w:rsid w:val="003503B8"/>
    <w:rsid w:val="003504AE"/>
    <w:rsid w:val="00350685"/>
    <w:rsid w:val="0035072B"/>
    <w:rsid w:val="0035103C"/>
    <w:rsid w:val="00351715"/>
    <w:rsid w:val="00351906"/>
    <w:rsid w:val="00351AD8"/>
    <w:rsid w:val="00351C96"/>
    <w:rsid w:val="00351CE8"/>
    <w:rsid w:val="003532B0"/>
    <w:rsid w:val="00353CE3"/>
    <w:rsid w:val="0035482E"/>
    <w:rsid w:val="00356066"/>
    <w:rsid w:val="00356D30"/>
    <w:rsid w:val="0035749D"/>
    <w:rsid w:val="0035760F"/>
    <w:rsid w:val="00360601"/>
    <w:rsid w:val="00360939"/>
    <w:rsid w:val="00360DBC"/>
    <w:rsid w:val="00361DF4"/>
    <w:rsid w:val="003623B9"/>
    <w:rsid w:val="00362A1B"/>
    <w:rsid w:val="00362CEA"/>
    <w:rsid w:val="00362DC4"/>
    <w:rsid w:val="00363132"/>
    <w:rsid w:val="00363333"/>
    <w:rsid w:val="00363640"/>
    <w:rsid w:val="0036397D"/>
    <w:rsid w:val="003645AF"/>
    <w:rsid w:val="00364966"/>
    <w:rsid w:val="00364CBE"/>
    <w:rsid w:val="00364CC0"/>
    <w:rsid w:val="0036568C"/>
    <w:rsid w:val="00365812"/>
    <w:rsid w:val="00365D09"/>
    <w:rsid w:val="00366755"/>
    <w:rsid w:val="0036693B"/>
    <w:rsid w:val="0036736D"/>
    <w:rsid w:val="003674E7"/>
    <w:rsid w:val="003703A2"/>
    <w:rsid w:val="00373103"/>
    <w:rsid w:val="003732C2"/>
    <w:rsid w:val="00373F1C"/>
    <w:rsid w:val="00374131"/>
    <w:rsid w:val="003754E8"/>
    <w:rsid w:val="0037566D"/>
    <w:rsid w:val="003758E3"/>
    <w:rsid w:val="00376571"/>
    <w:rsid w:val="00377625"/>
    <w:rsid w:val="00377724"/>
    <w:rsid w:val="00377861"/>
    <w:rsid w:val="0037796E"/>
    <w:rsid w:val="00380511"/>
    <w:rsid w:val="00381AE4"/>
    <w:rsid w:val="00382153"/>
    <w:rsid w:val="0038231F"/>
    <w:rsid w:val="00382FCD"/>
    <w:rsid w:val="0038317E"/>
    <w:rsid w:val="0038348B"/>
    <w:rsid w:val="003837CF"/>
    <w:rsid w:val="0038396E"/>
    <w:rsid w:val="00384C59"/>
    <w:rsid w:val="00384CBC"/>
    <w:rsid w:val="003856D1"/>
    <w:rsid w:val="00385BA2"/>
    <w:rsid w:val="00385D19"/>
    <w:rsid w:val="00387236"/>
    <w:rsid w:val="00387502"/>
    <w:rsid w:val="00387640"/>
    <w:rsid w:val="00390A31"/>
    <w:rsid w:val="0039187A"/>
    <w:rsid w:val="00391D04"/>
    <w:rsid w:val="00392578"/>
    <w:rsid w:val="00393187"/>
    <w:rsid w:val="003932DF"/>
    <w:rsid w:val="00394CAC"/>
    <w:rsid w:val="00394D35"/>
    <w:rsid w:val="0039534E"/>
    <w:rsid w:val="00395BD3"/>
    <w:rsid w:val="00396234"/>
    <w:rsid w:val="0039653D"/>
    <w:rsid w:val="003966DA"/>
    <w:rsid w:val="003967FD"/>
    <w:rsid w:val="00396FA9"/>
    <w:rsid w:val="0039715D"/>
    <w:rsid w:val="003A01DA"/>
    <w:rsid w:val="003A1C64"/>
    <w:rsid w:val="003A1E27"/>
    <w:rsid w:val="003A2B2B"/>
    <w:rsid w:val="003A39F8"/>
    <w:rsid w:val="003A3BE2"/>
    <w:rsid w:val="003A4F82"/>
    <w:rsid w:val="003A5042"/>
    <w:rsid w:val="003A5356"/>
    <w:rsid w:val="003A54A9"/>
    <w:rsid w:val="003A62F9"/>
    <w:rsid w:val="003A719F"/>
    <w:rsid w:val="003A78F2"/>
    <w:rsid w:val="003A7C57"/>
    <w:rsid w:val="003B0403"/>
    <w:rsid w:val="003B0A96"/>
    <w:rsid w:val="003B0B1C"/>
    <w:rsid w:val="003B19B4"/>
    <w:rsid w:val="003B2CC8"/>
    <w:rsid w:val="003B32E8"/>
    <w:rsid w:val="003B33C0"/>
    <w:rsid w:val="003B3F59"/>
    <w:rsid w:val="003B4128"/>
    <w:rsid w:val="003B4A40"/>
    <w:rsid w:val="003B6409"/>
    <w:rsid w:val="003B75EB"/>
    <w:rsid w:val="003B7A12"/>
    <w:rsid w:val="003C08F4"/>
    <w:rsid w:val="003C095D"/>
    <w:rsid w:val="003C10E0"/>
    <w:rsid w:val="003C1F62"/>
    <w:rsid w:val="003C2B42"/>
    <w:rsid w:val="003C2FA3"/>
    <w:rsid w:val="003C4A5B"/>
    <w:rsid w:val="003C4E6F"/>
    <w:rsid w:val="003C538D"/>
    <w:rsid w:val="003C6C0C"/>
    <w:rsid w:val="003C7275"/>
    <w:rsid w:val="003C7530"/>
    <w:rsid w:val="003C7D04"/>
    <w:rsid w:val="003C7E4B"/>
    <w:rsid w:val="003D0EB1"/>
    <w:rsid w:val="003D1611"/>
    <w:rsid w:val="003D1738"/>
    <w:rsid w:val="003D23AF"/>
    <w:rsid w:val="003D26ED"/>
    <w:rsid w:val="003D36D6"/>
    <w:rsid w:val="003D3F5B"/>
    <w:rsid w:val="003D4526"/>
    <w:rsid w:val="003D4C4C"/>
    <w:rsid w:val="003D5E8E"/>
    <w:rsid w:val="003D6274"/>
    <w:rsid w:val="003D65CD"/>
    <w:rsid w:val="003D6E10"/>
    <w:rsid w:val="003D6F56"/>
    <w:rsid w:val="003D784D"/>
    <w:rsid w:val="003D7AC2"/>
    <w:rsid w:val="003E0BB3"/>
    <w:rsid w:val="003E0EFB"/>
    <w:rsid w:val="003E12E9"/>
    <w:rsid w:val="003E1502"/>
    <w:rsid w:val="003E15CE"/>
    <w:rsid w:val="003E171E"/>
    <w:rsid w:val="003E1A11"/>
    <w:rsid w:val="003E1D38"/>
    <w:rsid w:val="003E1F3A"/>
    <w:rsid w:val="003E3ED2"/>
    <w:rsid w:val="003E41AC"/>
    <w:rsid w:val="003E4A6C"/>
    <w:rsid w:val="003E4D2C"/>
    <w:rsid w:val="003E5295"/>
    <w:rsid w:val="003E5C24"/>
    <w:rsid w:val="003E6ACC"/>
    <w:rsid w:val="003E70A2"/>
    <w:rsid w:val="003F0414"/>
    <w:rsid w:val="003F0990"/>
    <w:rsid w:val="003F0E4F"/>
    <w:rsid w:val="003F11E4"/>
    <w:rsid w:val="003F180C"/>
    <w:rsid w:val="003F1DF4"/>
    <w:rsid w:val="003F2156"/>
    <w:rsid w:val="003F5C89"/>
    <w:rsid w:val="003F6FB5"/>
    <w:rsid w:val="003F78A5"/>
    <w:rsid w:val="004001F9"/>
    <w:rsid w:val="004002B3"/>
    <w:rsid w:val="00400C91"/>
    <w:rsid w:val="00400F10"/>
    <w:rsid w:val="00401768"/>
    <w:rsid w:val="00402408"/>
    <w:rsid w:val="00403C2D"/>
    <w:rsid w:val="0040401F"/>
    <w:rsid w:val="004040B7"/>
    <w:rsid w:val="004048D7"/>
    <w:rsid w:val="004049F2"/>
    <w:rsid w:val="00404BBD"/>
    <w:rsid w:val="00404F5D"/>
    <w:rsid w:val="00405263"/>
    <w:rsid w:val="00405C1B"/>
    <w:rsid w:val="00405CFF"/>
    <w:rsid w:val="00406774"/>
    <w:rsid w:val="004069E0"/>
    <w:rsid w:val="004104A9"/>
    <w:rsid w:val="0041162C"/>
    <w:rsid w:val="00411A9B"/>
    <w:rsid w:val="00411AAB"/>
    <w:rsid w:val="00412138"/>
    <w:rsid w:val="004123E6"/>
    <w:rsid w:val="00413464"/>
    <w:rsid w:val="004137D5"/>
    <w:rsid w:val="0041439B"/>
    <w:rsid w:val="00414710"/>
    <w:rsid w:val="00415070"/>
    <w:rsid w:val="00415539"/>
    <w:rsid w:val="004156D9"/>
    <w:rsid w:val="00415CB5"/>
    <w:rsid w:val="00416177"/>
    <w:rsid w:val="00416BD1"/>
    <w:rsid w:val="00417078"/>
    <w:rsid w:val="004203FB"/>
    <w:rsid w:val="00420474"/>
    <w:rsid w:val="004207A7"/>
    <w:rsid w:val="00420855"/>
    <w:rsid w:val="00420C19"/>
    <w:rsid w:val="00420F18"/>
    <w:rsid w:val="0042129D"/>
    <w:rsid w:val="00421B3F"/>
    <w:rsid w:val="00422318"/>
    <w:rsid w:val="0042390F"/>
    <w:rsid w:val="0042411B"/>
    <w:rsid w:val="00424744"/>
    <w:rsid w:val="00424875"/>
    <w:rsid w:val="00424CF6"/>
    <w:rsid w:val="004255F2"/>
    <w:rsid w:val="00425A59"/>
    <w:rsid w:val="00425A97"/>
    <w:rsid w:val="00426685"/>
    <w:rsid w:val="00427198"/>
    <w:rsid w:val="00427330"/>
    <w:rsid w:val="004273F9"/>
    <w:rsid w:val="00427CC3"/>
    <w:rsid w:val="00430363"/>
    <w:rsid w:val="0043059E"/>
    <w:rsid w:val="004306B7"/>
    <w:rsid w:val="00430B5B"/>
    <w:rsid w:val="004315AE"/>
    <w:rsid w:val="00431805"/>
    <w:rsid w:val="00432579"/>
    <w:rsid w:val="0043277B"/>
    <w:rsid w:val="00432CE6"/>
    <w:rsid w:val="00433FEB"/>
    <w:rsid w:val="00434857"/>
    <w:rsid w:val="00434E11"/>
    <w:rsid w:val="004350BF"/>
    <w:rsid w:val="0043571D"/>
    <w:rsid w:val="00440229"/>
    <w:rsid w:val="00440949"/>
    <w:rsid w:val="00441416"/>
    <w:rsid w:val="00441469"/>
    <w:rsid w:val="004414CB"/>
    <w:rsid w:val="004416AE"/>
    <w:rsid w:val="00441776"/>
    <w:rsid w:val="004441B2"/>
    <w:rsid w:val="00444690"/>
    <w:rsid w:val="00445333"/>
    <w:rsid w:val="004463EC"/>
    <w:rsid w:val="00447B73"/>
    <w:rsid w:val="00447EFD"/>
    <w:rsid w:val="004504EE"/>
    <w:rsid w:val="004512BD"/>
    <w:rsid w:val="004524D8"/>
    <w:rsid w:val="00453786"/>
    <w:rsid w:val="004541FD"/>
    <w:rsid w:val="0045531D"/>
    <w:rsid w:val="00455700"/>
    <w:rsid w:val="00456BC2"/>
    <w:rsid w:val="00457920"/>
    <w:rsid w:val="0046173F"/>
    <w:rsid w:val="00462878"/>
    <w:rsid w:val="00463BB1"/>
    <w:rsid w:val="00463D04"/>
    <w:rsid w:val="004648C2"/>
    <w:rsid w:val="00467D07"/>
    <w:rsid w:val="00470438"/>
    <w:rsid w:val="0047091F"/>
    <w:rsid w:val="00470B26"/>
    <w:rsid w:val="00470DC4"/>
    <w:rsid w:val="00471485"/>
    <w:rsid w:val="00471D89"/>
    <w:rsid w:val="004723F6"/>
    <w:rsid w:val="00472448"/>
    <w:rsid w:val="00472DFE"/>
    <w:rsid w:val="004731FC"/>
    <w:rsid w:val="00473F4D"/>
    <w:rsid w:val="0047422A"/>
    <w:rsid w:val="004762A4"/>
    <w:rsid w:val="004766F0"/>
    <w:rsid w:val="0047684D"/>
    <w:rsid w:val="00476BA9"/>
    <w:rsid w:val="00477397"/>
    <w:rsid w:val="00477559"/>
    <w:rsid w:val="00480465"/>
    <w:rsid w:val="00480777"/>
    <w:rsid w:val="004809FF"/>
    <w:rsid w:val="00480A2A"/>
    <w:rsid w:val="00480DE8"/>
    <w:rsid w:val="00480E05"/>
    <w:rsid w:val="00481665"/>
    <w:rsid w:val="004816DC"/>
    <w:rsid w:val="00482168"/>
    <w:rsid w:val="0048244D"/>
    <w:rsid w:val="00482ED2"/>
    <w:rsid w:val="004847F5"/>
    <w:rsid w:val="00485BD7"/>
    <w:rsid w:val="00485D06"/>
    <w:rsid w:val="004869B8"/>
    <w:rsid w:val="00486DAB"/>
    <w:rsid w:val="00486FFE"/>
    <w:rsid w:val="00490E7F"/>
    <w:rsid w:val="0049123B"/>
    <w:rsid w:val="00492B26"/>
    <w:rsid w:val="004935A9"/>
    <w:rsid w:val="00493C50"/>
    <w:rsid w:val="00493DE8"/>
    <w:rsid w:val="00494728"/>
    <w:rsid w:val="00494E00"/>
    <w:rsid w:val="00496679"/>
    <w:rsid w:val="00496A2B"/>
    <w:rsid w:val="00497216"/>
    <w:rsid w:val="00497379"/>
    <w:rsid w:val="00497891"/>
    <w:rsid w:val="004978FA"/>
    <w:rsid w:val="00497B43"/>
    <w:rsid w:val="004A1875"/>
    <w:rsid w:val="004A1AB0"/>
    <w:rsid w:val="004A1AFD"/>
    <w:rsid w:val="004A2068"/>
    <w:rsid w:val="004A2610"/>
    <w:rsid w:val="004A2D70"/>
    <w:rsid w:val="004A2DFF"/>
    <w:rsid w:val="004A2E9E"/>
    <w:rsid w:val="004A2EFC"/>
    <w:rsid w:val="004A4756"/>
    <w:rsid w:val="004A4841"/>
    <w:rsid w:val="004A4E2B"/>
    <w:rsid w:val="004A4FAF"/>
    <w:rsid w:val="004A53CF"/>
    <w:rsid w:val="004A5706"/>
    <w:rsid w:val="004A5801"/>
    <w:rsid w:val="004A5AD5"/>
    <w:rsid w:val="004A5DE1"/>
    <w:rsid w:val="004A685C"/>
    <w:rsid w:val="004A6BF3"/>
    <w:rsid w:val="004A748A"/>
    <w:rsid w:val="004A78F8"/>
    <w:rsid w:val="004A7FCC"/>
    <w:rsid w:val="004B0E23"/>
    <w:rsid w:val="004B23EF"/>
    <w:rsid w:val="004B2F56"/>
    <w:rsid w:val="004B303D"/>
    <w:rsid w:val="004B5246"/>
    <w:rsid w:val="004B5977"/>
    <w:rsid w:val="004B6BA2"/>
    <w:rsid w:val="004B6E97"/>
    <w:rsid w:val="004B6EC4"/>
    <w:rsid w:val="004B74BF"/>
    <w:rsid w:val="004B7980"/>
    <w:rsid w:val="004C015E"/>
    <w:rsid w:val="004C0C22"/>
    <w:rsid w:val="004C0D41"/>
    <w:rsid w:val="004C149B"/>
    <w:rsid w:val="004C1C92"/>
    <w:rsid w:val="004C3A33"/>
    <w:rsid w:val="004C4270"/>
    <w:rsid w:val="004C46AE"/>
    <w:rsid w:val="004C5715"/>
    <w:rsid w:val="004C7A74"/>
    <w:rsid w:val="004D0F9C"/>
    <w:rsid w:val="004D2728"/>
    <w:rsid w:val="004D2BEC"/>
    <w:rsid w:val="004D303F"/>
    <w:rsid w:val="004D308F"/>
    <w:rsid w:val="004D33BA"/>
    <w:rsid w:val="004D53D3"/>
    <w:rsid w:val="004D5C07"/>
    <w:rsid w:val="004D6060"/>
    <w:rsid w:val="004D653C"/>
    <w:rsid w:val="004D6BD1"/>
    <w:rsid w:val="004D71C8"/>
    <w:rsid w:val="004D7267"/>
    <w:rsid w:val="004D732A"/>
    <w:rsid w:val="004D77B6"/>
    <w:rsid w:val="004E0EA8"/>
    <w:rsid w:val="004E1590"/>
    <w:rsid w:val="004E15D9"/>
    <w:rsid w:val="004E2687"/>
    <w:rsid w:val="004E39AC"/>
    <w:rsid w:val="004E3A18"/>
    <w:rsid w:val="004E40F7"/>
    <w:rsid w:val="004E4D43"/>
    <w:rsid w:val="004E4EA4"/>
    <w:rsid w:val="004E54EF"/>
    <w:rsid w:val="004E5A47"/>
    <w:rsid w:val="004E5BBA"/>
    <w:rsid w:val="004E5EE2"/>
    <w:rsid w:val="004E6247"/>
    <w:rsid w:val="004E630F"/>
    <w:rsid w:val="004E6BA4"/>
    <w:rsid w:val="004E71B5"/>
    <w:rsid w:val="004F0287"/>
    <w:rsid w:val="004F0875"/>
    <w:rsid w:val="004F0E49"/>
    <w:rsid w:val="004F0F31"/>
    <w:rsid w:val="004F16B5"/>
    <w:rsid w:val="004F1D69"/>
    <w:rsid w:val="004F2106"/>
    <w:rsid w:val="004F252E"/>
    <w:rsid w:val="004F281E"/>
    <w:rsid w:val="004F50F0"/>
    <w:rsid w:val="004F571B"/>
    <w:rsid w:val="004F5DD7"/>
    <w:rsid w:val="004F5FD0"/>
    <w:rsid w:val="004F6856"/>
    <w:rsid w:val="004F6A69"/>
    <w:rsid w:val="004F6E7E"/>
    <w:rsid w:val="004F7F68"/>
    <w:rsid w:val="00500259"/>
    <w:rsid w:val="005002EB"/>
    <w:rsid w:val="00500A94"/>
    <w:rsid w:val="005010D0"/>
    <w:rsid w:val="0050170B"/>
    <w:rsid w:val="00502277"/>
    <w:rsid w:val="0050239B"/>
    <w:rsid w:val="005026B0"/>
    <w:rsid w:val="00502E1D"/>
    <w:rsid w:val="00503356"/>
    <w:rsid w:val="00503F13"/>
    <w:rsid w:val="005043A9"/>
    <w:rsid w:val="005044FA"/>
    <w:rsid w:val="00504D00"/>
    <w:rsid w:val="0050516C"/>
    <w:rsid w:val="005056CA"/>
    <w:rsid w:val="00505B73"/>
    <w:rsid w:val="00506122"/>
    <w:rsid w:val="0050625C"/>
    <w:rsid w:val="00506E40"/>
    <w:rsid w:val="00507586"/>
    <w:rsid w:val="00507992"/>
    <w:rsid w:val="005102C1"/>
    <w:rsid w:val="00510400"/>
    <w:rsid w:val="00511C67"/>
    <w:rsid w:val="00512445"/>
    <w:rsid w:val="0051398F"/>
    <w:rsid w:val="00513CCB"/>
    <w:rsid w:val="0051401E"/>
    <w:rsid w:val="00514D2E"/>
    <w:rsid w:val="00520916"/>
    <w:rsid w:val="0052122F"/>
    <w:rsid w:val="005215B2"/>
    <w:rsid w:val="00521A1E"/>
    <w:rsid w:val="00522519"/>
    <w:rsid w:val="005232DE"/>
    <w:rsid w:val="0052338C"/>
    <w:rsid w:val="00523498"/>
    <w:rsid w:val="00523D65"/>
    <w:rsid w:val="00523EC8"/>
    <w:rsid w:val="005242E2"/>
    <w:rsid w:val="00525405"/>
    <w:rsid w:val="00526415"/>
    <w:rsid w:val="0052697B"/>
    <w:rsid w:val="00527452"/>
    <w:rsid w:val="00527598"/>
    <w:rsid w:val="00530431"/>
    <w:rsid w:val="00530579"/>
    <w:rsid w:val="00530614"/>
    <w:rsid w:val="005315CE"/>
    <w:rsid w:val="005325BE"/>
    <w:rsid w:val="00533A22"/>
    <w:rsid w:val="005341AF"/>
    <w:rsid w:val="00534B98"/>
    <w:rsid w:val="005350E3"/>
    <w:rsid w:val="00535F74"/>
    <w:rsid w:val="00536A4D"/>
    <w:rsid w:val="00536B68"/>
    <w:rsid w:val="00536EDF"/>
    <w:rsid w:val="00537035"/>
    <w:rsid w:val="005373F2"/>
    <w:rsid w:val="0054200C"/>
    <w:rsid w:val="0054304C"/>
    <w:rsid w:val="0054394A"/>
    <w:rsid w:val="00544B4B"/>
    <w:rsid w:val="005453B5"/>
    <w:rsid w:val="0054575F"/>
    <w:rsid w:val="00545F29"/>
    <w:rsid w:val="00546603"/>
    <w:rsid w:val="005478D3"/>
    <w:rsid w:val="00547CE0"/>
    <w:rsid w:val="00550ADB"/>
    <w:rsid w:val="00551618"/>
    <w:rsid w:val="0055349D"/>
    <w:rsid w:val="0055396E"/>
    <w:rsid w:val="00553AC7"/>
    <w:rsid w:val="00553CA1"/>
    <w:rsid w:val="00554013"/>
    <w:rsid w:val="005544FB"/>
    <w:rsid w:val="005560FF"/>
    <w:rsid w:val="005564B3"/>
    <w:rsid w:val="00556728"/>
    <w:rsid w:val="005569DF"/>
    <w:rsid w:val="00556D7E"/>
    <w:rsid w:val="005572E4"/>
    <w:rsid w:val="00557431"/>
    <w:rsid w:val="00557641"/>
    <w:rsid w:val="00560838"/>
    <w:rsid w:val="00561134"/>
    <w:rsid w:val="005617C8"/>
    <w:rsid w:val="005618CB"/>
    <w:rsid w:val="00562AE3"/>
    <w:rsid w:val="00562EF1"/>
    <w:rsid w:val="005642A3"/>
    <w:rsid w:val="005647E2"/>
    <w:rsid w:val="00564B9D"/>
    <w:rsid w:val="0056636F"/>
    <w:rsid w:val="005664CA"/>
    <w:rsid w:val="00566B37"/>
    <w:rsid w:val="00566C9F"/>
    <w:rsid w:val="0056794D"/>
    <w:rsid w:val="00570394"/>
    <w:rsid w:val="00570E09"/>
    <w:rsid w:val="0057168B"/>
    <w:rsid w:val="00572613"/>
    <w:rsid w:val="005728B0"/>
    <w:rsid w:val="00572FA7"/>
    <w:rsid w:val="00573E25"/>
    <w:rsid w:val="005746DA"/>
    <w:rsid w:val="00574AEB"/>
    <w:rsid w:val="0057520F"/>
    <w:rsid w:val="005752F5"/>
    <w:rsid w:val="00580A7F"/>
    <w:rsid w:val="00580E4A"/>
    <w:rsid w:val="0058134D"/>
    <w:rsid w:val="00582B21"/>
    <w:rsid w:val="00582DEF"/>
    <w:rsid w:val="00583AC0"/>
    <w:rsid w:val="00583C7E"/>
    <w:rsid w:val="00586145"/>
    <w:rsid w:val="00586818"/>
    <w:rsid w:val="00586BA3"/>
    <w:rsid w:val="00586EB4"/>
    <w:rsid w:val="00587340"/>
    <w:rsid w:val="00587F1D"/>
    <w:rsid w:val="00590976"/>
    <w:rsid w:val="005909B0"/>
    <w:rsid w:val="00590B3E"/>
    <w:rsid w:val="00591259"/>
    <w:rsid w:val="00591A21"/>
    <w:rsid w:val="0059225A"/>
    <w:rsid w:val="00592298"/>
    <w:rsid w:val="005922D8"/>
    <w:rsid w:val="00592399"/>
    <w:rsid w:val="00592E45"/>
    <w:rsid w:val="005937D6"/>
    <w:rsid w:val="00593D1F"/>
    <w:rsid w:val="00593DE1"/>
    <w:rsid w:val="00593E20"/>
    <w:rsid w:val="00594375"/>
    <w:rsid w:val="00594707"/>
    <w:rsid w:val="005948E2"/>
    <w:rsid w:val="00595126"/>
    <w:rsid w:val="0059521F"/>
    <w:rsid w:val="005957B4"/>
    <w:rsid w:val="00595874"/>
    <w:rsid w:val="005967CA"/>
    <w:rsid w:val="0059694E"/>
    <w:rsid w:val="00596B59"/>
    <w:rsid w:val="00597093"/>
    <w:rsid w:val="005A080A"/>
    <w:rsid w:val="005A0A5E"/>
    <w:rsid w:val="005A2416"/>
    <w:rsid w:val="005A244E"/>
    <w:rsid w:val="005A2F61"/>
    <w:rsid w:val="005A3280"/>
    <w:rsid w:val="005A32FE"/>
    <w:rsid w:val="005A37F8"/>
    <w:rsid w:val="005A4EB3"/>
    <w:rsid w:val="005A4FC8"/>
    <w:rsid w:val="005A510F"/>
    <w:rsid w:val="005A6071"/>
    <w:rsid w:val="005A6125"/>
    <w:rsid w:val="005A6C8B"/>
    <w:rsid w:val="005A748F"/>
    <w:rsid w:val="005A7C9A"/>
    <w:rsid w:val="005B0862"/>
    <w:rsid w:val="005B0ACF"/>
    <w:rsid w:val="005B2561"/>
    <w:rsid w:val="005B329F"/>
    <w:rsid w:val="005B3669"/>
    <w:rsid w:val="005B3912"/>
    <w:rsid w:val="005B3FEC"/>
    <w:rsid w:val="005B41AF"/>
    <w:rsid w:val="005B4291"/>
    <w:rsid w:val="005B4691"/>
    <w:rsid w:val="005B4D75"/>
    <w:rsid w:val="005B5650"/>
    <w:rsid w:val="005B5AF9"/>
    <w:rsid w:val="005B788A"/>
    <w:rsid w:val="005C0C38"/>
    <w:rsid w:val="005C0C40"/>
    <w:rsid w:val="005C0DC1"/>
    <w:rsid w:val="005C23D1"/>
    <w:rsid w:val="005C294E"/>
    <w:rsid w:val="005C2BE0"/>
    <w:rsid w:val="005C2F93"/>
    <w:rsid w:val="005C381D"/>
    <w:rsid w:val="005C3939"/>
    <w:rsid w:val="005C394F"/>
    <w:rsid w:val="005C3D60"/>
    <w:rsid w:val="005C44D1"/>
    <w:rsid w:val="005C4BBF"/>
    <w:rsid w:val="005C5158"/>
    <w:rsid w:val="005C610C"/>
    <w:rsid w:val="005C6C9D"/>
    <w:rsid w:val="005C7B8F"/>
    <w:rsid w:val="005D03C5"/>
    <w:rsid w:val="005D1BFA"/>
    <w:rsid w:val="005D1D24"/>
    <w:rsid w:val="005D2A4B"/>
    <w:rsid w:val="005D2A8A"/>
    <w:rsid w:val="005D3271"/>
    <w:rsid w:val="005D3754"/>
    <w:rsid w:val="005D3CC4"/>
    <w:rsid w:val="005D4028"/>
    <w:rsid w:val="005D447B"/>
    <w:rsid w:val="005D49B2"/>
    <w:rsid w:val="005D5AC2"/>
    <w:rsid w:val="005D5E9A"/>
    <w:rsid w:val="005D635F"/>
    <w:rsid w:val="005D6575"/>
    <w:rsid w:val="005D69C0"/>
    <w:rsid w:val="005D6E44"/>
    <w:rsid w:val="005D707A"/>
    <w:rsid w:val="005E222E"/>
    <w:rsid w:val="005E39C5"/>
    <w:rsid w:val="005E5817"/>
    <w:rsid w:val="005E605A"/>
    <w:rsid w:val="005E6267"/>
    <w:rsid w:val="005E70DD"/>
    <w:rsid w:val="005E72B1"/>
    <w:rsid w:val="005E7B50"/>
    <w:rsid w:val="005E7C2F"/>
    <w:rsid w:val="005F082F"/>
    <w:rsid w:val="005F08DB"/>
    <w:rsid w:val="005F10E3"/>
    <w:rsid w:val="005F1926"/>
    <w:rsid w:val="005F19FF"/>
    <w:rsid w:val="005F2B22"/>
    <w:rsid w:val="005F3328"/>
    <w:rsid w:val="005F370B"/>
    <w:rsid w:val="005F51A6"/>
    <w:rsid w:val="005F5521"/>
    <w:rsid w:val="005F552A"/>
    <w:rsid w:val="005F5B6C"/>
    <w:rsid w:val="005F5DA8"/>
    <w:rsid w:val="005F69AE"/>
    <w:rsid w:val="005F6CF7"/>
    <w:rsid w:val="005F6EDA"/>
    <w:rsid w:val="005F7DF3"/>
    <w:rsid w:val="0060120E"/>
    <w:rsid w:val="006012C7"/>
    <w:rsid w:val="006017A4"/>
    <w:rsid w:val="00602A72"/>
    <w:rsid w:val="006030C2"/>
    <w:rsid w:val="006048C9"/>
    <w:rsid w:val="00604A87"/>
    <w:rsid w:val="00606814"/>
    <w:rsid w:val="00606F19"/>
    <w:rsid w:val="00607199"/>
    <w:rsid w:val="006073A8"/>
    <w:rsid w:val="0061023B"/>
    <w:rsid w:val="00611BC2"/>
    <w:rsid w:val="006131D6"/>
    <w:rsid w:val="00613C38"/>
    <w:rsid w:val="00613D61"/>
    <w:rsid w:val="00614631"/>
    <w:rsid w:val="0061567E"/>
    <w:rsid w:val="006160C7"/>
    <w:rsid w:val="00616714"/>
    <w:rsid w:val="006174B8"/>
    <w:rsid w:val="0061759E"/>
    <w:rsid w:val="006201A5"/>
    <w:rsid w:val="00620560"/>
    <w:rsid w:val="0062130E"/>
    <w:rsid w:val="0062214B"/>
    <w:rsid w:val="006225CF"/>
    <w:rsid w:val="00622836"/>
    <w:rsid w:val="006234FE"/>
    <w:rsid w:val="0062374E"/>
    <w:rsid w:val="006240E9"/>
    <w:rsid w:val="00625589"/>
    <w:rsid w:val="00625AD2"/>
    <w:rsid w:val="00626515"/>
    <w:rsid w:val="0062683C"/>
    <w:rsid w:val="006305FD"/>
    <w:rsid w:val="00630D72"/>
    <w:rsid w:val="00630EDB"/>
    <w:rsid w:val="00630EF8"/>
    <w:rsid w:val="0063157D"/>
    <w:rsid w:val="00631E10"/>
    <w:rsid w:val="0063291B"/>
    <w:rsid w:val="00632A3D"/>
    <w:rsid w:val="006341BB"/>
    <w:rsid w:val="00635077"/>
    <w:rsid w:val="00635D1A"/>
    <w:rsid w:val="00635F5E"/>
    <w:rsid w:val="00636276"/>
    <w:rsid w:val="00636CDC"/>
    <w:rsid w:val="00636F56"/>
    <w:rsid w:val="00636F5B"/>
    <w:rsid w:val="00640A13"/>
    <w:rsid w:val="00640AE3"/>
    <w:rsid w:val="00641038"/>
    <w:rsid w:val="00641B1B"/>
    <w:rsid w:val="00642391"/>
    <w:rsid w:val="00642C75"/>
    <w:rsid w:val="0064339F"/>
    <w:rsid w:val="00643F5C"/>
    <w:rsid w:val="00644252"/>
    <w:rsid w:val="00644518"/>
    <w:rsid w:val="006447D4"/>
    <w:rsid w:val="00644819"/>
    <w:rsid w:val="00644BCA"/>
    <w:rsid w:val="00644C71"/>
    <w:rsid w:val="006453D2"/>
    <w:rsid w:val="00645DBE"/>
    <w:rsid w:val="00646511"/>
    <w:rsid w:val="00646E50"/>
    <w:rsid w:val="006470B2"/>
    <w:rsid w:val="00647356"/>
    <w:rsid w:val="00647F06"/>
    <w:rsid w:val="006506A6"/>
    <w:rsid w:val="0065122C"/>
    <w:rsid w:val="00651B83"/>
    <w:rsid w:val="006521FB"/>
    <w:rsid w:val="0065321F"/>
    <w:rsid w:val="00653350"/>
    <w:rsid w:val="00653503"/>
    <w:rsid w:val="00653D33"/>
    <w:rsid w:val="00654558"/>
    <w:rsid w:val="006546F8"/>
    <w:rsid w:val="00655D63"/>
    <w:rsid w:val="00655FE2"/>
    <w:rsid w:val="00656552"/>
    <w:rsid w:val="006570D9"/>
    <w:rsid w:val="006575B2"/>
    <w:rsid w:val="006600B4"/>
    <w:rsid w:val="0066017F"/>
    <w:rsid w:val="006603AF"/>
    <w:rsid w:val="00661578"/>
    <w:rsid w:val="00661703"/>
    <w:rsid w:val="00661C61"/>
    <w:rsid w:val="00662B0E"/>
    <w:rsid w:val="00663924"/>
    <w:rsid w:val="006639DD"/>
    <w:rsid w:val="00663A38"/>
    <w:rsid w:val="00663E2B"/>
    <w:rsid w:val="006643D7"/>
    <w:rsid w:val="006646BC"/>
    <w:rsid w:val="0066496C"/>
    <w:rsid w:val="00665499"/>
    <w:rsid w:val="006667C3"/>
    <w:rsid w:val="00666B82"/>
    <w:rsid w:val="00666DD7"/>
    <w:rsid w:val="0066710D"/>
    <w:rsid w:val="0066720F"/>
    <w:rsid w:val="006677E5"/>
    <w:rsid w:val="00667907"/>
    <w:rsid w:val="00667C72"/>
    <w:rsid w:val="0067011C"/>
    <w:rsid w:val="0067017C"/>
    <w:rsid w:val="006707EC"/>
    <w:rsid w:val="00671286"/>
    <w:rsid w:val="006712A3"/>
    <w:rsid w:val="00671AD5"/>
    <w:rsid w:val="00672490"/>
    <w:rsid w:val="0067360F"/>
    <w:rsid w:val="00673D32"/>
    <w:rsid w:val="00673D4D"/>
    <w:rsid w:val="00674115"/>
    <w:rsid w:val="00674C17"/>
    <w:rsid w:val="00674D26"/>
    <w:rsid w:val="00675D33"/>
    <w:rsid w:val="00676E04"/>
    <w:rsid w:val="006778E8"/>
    <w:rsid w:val="00677F31"/>
    <w:rsid w:val="006810AA"/>
    <w:rsid w:val="00681E63"/>
    <w:rsid w:val="0068248C"/>
    <w:rsid w:val="00682EB6"/>
    <w:rsid w:val="00682F48"/>
    <w:rsid w:val="00684209"/>
    <w:rsid w:val="00684F70"/>
    <w:rsid w:val="0068513A"/>
    <w:rsid w:val="0068534D"/>
    <w:rsid w:val="006862B9"/>
    <w:rsid w:val="00687228"/>
    <w:rsid w:val="00687764"/>
    <w:rsid w:val="00691705"/>
    <w:rsid w:val="00691EF7"/>
    <w:rsid w:val="0069229A"/>
    <w:rsid w:val="00692926"/>
    <w:rsid w:val="0069324F"/>
    <w:rsid w:val="00693293"/>
    <w:rsid w:val="00693F05"/>
    <w:rsid w:val="0069416A"/>
    <w:rsid w:val="006948D1"/>
    <w:rsid w:val="00694CFA"/>
    <w:rsid w:val="00694D46"/>
    <w:rsid w:val="00695282"/>
    <w:rsid w:val="0069627C"/>
    <w:rsid w:val="00696D67"/>
    <w:rsid w:val="006972D3"/>
    <w:rsid w:val="006A0170"/>
    <w:rsid w:val="006A0C77"/>
    <w:rsid w:val="006A1640"/>
    <w:rsid w:val="006A1991"/>
    <w:rsid w:val="006A23CA"/>
    <w:rsid w:val="006A2F0D"/>
    <w:rsid w:val="006A341A"/>
    <w:rsid w:val="006A420A"/>
    <w:rsid w:val="006A5650"/>
    <w:rsid w:val="006A5841"/>
    <w:rsid w:val="006A5A45"/>
    <w:rsid w:val="006A5AEA"/>
    <w:rsid w:val="006A5FBC"/>
    <w:rsid w:val="006A620F"/>
    <w:rsid w:val="006A67AA"/>
    <w:rsid w:val="006A6869"/>
    <w:rsid w:val="006A7521"/>
    <w:rsid w:val="006A7C9A"/>
    <w:rsid w:val="006A7E14"/>
    <w:rsid w:val="006B00D2"/>
    <w:rsid w:val="006B0709"/>
    <w:rsid w:val="006B2554"/>
    <w:rsid w:val="006B379B"/>
    <w:rsid w:val="006B3883"/>
    <w:rsid w:val="006B3E92"/>
    <w:rsid w:val="006B43C9"/>
    <w:rsid w:val="006B4E1C"/>
    <w:rsid w:val="006B52E7"/>
    <w:rsid w:val="006B5534"/>
    <w:rsid w:val="006B6C63"/>
    <w:rsid w:val="006B6FDE"/>
    <w:rsid w:val="006B7014"/>
    <w:rsid w:val="006B7ADF"/>
    <w:rsid w:val="006C006B"/>
    <w:rsid w:val="006C0639"/>
    <w:rsid w:val="006C1DF4"/>
    <w:rsid w:val="006C1FD3"/>
    <w:rsid w:val="006C2AF3"/>
    <w:rsid w:val="006C61B8"/>
    <w:rsid w:val="006C626B"/>
    <w:rsid w:val="006C6C75"/>
    <w:rsid w:val="006C7A6B"/>
    <w:rsid w:val="006C7E10"/>
    <w:rsid w:val="006D0557"/>
    <w:rsid w:val="006D0F68"/>
    <w:rsid w:val="006D1203"/>
    <w:rsid w:val="006D3763"/>
    <w:rsid w:val="006D41CA"/>
    <w:rsid w:val="006D4DB0"/>
    <w:rsid w:val="006D652D"/>
    <w:rsid w:val="006D6D82"/>
    <w:rsid w:val="006E0A53"/>
    <w:rsid w:val="006E0ABE"/>
    <w:rsid w:val="006E0F53"/>
    <w:rsid w:val="006E1276"/>
    <w:rsid w:val="006E1512"/>
    <w:rsid w:val="006E1FAE"/>
    <w:rsid w:val="006E2082"/>
    <w:rsid w:val="006E2D6B"/>
    <w:rsid w:val="006E44C1"/>
    <w:rsid w:val="006E46BC"/>
    <w:rsid w:val="006E4E71"/>
    <w:rsid w:val="006E54BB"/>
    <w:rsid w:val="006E5974"/>
    <w:rsid w:val="006E5986"/>
    <w:rsid w:val="006E5E38"/>
    <w:rsid w:val="006E7C4F"/>
    <w:rsid w:val="006F0D2B"/>
    <w:rsid w:val="006F0E11"/>
    <w:rsid w:val="006F0EE0"/>
    <w:rsid w:val="006F229F"/>
    <w:rsid w:val="006F23E4"/>
    <w:rsid w:val="006F277A"/>
    <w:rsid w:val="006F2E38"/>
    <w:rsid w:val="006F5222"/>
    <w:rsid w:val="006F55F4"/>
    <w:rsid w:val="006F600B"/>
    <w:rsid w:val="006F604C"/>
    <w:rsid w:val="006F621F"/>
    <w:rsid w:val="006F6A34"/>
    <w:rsid w:val="00702BC1"/>
    <w:rsid w:val="00702C04"/>
    <w:rsid w:val="00703007"/>
    <w:rsid w:val="0070580F"/>
    <w:rsid w:val="00705FF9"/>
    <w:rsid w:val="00710AFE"/>
    <w:rsid w:val="00711402"/>
    <w:rsid w:val="00711FEF"/>
    <w:rsid w:val="00712BFA"/>
    <w:rsid w:val="0071408A"/>
    <w:rsid w:val="00714A48"/>
    <w:rsid w:val="00716DF8"/>
    <w:rsid w:val="00716F2C"/>
    <w:rsid w:val="007172CB"/>
    <w:rsid w:val="007178E2"/>
    <w:rsid w:val="00720605"/>
    <w:rsid w:val="00720ABB"/>
    <w:rsid w:val="00720D46"/>
    <w:rsid w:val="007215B1"/>
    <w:rsid w:val="007215F2"/>
    <w:rsid w:val="007217DA"/>
    <w:rsid w:val="007223CE"/>
    <w:rsid w:val="00724F40"/>
    <w:rsid w:val="007252E0"/>
    <w:rsid w:val="007256FB"/>
    <w:rsid w:val="00725E32"/>
    <w:rsid w:val="007265D6"/>
    <w:rsid w:val="007266DF"/>
    <w:rsid w:val="00726D99"/>
    <w:rsid w:val="007277E4"/>
    <w:rsid w:val="00727CC0"/>
    <w:rsid w:val="00727DDC"/>
    <w:rsid w:val="0073079A"/>
    <w:rsid w:val="007308E3"/>
    <w:rsid w:val="00730DA8"/>
    <w:rsid w:val="0073292F"/>
    <w:rsid w:val="00733565"/>
    <w:rsid w:val="00733776"/>
    <w:rsid w:val="00733881"/>
    <w:rsid w:val="00733BAD"/>
    <w:rsid w:val="007349DB"/>
    <w:rsid w:val="007351F3"/>
    <w:rsid w:val="0073621A"/>
    <w:rsid w:val="00736319"/>
    <w:rsid w:val="00736F96"/>
    <w:rsid w:val="00737958"/>
    <w:rsid w:val="00740F41"/>
    <w:rsid w:val="0074176E"/>
    <w:rsid w:val="007417BE"/>
    <w:rsid w:val="00741A7D"/>
    <w:rsid w:val="0074206E"/>
    <w:rsid w:val="00742527"/>
    <w:rsid w:val="00743141"/>
    <w:rsid w:val="00744133"/>
    <w:rsid w:val="0074452D"/>
    <w:rsid w:val="007449FA"/>
    <w:rsid w:val="007458AE"/>
    <w:rsid w:val="00746B46"/>
    <w:rsid w:val="00746C41"/>
    <w:rsid w:val="00747C51"/>
    <w:rsid w:val="00747CB7"/>
    <w:rsid w:val="0075006D"/>
    <w:rsid w:val="00750CEF"/>
    <w:rsid w:val="00751996"/>
    <w:rsid w:val="007523F8"/>
    <w:rsid w:val="007529D4"/>
    <w:rsid w:val="00752CCF"/>
    <w:rsid w:val="007538E0"/>
    <w:rsid w:val="0075430A"/>
    <w:rsid w:val="00754D88"/>
    <w:rsid w:val="00755253"/>
    <w:rsid w:val="0075650E"/>
    <w:rsid w:val="00757211"/>
    <w:rsid w:val="0075762B"/>
    <w:rsid w:val="00757B96"/>
    <w:rsid w:val="0076086E"/>
    <w:rsid w:val="00760B32"/>
    <w:rsid w:val="007615B1"/>
    <w:rsid w:val="0076283B"/>
    <w:rsid w:val="00762AFD"/>
    <w:rsid w:val="00762E4A"/>
    <w:rsid w:val="00762FB9"/>
    <w:rsid w:val="0076387E"/>
    <w:rsid w:val="00763A71"/>
    <w:rsid w:val="00763C84"/>
    <w:rsid w:val="00764F61"/>
    <w:rsid w:val="007657A9"/>
    <w:rsid w:val="00770520"/>
    <w:rsid w:val="007715E7"/>
    <w:rsid w:val="00771775"/>
    <w:rsid w:val="0077263C"/>
    <w:rsid w:val="00774199"/>
    <w:rsid w:val="00774721"/>
    <w:rsid w:val="00775A25"/>
    <w:rsid w:val="00775C68"/>
    <w:rsid w:val="00776CCC"/>
    <w:rsid w:val="00776E28"/>
    <w:rsid w:val="0077761A"/>
    <w:rsid w:val="0077798E"/>
    <w:rsid w:val="00777E0E"/>
    <w:rsid w:val="0078002E"/>
    <w:rsid w:val="007802CD"/>
    <w:rsid w:val="007805AB"/>
    <w:rsid w:val="00780814"/>
    <w:rsid w:val="00780A16"/>
    <w:rsid w:val="00780B8D"/>
    <w:rsid w:val="00781065"/>
    <w:rsid w:val="00781EA2"/>
    <w:rsid w:val="00783345"/>
    <w:rsid w:val="007837CA"/>
    <w:rsid w:val="00783956"/>
    <w:rsid w:val="00783FC7"/>
    <w:rsid w:val="00784111"/>
    <w:rsid w:val="00784544"/>
    <w:rsid w:val="00784A67"/>
    <w:rsid w:val="00784FCC"/>
    <w:rsid w:val="00786470"/>
    <w:rsid w:val="007865CD"/>
    <w:rsid w:val="007871ED"/>
    <w:rsid w:val="00787A80"/>
    <w:rsid w:val="00790025"/>
    <w:rsid w:val="0079061A"/>
    <w:rsid w:val="0079062D"/>
    <w:rsid w:val="00790695"/>
    <w:rsid w:val="00790C4E"/>
    <w:rsid w:val="00793DB4"/>
    <w:rsid w:val="00794EEE"/>
    <w:rsid w:val="00795A9F"/>
    <w:rsid w:val="00795B5F"/>
    <w:rsid w:val="00795BD3"/>
    <w:rsid w:val="00795ECC"/>
    <w:rsid w:val="00797666"/>
    <w:rsid w:val="00797919"/>
    <w:rsid w:val="0079794F"/>
    <w:rsid w:val="00797BE1"/>
    <w:rsid w:val="007A02DA"/>
    <w:rsid w:val="007A0BB7"/>
    <w:rsid w:val="007A0C61"/>
    <w:rsid w:val="007A0E91"/>
    <w:rsid w:val="007A10CE"/>
    <w:rsid w:val="007A1BEB"/>
    <w:rsid w:val="007A1E5F"/>
    <w:rsid w:val="007A2AEB"/>
    <w:rsid w:val="007A2C15"/>
    <w:rsid w:val="007A2CCC"/>
    <w:rsid w:val="007A37A8"/>
    <w:rsid w:val="007A413B"/>
    <w:rsid w:val="007A5854"/>
    <w:rsid w:val="007A5B38"/>
    <w:rsid w:val="007A5C3C"/>
    <w:rsid w:val="007A64D6"/>
    <w:rsid w:val="007A67E2"/>
    <w:rsid w:val="007B0132"/>
    <w:rsid w:val="007B03C6"/>
    <w:rsid w:val="007B0D39"/>
    <w:rsid w:val="007B1378"/>
    <w:rsid w:val="007B2139"/>
    <w:rsid w:val="007B21FB"/>
    <w:rsid w:val="007B2288"/>
    <w:rsid w:val="007B2A8F"/>
    <w:rsid w:val="007B2B65"/>
    <w:rsid w:val="007B339D"/>
    <w:rsid w:val="007B3847"/>
    <w:rsid w:val="007B3954"/>
    <w:rsid w:val="007B4291"/>
    <w:rsid w:val="007B4AFD"/>
    <w:rsid w:val="007B4C0F"/>
    <w:rsid w:val="007B4EF0"/>
    <w:rsid w:val="007B59F7"/>
    <w:rsid w:val="007B5AE4"/>
    <w:rsid w:val="007B5F1C"/>
    <w:rsid w:val="007B75CB"/>
    <w:rsid w:val="007C0D39"/>
    <w:rsid w:val="007C1874"/>
    <w:rsid w:val="007C1CA3"/>
    <w:rsid w:val="007C27FB"/>
    <w:rsid w:val="007C33F2"/>
    <w:rsid w:val="007C3585"/>
    <w:rsid w:val="007C4D8D"/>
    <w:rsid w:val="007C4E56"/>
    <w:rsid w:val="007C4F26"/>
    <w:rsid w:val="007C50F4"/>
    <w:rsid w:val="007C5FFC"/>
    <w:rsid w:val="007C6140"/>
    <w:rsid w:val="007C61C6"/>
    <w:rsid w:val="007C76C5"/>
    <w:rsid w:val="007C7BAD"/>
    <w:rsid w:val="007D003A"/>
    <w:rsid w:val="007D0981"/>
    <w:rsid w:val="007D0F39"/>
    <w:rsid w:val="007D1694"/>
    <w:rsid w:val="007D18C6"/>
    <w:rsid w:val="007D3B50"/>
    <w:rsid w:val="007D3E5B"/>
    <w:rsid w:val="007D41B6"/>
    <w:rsid w:val="007D440D"/>
    <w:rsid w:val="007D4B35"/>
    <w:rsid w:val="007E069A"/>
    <w:rsid w:val="007E0A44"/>
    <w:rsid w:val="007E1208"/>
    <w:rsid w:val="007E24A4"/>
    <w:rsid w:val="007E2C20"/>
    <w:rsid w:val="007E2C4F"/>
    <w:rsid w:val="007E38FB"/>
    <w:rsid w:val="007E3932"/>
    <w:rsid w:val="007E3957"/>
    <w:rsid w:val="007E4CEE"/>
    <w:rsid w:val="007E4E1B"/>
    <w:rsid w:val="007E588E"/>
    <w:rsid w:val="007E60F1"/>
    <w:rsid w:val="007E631B"/>
    <w:rsid w:val="007E6A07"/>
    <w:rsid w:val="007E6CA7"/>
    <w:rsid w:val="007E6D2A"/>
    <w:rsid w:val="007E6D94"/>
    <w:rsid w:val="007E79FF"/>
    <w:rsid w:val="007E7D07"/>
    <w:rsid w:val="007F0CBB"/>
    <w:rsid w:val="007F19A2"/>
    <w:rsid w:val="007F20B2"/>
    <w:rsid w:val="007F2A74"/>
    <w:rsid w:val="007F35F4"/>
    <w:rsid w:val="007F4221"/>
    <w:rsid w:val="007F51AA"/>
    <w:rsid w:val="007F5265"/>
    <w:rsid w:val="007F5B7F"/>
    <w:rsid w:val="007F6165"/>
    <w:rsid w:val="007F6622"/>
    <w:rsid w:val="007F669C"/>
    <w:rsid w:val="007F72C4"/>
    <w:rsid w:val="007F7D58"/>
    <w:rsid w:val="008005D7"/>
    <w:rsid w:val="00800BC2"/>
    <w:rsid w:val="008028B0"/>
    <w:rsid w:val="00803ADA"/>
    <w:rsid w:val="00803E73"/>
    <w:rsid w:val="008040C8"/>
    <w:rsid w:val="00804A87"/>
    <w:rsid w:val="008057EE"/>
    <w:rsid w:val="00806407"/>
    <w:rsid w:val="00806CA6"/>
    <w:rsid w:val="00807644"/>
    <w:rsid w:val="00807657"/>
    <w:rsid w:val="008106AA"/>
    <w:rsid w:val="00810902"/>
    <w:rsid w:val="00810A00"/>
    <w:rsid w:val="008124B6"/>
    <w:rsid w:val="008125B7"/>
    <w:rsid w:val="00813190"/>
    <w:rsid w:val="00813537"/>
    <w:rsid w:val="008135B7"/>
    <w:rsid w:val="00814B54"/>
    <w:rsid w:val="00814BF5"/>
    <w:rsid w:val="00814F19"/>
    <w:rsid w:val="008155E0"/>
    <w:rsid w:val="008159D8"/>
    <w:rsid w:val="00815F0E"/>
    <w:rsid w:val="00815F9F"/>
    <w:rsid w:val="00816F14"/>
    <w:rsid w:val="0082029E"/>
    <w:rsid w:val="00820E53"/>
    <w:rsid w:val="008211F0"/>
    <w:rsid w:val="00822B21"/>
    <w:rsid w:val="008238F2"/>
    <w:rsid w:val="00825650"/>
    <w:rsid w:val="00825BFA"/>
    <w:rsid w:val="00826077"/>
    <w:rsid w:val="0082677F"/>
    <w:rsid w:val="008271B5"/>
    <w:rsid w:val="00827913"/>
    <w:rsid w:val="00830CF5"/>
    <w:rsid w:val="008332A8"/>
    <w:rsid w:val="0083374C"/>
    <w:rsid w:val="008353D0"/>
    <w:rsid w:val="00835684"/>
    <w:rsid w:val="0083575E"/>
    <w:rsid w:val="00835A10"/>
    <w:rsid w:val="00836BF2"/>
    <w:rsid w:val="00837454"/>
    <w:rsid w:val="008401EB"/>
    <w:rsid w:val="00840A2C"/>
    <w:rsid w:val="00841089"/>
    <w:rsid w:val="00841BF8"/>
    <w:rsid w:val="00841C9B"/>
    <w:rsid w:val="00842AD4"/>
    <w:rsid w:val="00843FBA"/>
    <w:rsid w:val="00844331"/>
    <w:rsid w:val="0084494D"/>
    <w:rsid w:val="0084523E"/>
    <w:rsid w:val="008459B5"/>
    <w:rsid w:val="00846669"/>
    <w:rsid w:val="00846B8B"/>
    <w:rsid w:val="00847677"/>
    <w:rsid w:val="0084770C"/>
    <w:rsid w:val="008500D6"/>
    <w:rsid w:val="00850AE2"/>
    <w:rsid w:val="00851645"/>
    <w:rsid w:val="00851DF1"/>
    <w:rsid w:val="0085249D"/>
    <w:rsid w:val="00852D2D"/>
    <w:rsid w:val="0085319C"/>
    <w:rsid w:val="0085328E"/>
    <w:rsid w:val="00853AFC"/>
    <w:rsid w:val="00854078"/>
    <w:rsid w:val="00854EF3"/>
    <w:rsid w:val="00855A77"/>
    <w:rsid w:val="008568C8"/>
    <w:rsid w:val="0085747C"/>
    <w:rsid w:val="008575B2"/>
    <w:rsid w:val="008578E0"/>
    <w:rsid w:val="00857BEA"/>
    <w:rsid w:val="0086018F"/>
    <w:rsid w:val="00860283"/>
    <w:rsid w:val="00860D82"/>
    <w:rsid w:val="00861083"/>
    <w:rsid w:val="008640B5"/>
    <w:rsid w:val="00864528"/>
    <w:rsid w:val="008647E8"/>
    <w:rsid w:val="00865371"/>
    <w:rsid w:val="00865D1E"/>
    <w:rsid w:val="00865E74"/>
    <w:rsid w:val="00865FAD"/>
    <w:rsid w:val="00867456"/>
    <w:rsid w:val="008677B3"/>
    <w:rsid w:val="0087016F"/>
    <w:rsid w:val="008705EA"/>
    <w:rsid w:val="00870733"/>
    <w:rsid w:val="00870B3F"/>
    <w:rsid w:val="00870EF9"/>
    <w:rsid w:val="00871505"/>
    <w:rsid w:val="00872116"/>
    <w:rsid w:val="00872E7E"/>
    <w:rsid w:val="0087313F"/>
    <w:rsid w:val="008741F6"/>
    <w:rsid w:val="0087439F"/>
    <w:rsid w:val="008744F1"/>
    <w:rsid w:val="0087570C"/>
    <w:rsid w:val="0087607F"/>
    <w:rsid w:val="008763C8"/>
    <w:rsid w:val="00876BD8"/>
    <w:rsid w:val="0088004B"/>
    <w:rsid w:val="00880075"/>
    <w:rsid w:val="00881FC5"/>
    <w:rsid w:val="00882C03"/>
    <w:rsid w:val="0088324C"/>
    <w:rsid w:val="0088335C"/>
    <w:rsid w:val="008834DD"/>
    <w:rsid w:val="00883C9C"/>
    <w:rsid w:val="00884E53"/>
    <w:rsid w:val="00885505"/>
    <w:rsid w:val="00885B9F"/>
    <w:rsid w:val="00885C2F"/>
    <w:rsid w:val="00886A21"/>
    <w:rsid w:val="00887498"/>
    <w:rsid w:val="00887E09"/>
    <w:rsid w:val="00890161"/>
    <w:rsid w:val="00890BD2"/>
    <w:rsid w:val="00890D0D"/>
    <w:rsid w:val="008925E1"/>
    <w:rsid w:val="008937D3"/>
    <w:rsid w:val="008941AD"/>
    <w:rsid w:val="00894B82"/>
    <w:rsid w:val="00894CBB"/>
    <w:rsid w:val="00895036"/>
    <w:rsid w:val="0089507A"/>
    <w:rsid w:val="00895FE6"/>
    <w:rsid w:val="00896855"/>
    <w:rsid w:val="00897162"/>
    <w:rsid w:val="008974A8"/>
    <w:rsid w:val="008A043B"/>
    <w:rsid w:val="008A050D"/>
    <w:rsid w:val="008A14AD"/>
    <w:rsid w:val="008A1DDD"/>
    <w:rsid w:val="008A344F"/>
    <w:rsid w:val="008A36AC"/>
    <w:rsid w:val="008A3731"/>
    <w:rsid w:val="008A3B03"/>
    <w:rsid w:val="008A3E73"/>
    <w:rsid w:val="008A4606"/>
    <w:rsid w:val="008A4B59"/>
    <w:rsid w:val="008A4EED"/>
    <w:rsid w:val="008A5941"/>
    <w:rsid w:val="008A69B3"/>
    <w:rsid w:val="008A719F"/>
    <w:rsid w:val="008A76F5"/>
    <w:rsid w:val="008A7B6D"/>
    <w:rsid w:val="008A7D9E"/>
    <w:rsid w:val="008B0984"/>
    <w:rsid w:val="008B1261"/>
    <w:rsid w:val="008B1373"/>
    <w:rsid w:val="008B1B20"/>
    <w:rsid w:val="008B1FF0"/>
    <w:rsid w:val="008B3445"/>
    <w:rsid w:val="008B4026"/>
    <w:rsid w:val="008B4359"/>
    <w:rsid w:val="008B4BB1"/>
    <w:rsid w:val="008B4CB0"/>
    <w:rsid w:val="008B5B71"/>
    <w:rsid w:val="008B5C9E"/>
    <w:rsid w:val="008B630D"/>
    <w:rsid w:val="008B66D1"/>
    <w:rsid w:val="008B670A"/>
    <w:rsid w:val="008B6D9B"/>
    <w:rsid w:val="008B70D2"/>
    <w:rsid w:val="008B7795"/>
    <w:rsid w:val="008C1366"/>
    <w:rsid w:val="008C1A5B"/>
    <w:rsid w:val="008C1E29"/>
    <w:rsid w:val="008C33B4"/>
    <w:rsid w:val="008C377D"/>
    <w:rsid w:val="008C3EAC"/>
    <w:rsid w:val="008C452E"/>
    <w:rsid w:val="008C4EFE"/>
    <w:rsid w:val="008C4FDF"/>
    <w:rsid w:val="008C5992"/>
    <w:rsid w:val="008C5BC5"/>
    <w:rsid w:val="008C6079"/>
    <w:rsid w:val="008C7D91"/>
    <w:rsid w:val="008C7EC0"/>
    <w:rsid w:val="008D01C3"/>
    <w:rsid w:val="008D25F3"/>
    <w:rsid w:val="008D2952"/>
    <w:rsid w:val="008D311D"/>
    <w:rsid w:val="008D3435"/>
    <w:rsid w:val="008D370B"/>
    <w:rsid w:val="008D3DFC"/>
    <w:rsid w:val="008D54EA"/>
    <w:rsid w:val="008D5714"/>
    <w:rsid w:val="008D6F59"/>
    <w:rsid w:val="008D7EA1"/>
    <w:rsid w:val="008E11A7"/>
    <w:rsid w:val="008E16B2"/>
    <w:rsid w:val="008E18A4"/>
    <w:rsid w:val="008E2283"/>
    <w:rsid w:val="008E2C65"/>
    <w:rsid w:val="008E34EB"/>
    <w:rsid w:val="008E3C57"/>
    <w:rsid w:val="008E449B"/>
    <w:rsid w:val="008E463B"/>
    <w:rsid w:val="008E5AE1"/>
    <w:rsid w:val="008E5F97"/>
    <w:rsid w:val="008E629D"/>
    <w:rsid w:val="008E6907"/>
    <w:rsid w:val="008E6B59"/>
    <w:rsid w:val="008F05AB"/>
    <w:rsid w:val="008F092D"/>
    <w:rsid w:val="008F1A8A"/>
    <w:rsid w:val="008F2558"/>
    <w:rsid w:val="008F30ED"/>
    <w:rsid w:val="008F3AAF"/>
    <w:rsid w:val="008F3C37"/>
    <w:rsid w:val="008F4128"/>
    <w:rsid w:val="008F4D09"/>
    <w:rsid w:val="008F4E1D"/>
    <w:rsid w:val="008F5340"/>
    <w:rsid w:val="008F571A"/>
    <w:rsid w:val="008F59AB"/>
    <w:rsid w:val="008F6766"/>
    <w:rsid w:val="008F6A8D"/>
    <w:rsid w:val="008F6C3D"/>
    <w:rsid w:val="008F760A"/>
    <w:rsid w:val="009003B2"/>
    <w:rsid w:val="0090103F"/>
    <w:rsid w:val="00901D0E"/>
    <w:rsid w:val="00902160"/>
    <w:rsid w:val="00903C1A"/>
    <w:rsid w:val="00903D43"/>
    <w:rsid w:val="009042B8"/>
    <w:rsid w:val="009048C4"/>
    <w:rsid w:val="00904913"/>
    <w:rsid w:val="00905647"/>
    <w:rsid w:val="009056A4"/>
    <w:rsid w:val="009059E0"/>
    <w:rsid w:val="00905B39"/>
    <w:rsid w:val="009062B8"/>
    <w:rsid w:val="009066F4"/>
    <w:rsid w:val="00907722"/>
    <w:rsid w:val="00907943"/>
    <w:rsid w:val="00907A00"/>
    <w:rsid w:val="0091050D"/>
    <w:rsid w:val="00910A8D"/>
    <w:rsid w:val="00910AE2"/>
    <w:rsid w:val="00910B9E"/>
    <w:rsid w:val="009114F2"/>
    <w:rsid w:val="00911D0D"/>
    <w:rsid w:val="00912CC3"/>
    <w:rsid w:val="00912E6B"/>
    <w:rsid w:val="00912FA4"/>
    <w:rsid w:val="00913600"/>
    <w:rsid w:val="0091574D"/>
    <w:rsid w:val="00916927"/>
    <w:rsid w:val="009173BF"/>
    <w:rsid w:val="0091775A"/>
    <w:rsid w:val="00917918"/>
    <w:rsid w:val="0092077B"/>
    <w:rsid w:val="009213A2"/>
    <w:rsid w:val="00921991"/>
    <w:rsid w:val="00922198"/>
    <w:rsid w:val="00922C3A"/>
    <w:rsid w:val="009235EF"/>
    <w:rsid w:val="009236AC"/>
    <w:rsid w:val="00923B8A"/>
    <w:rsid w:val="00923EA4"/>
    <w:rsid w:val="0092461E"/>
    <w:rsid w:val="00925208"/>
    <w:rsid w:val="009254B2"/>
    <w:rsid w:val="00925542"/>
    <w:rsid w:val="00925EFC"/>
    <w:rsid w:val="009261DF"/>
    <w:rsid w:val="00927840"/>
    <w:rsid w:val="00927E97"/>
    <w:rsid w:val="009300FA"/>
    <w:rsid w:val="00930F22"/>
    <w:rsid w:val="00931526"/>
    <w:rsid w:val="0093219F"/>
    <w:rsid w:val="009340CD"/>
    <w:rsid w:val="0093611A"/>
    <w:rsid w:val="00937922"/>
    <w:rsid w:val="00941941"/>
    <w:rsid w:val="00941A68"/>
    <w:rsid w:val="00941B3B"/>
    <w:rsid w:val="00942EC5"/>
    <w:rsid w:val="0094307D"/>
    <w:rsid w:val="00943A8B"/>
    <w:rsid w:val="0094403D"/>
    <w:rsid w:val="009442A5"/>
    <w:rsid w:val="009444C8"/>
    <w:rsid w:val="009445CF"/>
    <w:rsid w:val="00944B3D"/>
    <w:rsid w:val="00944CC8"/>
    <w:rsid w:val="00945E27"/>
    <w:rsid w:val="00946370"/>
    <w:rsid w:val="00947270"/>
    <w:rsid w:val="00947272"/>
    <w:rsid w:val="009478E1"/>
    <w:rsid w:val="009501FD"/>
    <w:rsid w:val="00950A8F"/>
    <w:rsid w:val="00951CD6"/>
    <w:rsid w:val="00953E52"/>
    <w:rsid w:val="00954137"/>
    <w:rsid w:val="00954B9C"/>
    <w:rsid w:val="009556BD"/>
    <w:rsid w:val="00955A6A"/>
    <w:rsid w:val="00955EB8"/>
    <w:rsid w:val="0095626F"/>
    <w:rsid w:val="00957352"/>
    <w:rsid w:val="00957981"/>
    <w:rsid w:val="00960258"/>
    <w:rsid w:val="00961F01"/>
    <w:rsid w:val="00962F17"/>
    <w:rsid w:val="00962F53"/>
    <w:rsid w:val="00962FE9"/>
    <w:rsid w:val="009647B0"/>
    <w:rsid w:val="00964E8B"/>
    <w:rsid w:val="009652B9"/>
    <w:rsid w:val="0097065B"/>
    <w:rsid w:val="009708AA"/>
    <w:rsid w:val="00970FF7"/>
    <w:rsid w:val="0097166F"/>
    <w:rsid w:val="00971C25"/>
    <w:rsid w:val="00972DFC"/>
    <w:rsid w:val="0097350E"/>
    <w:rsid w:val="009737D8"/>
    <w:rsid w:val="009742CF"/>
    <w:rsid w:val="00974484"/>
    <w:rsid w:val="00975182"/>
    <w:rsid w:val="00975EE1"/>
    <w:rsid w:val="00976968"/>
    <w:rsid w:val="00976D32"/>
    <w:rsid w:val="00980D14"/>
    <w:rsid w:val="00981993"/>
    <w:rsid w:val="009819D3"/>
    <w:rsid w:val="00981C21"/>
    <w:rsid w:val="00981E75"/>
    <w:rsid w:val="009826F0"/>
    <w:rsid w:val="009833DA"/>
    <w:rsid w:val="00983671"/>
    <w:rsid w:val="00985CEE"/>
    <w:rsid w:val="00985D64"/>
    <w:rsid w:val="0098683B"/>
    <w:rsid w:val="00986E81"/>
    <w:rsid w:val="0098707B"/>
    <w:rsid w:val="00987B3F"/>
    <w:rsid w:val="009908D6"/>
    <w:rsid w:val="00990A1F"/>
    <w:rsid w:val="00990A68"/>
    <w:rsid w:val="00991093"/>
    <w:rsid w:val="00992186"/>
    <w:rsid w:val="009933BF"/>
    <w:rsid w:val="00995249"/>
    <w:rsid w:val="009958BD"/>
    <w:rsid w:val="0099596C"/>
    <w:rsid w:val="00995EAF"/>
    <w:rsid w:val="00995F12"/>
    <w:rsid w:val="0099605E"/>
    <w:rsid w:val="0099613C"/>
    <w:rsid w:val="00996947"/>
    <w:rsid w:val="00996A32"/>
    <w:rsid w:val="00996F69"/>
    <w:rsid w:val="009975DB"/>
    <w:rsid w:val="009976E9"/>
    <w:rsid w:val="00997F68"/>
    <w:rsid w:val="009A031B"/>
    <w:rsid w:val="009A058C"/>
    <w:rsid w:val="009A1A6E"/>
    <w:rsid w:val="009A24E8"/>
    <w:rsid w:val="009A2F9C"/>
    <w:rsid w:val="009A309F"/>
    <w:rsid w:val="009A31D6"/>
    <w:rsid w:val="009A3D58"/>
    <w:rsid w:val="009A43E6"/>
    <w:rsid w:val="009A509E"/>
    <w:rsid w:val="009A72F9"/>
    <w:rsid w:val="009A7D34"/>
    <w:rsid w:val="009A7D72"/>
    <w:rsid w:val="009B0220"/>
    <w:rsid w:val="009B062B"/>
    <w:rsid w:val="009B15C2"/>
    <w:rsid w:val="009B1A8C"/>
    <w:rsid w:val="009B1FB1"/>
    <w:rsid w:val="009B21BB"/>
    <w:rsid w:val="009B2618"/>
    <w:rsid w:val="009B2E52"/>
    <w:rsid w:val="009B2EDD"/>
    <w:rsid w:val="009B3735"/>
    <w:rsid w:val="009B3A06"/>
    <w:rsid w:val="009B3DD8"/>
    <w:rsid w:val="009B4EC2"/>
    <w:rsid w:val="009B5AF9"/>
    <w:rsid w:val="009B6944"/>
    <w:rsid w:val="009B6CCC"/>
    <w:rsid w:val="009C23C2"/>
    <w:rsid w:val="009C259A"/>
    <w:rsid w:val="009C2B0A"/>
    <w:rsid w:val="009C2B98"/>
    <w:rsid w:val="009C3836"/>
    <w:rsid w:val="009C43CA"/>
    <w:rsid w:val="009C45A6"/>
    <w:rsid w:val="009C4C61"/>
    <w:rsid w:val="009C572C"/>
    <w:rsid w:val="009C5A19"/>
    <w:rsid w:val="009C5F70"/>
    <w:rsid w:val="009C632D"/>
    <w:rsid w:val="009C6D47"/>
    <w:rsid w:val="009D02F1"/>
    <w:rsid w:val="009D0D8E"/>
    <w:rsid w:val="009D1C15"/>
    <w:rsid w:val="009D2CD9"/>
    <w:rsid w:val="009D32F3"/>
    <w:rsid w:val="009D3336"/>
    <w:rsid w:val="009D3603"/>
    <w:rsid w:val="009D5943"/>
    <w:rsid w:val="009D64C0"/>
    <w:rsid w:val="009D650A"/>
    <w:rsid w:val="009D65BB"/>
    <w:rsid w:val="009D6EDC"/>
    <w:rsid w:val="009D7234"/>
    <w:rsid w:val="009D76CE"/>
    <w:rsid w:val="009D78FE"/>
    <w:rsid w:val="009D7FDE"/>
    <w:rsid w:val="009E0002"/>
    <w:rsid w:val="009E04EF"/>
    <w:rsid w:val="009E0989"/>
    <w:rsid w:val="009E0C69"/>
    <w:rsid w:val="009E0E44"/>
    <w:rsid w:val="009E18AD"/>
    <w:rsid w:val="009E202A"/>
    <w:rsid w:val="009E214E"/>
    <w:rsid w:val="009E21A8"/>
    <w:rsid w:val="009E376A"/>
    <w:rsid w:val="009E38A7"/>
    <w:rsid w:val="009E50BD"/>
    <w:rsid w:val="009E51D6"/>
    <w:rsid w:val="009E52D9"/>
    <w:rsid w:val="009E5A8E"/>
    <w:rsid w:val="009E65B7"/>
    <w:rsid w:val="009E786E"/>
    <w:rsid w:val="009E7C82"/>
    <w:rsid w:val="009F07AD"/>
    <w:rsid w:val="009F093B"/>
    <w:rsid w:val="009F0B91"/>
    <w:rsid w:val="009F0D9D"/>
    <w:rsid w:val="009F1717"/>
    <w:rsid w:val="009F2235"/>
    <w:rsid w:val="009F276A"/>
    <w:rsid w:val="009F2AFE"/>
    <w:rsid w:val="009F2CA9"/>
    <w:rsid w:val="009F2CB5"/>
    <w:rsid w:val="009F2F00"/>
    <w:rsid w:val="009F30D5"/>
    <w:rsid w:val="009F4C4A"/>
    <w:rsid w:val="009F5615"/>
    <w:rsid w:val="009F635C"/>
    <w:rsid w:val="009F65D4"/>
    <w:rsid w:val="009F7398"/>
    <w:rsid w:val="00A00317"/>
    <w:rsid w:val="00A01271"/>
    <w:rsid w:val="00A02869"/>
    <w:rsid w:val="00A040DE"/>
    <w:rsid w:val="00A05093"/>
    <w:rsid w:val="00A051B6"/>
    <w:rsid w:val="00A05940"/>
    <w:rsid w:val="00A05C82"/>
    <w:rsid w:val="00A06215"/>
    <w:rsid w:val="00A0629D"/>
    <w:rsid w:val="00A069BD"/>
    <w:rsid w:val="00A06C2D"/>
    <w:rsid w:val="00A06DBF"/>
    <w:rsid w:val="00A071C9"/>
    <w:rsid w:val="00A103E4"/>
    <w:rsid w:val="00A103FF"/>
    <w:rsid w:val="00A109A8"/>
    <w:rsid w:val="00A11087"/>
    <w:rsid w:val="00A1163F"/>
    <w:rsid w:val="00A11A9B"/>
    <w:rsid w:val="00A11BAA"/>
    <w:rsid w:val="00A11C9C"/>
    <w:rsid w:val="00A122FB"/>
    <w:rsid w:val="00A126D0"/>
    <w:rsid w:val="00A133BA"/>
    <w:rsid w:val="00A13E94"/>
    <w:rsid w:val="00A1432C"/>
    <w:rsid w:val="00A14AAC"/>
    <w:rsid w:val="00A1524A"/>
    <w:rsid w:val="00A16B54"/>
    <w:rsid w:val="00A1720C"/>
    <w:rsid w:val="00A20E94"/>
    <w:rsid w:val="00A2159A"/>
    <w:rsid w:val="00A21DED"/>
    <w:rsid w:val="00A229B5"/>
    <w:rsid w:val="00A2364E"/>
    <w:rsid w:val="00A2366F"/>
    <w:rsid w:val="00A24E4D"/>
    <w:rsid w:val="00A251F7"/>
    <w:rsid w:val="00A2590F"/>
    <w:rsid w:val="00A25A9A"/>
    <w:rsid w:val="00A25EEF"/>
    <w:rsid w:val="00A26330"/>
    <w:rsid w:val="00A27236"/>
    <w:rsid w:val="00A27304"/>
    <w:rsid w:val="00A30378"/>
    <w:rsid w:val="00A303AE"/>
    <w:rsid w:val="00A30CF6"/>
    <w:rsid w:val="00A322E8"/>
    <w:rsid w:val="00A327EF"/>
    <w:rsid w:val="00A32D8A"/>
    <w:rsid w:val="00A332DB"/>
    <w:rsid w:val="00A33F01"/>
    <w:rsid w:val="00A34445"/>
    <w:rsid w:val="00A35184"/>
    <w:rsid w:val="00A35723"/>
    <w:rsid w:val="00A35734"/>
    <w:rsid w:val="00A36B33"/>
    <w:rsid w:val="00A36B60"/>
    <w:rsid w:val="00A37E7F"/>
    <w:rsid w:val="00A41612"/>
    <w:rsid w:val="00A41A5E"/>
    <w:rsid w:val="00A41D60"/>
    <w:rsid w:val="00A43297"/>
    <w:rsid w:val="00A43468"/>
    <w:rsid w:val="00A4405B"/>
    <w:rsid w:val="00A4559A"/>
    <w:rsid w:val="00A45E4D"/>
    <w:rsid w:val="00A46C48"/>
    <w:rsid w:val="00A47706"/>
    <w:rsid w:val="00A47D3E"/>
    <w:rsid w:val="00A5022D"/>
    <w:rsid w:val="00A50318"/>
    <w:rsid w:val="00A50C68"/>
    <w:rsid w:val="00A5110B"/>
    <w:rsid w:val="00A51756"/>
    <w:rsid w:val="00A5198A"/>
    <w:rsid w:val="00A52409"/>
    <w:rsid w:val="00A533C3"/>
    <w:rsid w:val="00A5366B"/>
    <w:rsid w:val="00A5457C"/>
    <w:rsid w:val="00A54E43"/>
    <w:rsid w:val="00A55573"/>
    <w:rsid w:val="00A55B28"/>
    <w:rsid w:val="00A5636F"/>
    <w:rsid w:val="00A5672F"/>
    <w:rsid w:val="00A5685B"/>
    <w:rsid w:val="00A5785E"/>
    <w:rsid w:val="00A60353"/>
    <w:rsid w:val="00A61577"/>
    <w:rsid w:val="00A61B0C"/>
    <w:rsid w:val="00A61DC6"/>
    <w:rsid w:val="00A622B6"/>
    <w:rsid w:val="00A622D4"/>
    <w:rsid w:val="00A626B2"/>
    <w:rsid w:val="00A6273D"/>
    <w:rsid w:val="00A62DEB"/>
    <w:rsid w:val="00A62E0E"/>
    <w:rsid w:val="00A62E69"/>
    <w:rsid w:val="00A62F15"/>
    <w:rsid w:val="00A63590"/>
    <w:rsid w:val="00A672BB"/>
    <w:rsid w:val="00A67E3C"/>
    <w:rsid w:val="00A70EEC"/>
    <w:rsid w:val="00A71179"/>
    <w:rsid w:val="00A724CC"/>
    <w:rsid w:val="00A72507"/>
    <w:rsid w:val="00A725CA"/>
    <w:rsid w:val="00A7307B"/>
    <w:rsid w:val="00A7323B"/>
    <w:rsid w:val="00A7336A"/>
    <w:rsid w:val="00A73E14"/>
    <w:rsid w:val="00A74C4F"/>
    <w:rsid w:val="00A74FE5"/>
    <w:rsid w:val="00A765F8"/>
    <w:rsid w:val="00A770A4"/>
    <w:rsid w:val="00A775EA"/>
    <w:rsid w:val="00A77796"/>
    <w:rsid w:val="00A779A6"/>
    <w:rsid w:val="00A80E1E"/>
    <w:rsid w:val="00A813E7"/>
    <w:rsid w:val="00A823F7"/>
    <w:rsid w:val="00A82AD3"/>
    <w:rsid w:val="00A84D8E"/>
    <w:rsid w:val="00A84DAB"/>
    <w:rsid w:val="00A84F54"/>
    <w:rsid w:val="00A84F98"/>
    <w:rsid w:val="00A85079"/>
    <w:rsid w:val="00A855D6"/>
    <w:rsid w:val="00A858E2"/>
    <w:rsid w:val="00A85C46"/>
    <w:rsid w:val="00A85D47"/>
    <w:rsid w:val="00A86305"/>
    <w:rsid w:val="00A867DB"/>
    <w:rsid w:val="00A86CF5"/>
    <w:rsid w:val="00A871B1"/>
    <w:rsid w:val="00A87C24"/>
    <w:rsid w:val="00A905CC"/>
    <w:rsid w:val="00A90D73"/>
    <w:rsid w:val="00A91457"/>
    <w:rsid w:val="00A92A6D"/>
    <w:rsid w:val="00A92DF0"/>
    <w:rsid w:val="00A948E0"/>
    <w:rsid w:val="00A94A31"/>
    <w:rsid w:val="00A94C93"/>
    <w:rsid w:val="00A94F0D"/>
    <w:rsid w:val="00A95285"/>
    <w:rsid w:val="00A9575D"/>
    <w:rsid w:val="00A9620B"/>
    <w:rsid w:val="00A96532"/>
    <w:rsid w:val="00AA02F5"/>
    <w:rsid w:val="00AA0C2D"/>
    <w:rsid w:val="00AA17E3"/>
    <w:rsid w:val="00AA22F4"/>
    <w:rsid w:val="00AA30EF"/>
    <w:rsid w:val="00AA368C"/>
    <w:rsid w:val="00AA3EC3"/>
    <w:rsid w:val="00AA40A9"/>
    <w:rsid w:val="00AA4258"/>
    <w:rsid w:val="00AA47B7"/>
    <w:rsid w:val="00AA5D9F"/>
    <w:rsid w:val="00AA662E"/>
    <w:rsid w:val="00AA6A84"/>
    <w:rsid w:val="00AA716C"/>
    <w:rsid w:val="00AB03C0"/>
    <w:rsid w:val="00AB078F"/>
    <w:rsid w:val="00AB249F"/>
    <w:rsid w:val="00AB3203"/>
    <w:rsid w:val="00AB3245"/>
    <w:rsid w:val="00AB4ABA"/>
    <w:rsid w:val="00AB5FBD"/>
    <w:rsid w:val="00AB63FA"/>
    <w:rsid w:val="00AB645F"/>
    <w:rsid w:val="00AB6513"/>
    <w:rsid w:val="00AB6659"/>
    <w:rsid w:val="00AB76AB"/>
    <w:rsid w:val="00AB7DC1"/>
    <w:rsid w:val="00AC1FF8"/>
    <w:rsid w:val="00AC2255"/>
    <w:rsid w:val="00AC241F"/>
    <w:rsid w:val="00AC29E3"/>
    <w:rsid w:val="00AC31DD"/>
    <w:rsid w:val="00AC3ACE"/>
    <w:rsid w:val="00AC3BC4"/>
    <w:rsid w:val="00AC4137"/>
    <w:rsid w:val="00AC4201"/>
    <w:rsid w:val="00AC43FF"/>
    <w:rsid w:val="00AC4757"/>
    <w:rsid w:val="00AC5790"/>
    <w:rsid w:val="00AC5AF6"/>
    <w:rsid w:val="00AC5C82"/>
    <w:rsid w:val="00AC5CF5"/>
    <w:rsid w:val="00AC5DB1"/>
    <w:rsid w:val="00AC660C"/>
    <w:rsid w:val="00AC7AA3"/>
    <w:rsid w:val="00AD0E1C"/>
    <w:rsid w:val="00AD19DC"/>
    <w:rsid w:val="00AD1CD7"/>
    <w:rsid w:val="00AD1CE3"/>
    <w:rsid w:val="00AD1EE9"/>
    <w:rsid w:val="00AD288B"/>
    <w:rsid w:val="00AD2CF2"/>
    <w:rsid w:val="00AD39FB"/>
    <w:rsid w:val="00AD3DC9"/>
    <w:rsid w:val="00AD69CB"/>
    <w:rsid w:val="00AD722A"/>
    <w:rsid w:val="00AD7324"/>
    <w:rsid w:val="00AD77DB"/>
    <w:rsid w:val="00AD7851"/>
    <w:rsid w:val="00AD7D0D"/>
    <w:rsid w:val="00AE05D1"/>
    <w:rsid w:val="00AE0ACD"/>
    <w:rsid w:val="00AE0C32"/>
    <w:rsid w:val="00AE29B4"/>
    <w:rsid w:val="00AE2B94"/>
    <w:rsid w:val="00AE3FB7"/>
    <w:rsid w:val="00AE4EC2"/>
    <w:rsid w:val="00AE4F35"/>
    <w:rsid w:val="00AE5529"/>
    <w:rsid w:val="00AE6111"/>
    <w:rsid w:val="00AE6743"/>
    <w:rsid w:val="00AE6CA8"/>
    <w:rsid w:val="00AE7129"/>
    <w:rsid w:val="00AF0CAA"/>
    <w:rsid w:val="00AF110F"/>
    <w:rsid w:val="00AF150B"/>
    <w:rsid w:val="00AF25B0"/>
    <w:rsid w:val="00AF304E"/>
    <w:rsid w:val="00AF3274"/>
    <w:rsid w:val="00AF44ED"/>
    <w:rsid w:val="00AF470B"/>
    <w:rsid w:val="00AF47A6"/>
    <w:rsid w:val="00AF4F90"/>
    <w:rsid w:val="00AF51F6"/>
    <w:rsid w:val="00AF53EC"/>
    <w:rsid w:val="00AF5524"/>
    <w:rsid w:val="00AF56BB"/>
    <w:rsid w:val="00AF5769"/>
    <w:rsid w:val="00AF601F"/>
    <w:rsid w:val="00AF6AB1"/>
    <w:rsid w:val="00AF6E2A"/>
    <w:rsid w:val="00AF7546"/>
    <w:rsid w:val="00AF78B4"/>
    <w:rsid w:val="00AF7925"/>
    <w:rsid w:val="00B02782"/>
    <w:rsid w:val="00B027B5"/>
    <w:rsid w:val="00B02ADE"/>
    <w:rsid w:val="00B04D78"/>
    <w:rsid w:val="00B04DF2"/>
    <w:rsid w:val="00B05D39"/>
    <w:rsid w:val="00B06033"/>
    <w:rsid w:val="00B066C3"/>
    <w:rsid w:val="00B071D2"/>
    <w:rsid w:val="00B07601"/>
    <w:rsid w:val="00B07A06"/>
    <w:rsid w:val="00B10AFA"/>
    <w:rsid w:val="00B114FE"/>
    <w:rsid w:val="00B11563"/>
    <w:rsid w:val="00B12809"/>
    <w:rsid w:val="00B128AF"/>
    <w:rsid w:val="00B129B2"/>
    <w:rsid w:val="00B12DFB"/>
    <w:rsid w:val="00B13048"/>
    <w:rsid w:val="00B13822"/>
    <w:rsid w:val="00B14430"/>
    <w:rsid w:val="00B144B3"/>
    <w:rsid w:val="00B147AA"/>
    <w:rsid w:val="00B14995"/>
    <w:rsid w:val="00B165DB"/>
    <w:rsid w:val="00B166F0"/>
    <w:rsid w:val="00B168A4"/>
    <w:rsid w:val="00B176D0"/>
    <w:rsid w:val="00B17855"/>
    <w:rsid w:val="00B213CE"/>
    <w:rsid w:val="00B21C7D"/>
    <w:rsid w:val="00B22E2F"/>
    <w:rsid w:val="00B2313B"/>
    <w:rsid w:val="00B231D0"/>
    <w:rsid w:val="00B23645"/>
    <w:rsid w:val="00B2373D"/>
    <w:rsid w:val="00B23A80"/>
    <w:rsid w:val="00B24D07"/>
    <w:rsid w:val="00B261E7"/>
    <w:rsid w:val="00B264ED"/>
    <w:rsid w:val="00B274A0"/>
    <w:rsid w:val="00B302DF"/>
    <w:rsid w:val="00B30FB4"/>
    <w:rsid w:val="00B3181A"/>
    <w:rsid w:val="00B31D30"/>
    <w:rsid w:val="00B320F4"/>
    <w:rsid w:val="00B32C04"/>
    <w:rsid w:val="00B34973"/>
    <w:rsid w:val="00B35528"/>
    <w:rsid w:val="00B3571B"/>
    <w:rsid w:val="00B35789"/>
    <w:rsid w:val="00B35B8B"/>
    <w:rsid w:val="00B37BEB"/>
    <w:rsid w:val="00B4000A"/>
    <w:rsid w:val="00B41228"/>
    <w:rsid w:val="00B43D0D"/>
    <w:rsid w:val="00B43D71"/>
    <w:rsid w:val="00B44D05"/>
    <w:rsid w:val="00B45873"/>
    <w:rsid w:val="00B45972"/>
    <w:rsid w:val="00B46172"/>
    <w:rsid w:val="00B4634D"/>
    <w:rsid w:val="00B46398"/>
    <w:rsid w:val="00B46A14"/>
    <w:rsid w:val="00B50898"/>
    <w:rsid w:val="00B50A03"/>
    <w:rsid w:val="00B5273E"/>
    <w:rsid w:val="00B52D0F"/>
    <w:rsid w:val="00B53774"/>
    <w:rsid w:val="00B53C85"/>
    <w:rsid w:val="00B54325"/>
    <w:rsid w:val="00B55879"/>
    <w:rsid w:val="00B55B4C"/>
    <w:rsid w:val="00B56680"/>
    <w:rsid w:val="00B5677C"/>
    <w:rsid w:val="00B56B3F"/>
    <w:rsid w:val="00B601B2"/>
    <w:rsid w:val="00B605E9"/>
    <w:rsid w:val="00B60AF9"/>
    <w:rsid w:val="00B60C81"/>
    <w:rsid w:val="00B61586"/>
    <w:rsid w:val="00B61E9C"/>
    <w:rsid w:val="00B61F04"/>
    <w:rsid w:val="00B62EBB"/>
    <w:rsid w:val="00B6354A"/>
    <w:rsid w:val="00B645A7"/>
    <w:rsid w:val="00B65040"/>
    <w:rsid w:val="00B65531"/>
    <w:rsid w:val="00B662FD"/>
    <w:rsid w:val="00B66785"/>
    <w:rsid w:val="00B667C4"/>
    <w:rsid w:val="00B66D74"/>
    <w:rsid w:val="00B67A47"/>
    <w:rsid w:val="00B7021F"/>
    <w:rsid w:val="00B70EE7"/>
    <w:rsid w:val="00B735E4"/>
    <w:rsid w:val="00B73AD1"/>
    <w:rsid w:val="00B752B4"/>
    <w:rsid w:val="00B754E8"/>
    <w:rsid w:val="00B7599F"/>
    <w:rsid w:val="00B766F0"/>
    <w:rsid w:val="00B76B11"/>
    <w:rsid w:val="00B76D1F"/>
    <w:rsid w:val="00B773F2"/>
    <w:rsid w:val="00B7798C"/>
    <w:rsid w:val="00B77D10"/>
    <w:rsid w:val="00B80C36"/>
    <w:rsid w:val="00B80CD0"/>
    <w:rsid w:val="00B81636"/>
    <w:rsid w:val="00B825F2"/>
    <w:rsid w:val="00B82CB1"/>
    <w:rsid w:val="00B84014"/>
    <w:rsid w:val="00B903C7"/>
    <w:rsid w:val="00B90633"/>
    <w:rsid w:val="00B910F7"/>
    <w:rsid w:val="00B92163"/>
    <w:rsid w:val="00B9290E"/>
    <w:rsid w:val="00B92BBF"/>
    <w:rsid w:val="00B92E54"/>
    <w:rsid w:val="00B9330D"/>
    <w:rsid w:val="00B93638"/>
    <w:rsid w:val="00B93FFE"/>
    <w:rsid w:val="00B94009"/>
    <w:rsid w:val="00B942A5"/>
    <w:rsid w:val="00B94418"/>
    <w:rsid w:val="00B9459E"/>
    <w:rsid w:val="00B946B0"/>
    <w:rsid w:val="00B94928"/>
    <w:rsid w:val="00B9628F"/>
    <w:rsid w:val="00B977E9"/>
    <w:rsid w:val="00B9799A"/>
    <w:rsid w:val="00B97DA0"/>
    <w:rsid w:val="00BA0403"/>
    <w:rsid w:val="00BA0817"/>
    <w:rsid w:val="00BA0CCF"/>
    <w:rsid w:val="00BA1041"/>
    <w:rsid w:val="00BA1149"/>
    <w:rsid w:val="00BA1EA6"/>
    <w:rsid w:val="00BA2070"/>
    <w:rsid w:val="00BA243B"/>
    <w:rsid w:val="00BA33A4"/>
    <w:rsid w:val="00BA385C"/>
    <w:rsid w:val="00BA3F53"/>
    <w:rsid w:val="00BA40BA"/>
    <w:rsid w:val="00BA4865"/>
    <w:rsid w:val="00BA4B9C"/>
    <w:rsid w:val="00BA5948"/>
    <w:rsid w:val="00BA652C"/>
    <w:rsid w:val="00BB012A"/>
    <w:rsid w:val="00BB1661"/>
    <w:rsid w:val="00BB2163"/>
    <w:rsid w:val="00BB2CAD"/>
    <w:rsid w:val="00BB2CBB"/>
    <w:rsid w:val="00BB32B1"/>
    <w:rsid w:val="00BB35FC"/>
    <w:rsid w:val="00BB3CBC"/>
    <w:rsid w:val="00BB4882"/>
    <w:rsid w:val="00BB50B3"/>
    <w:rsid w:val="00BB5B3C"/>
    <w:rsid w:val="00BB7228"/>
    <w:rsid w:val="00BB76CF"/>
    <w:rsid w:val="00BC095D"/>
    <w:rsid w:val="00BC276E"/>
    <w:rsid w:val="00BC2BB0"/>
    <w:rsid w:val="00BC4671"/>
    <w:rsid w:val="00BC4A52"/>
    <w:rsid w:val="00BC4BDB"/>
    <w:rsid w:val="00BC599F"/>
    <w:rsid w:val="00BC5D2D"/>
    <w:rsid w:val="00BC6507"/>
    <w:rsid w:val="00BC6591"/>
    <w:rsid w:val="00BC69B9"/>
    <w:rsid w:val="00BC7F8E"/>
    <w:rsid w:val="00BD01FC"/>
    <w:rsid w:val="00BD0242"/>
    <w:rsid w:val="00BD03C2"/>
    <w:rsid w:val="00BD0A6C"/>
    <w:rsid w:val="00BD1052"/>
    <w:rsid w:val="00BD105A"/>
    <w:rsid w:val="00BD12B6"/>
    <w:rsid w:val="00BD1E07"/>
    <w:rsid w:val="00BD2BAA"/>
    <w:rsid w:val="00BD3159"/>
    <w:rsid w:val="00BD3B11"/>
    <w:rsid w:val="00BD424C"/>
    <w:rsid w:val="00BD53F6"/>
    <w:rsid w:val="00BD616E"/>
    <w:rsid w:val="00BD6A94"/>
    <w:rsid w:val="00BD6AD8"/>
    <w:rsid w:val="00BD7516"/>
    <w:rsid w:val="00BD7706"/>
    <w:rsid w:val="00BE0C86"/>
    <w:rsid w:val="00BE1A3F"/>
    <w:rsid w:val="00BE240D"/>
    <w:rsid w:val="00BE2BEF"/>
    <w:rsid w:val="00BE2CBB"/>
    <w:rsid w:val="00BE3B5E"/>
    <w:rsid w:val="00BE4D85"/>
    <w:rsid w:val="00BE4EC7"/>
    <w:rsid w:val="00BE5367"/>
    <w:rsid w:val="00BE5A17"/>
    <w:rsid w:val="00BE5AE4"/>
    <w:rsid w:val="00BE5DFC"/>
    <w:rsid w:val="00BE6B09"/>
    <w:rsid w:val="00BE7143"/>
    <w:rsid w:val="00BE71DA"/>
    <w:rsid w:val="00BF07DD"/>
    <w:rsid w:val="00BF1061"/>
    <w:rsid w:val="00BF1FDB"/>
    <w:rsid w:val="00BF22A3"/>
    <w:rsid w:val="00BF22D2"/>
    <w:rsid w:val="00BF35B4"/>
    <w:rsid w:val="00BF3BC5"/>
    <w:rsid w:val="00BF3F4E"/>
    <w:rsid w:val="00BF4791"/>
    <w:rsid w:val="00BF4BA1"/>
    <w:rsid w:val="00BF5594"/>
    <w:rsid w:val="00BF5778"/>
    <w:rsid w:val="00BF643C"/>
    <w:rsid w:val="00BF69CD"/>
    <w:rsid w:val="00BF70CE"/>
    <w:rsid w:val="00BF73CA"/>
    <w:rsid w:val="00BF7683"/>
    <w:rsid w:val="00BF7A35"/>
    <w:rsid w:val="00BF7C5E"/>
    <w:rsid w:val="00BF7FE9"/>
    <w:rsid w:val="00C001EF"/>
    <w:rsid w:val="00C008FD"/>
    <w:rsid w:val="00C00B37"/>
    <w:rsid w:val="00C00C28"/>
    <w:rsid w:val="00C0360D"/>
    <w:rsid w:val="00C03B64"/>
    <w:rsid w:val="00C046EF"/>
    <w:rsid w:val="00C04D7C"/>
    <w:rsid w:val="00C04F35"/>
    <w:rsid w:val="00C06303"/>
    <w:rsid w:val="00C06624"/>
    <w:rsid w:val="00C066D6"/>
    <w:rsid w:val="00C0698B"/>
    <w:rsid w:val="00C06F37"/>
    <w:rsid w:val="00C07515"/>
    <w:rsid w:val="00C07F25"/>
    <w:rsid w:val="00C109F9"/>
    <w:rsid w:val="00C120A2"/>
    <w:rsid w:val="00C1247A"/>
    <w:rsid w:val="00C12765"/>
    <w:rsid w:val="00C128B0"/>
    <w:rsid w:val="00C1326C"/>
    <w:rsid w:val="00C148B3"/>
    <w:rsid w:val="00C15469"/>
    <w:rsid w:val="00C15F7E"/>
    <w:rsid w:val="00C17022"/>
    <w:rsid w:val="00C17287"/>
    <w:rsid w:val="00C17F69"/>
    <w:rsid w:val="00C2055F"/>
    <w:rsid w:val="00C21A97"/>
    <w:rsid w:val="00C2224E"/>
    <w:rsid w:val="00C22594"/>
    <w:rsid w:val="00C23C14"/>
    <w:rsid w:val="00C23C42"/>
    <w:rsid w:val="00C249B8"/>
    <w:rsid w:val="00C24DD5"/>
    <w:rsid w:val="00C25D06"/>
    <w:rsid w:val="00C27911"/>
    <w:rsid w:val="00C30257"/>
    <w:rsid w:val="00C30A8B"/>
    <w:rsid w:val="00C3102C"/>
    <w:rsid w:val="00C310F9"/>
    <w:rsid w:val="00C31147"/>
    <w:rsid w:val="00C312B8"/>
    <w:rsid w:val="00C3144F"/>
    <w:rsid w:val="00C31AF1"/>
    <w:rsid w:val="00C31D75"/>
    <w:rsid w:val="00C34491"/>
    <w:rsid w:val="00C34509"/>
    <w:rsid w:val="00C34BE8"/>
    <w:rsid w:val="00C34DE4"/>
    <w:rsid w:val="00C3511E"/>
    <w:rsid w:val="00C35EA7"/>
    <w:rsid w:val="00C35FB2"/>
    <w:rsid w:val="00C373B9"/>
    <w:rsid w:val="00C37659"/>
    <w:rsid w:val="00C376BD"/>
    <w:rsid w:val="00C37E34"/>
    <w:rsid w:val="00C4040F"/>
    <w:rsid w:val="00C42428"/>
    <w:rsid w:val="00C4321B"/>
    <w:rsid w:val="00C43251"/>
    <w:rsid w:val="00C43B33"/>
    <w:rsid w:val="00C43D7D"/>
    <w:rsid w:val="00C43F1A"/>
    <w:rsid w:val="00C444C9"/>
    <w:rsid w:val="00C44AAC"/>
    <w:rsid w:val="00C45442"/>
    <w:rsid w:val="00C455C2"/>
    <w:rsid w:val="00C4561B"/>
    <w:rsid w:val="00C45941"/>
    <w:rsid w:val="00C46082"/>
    <w:rsid w:val="00C46E4D"/>
    <w:rsid w:val="00C46ED3"/>
    <w:rsid w:val="00C4701C"/>
    <w:rsid w:val="00C47A42"/>
    <w:rsid w:val="00C47D54"/>
    <w:rsid w:val="00C51A6B"/>
    <w:rsid w:val="00C52128"/>
    <w:rsid w:val="00C521A3"/>
    <w:rsid w:val="00C53C9F"/>
    <w:rsid w:val="00C5405F"/>
    <w:rsid w:val="00C5411C"/>
    <w:rsid w:val="00C5427F"/>
    <w:rsid w:val="00C54550"/>
    <w:rsid w:val="00C54B78"/>
    <w:rsid w:val="00C55628"/>
    <w:rsid w:val="00C55EED"/>
    <w:rsid w:val="00C6030D"/>
    <w:rsid w:val="00C60597"/>
    <w:rsid w:val="00C62534"/>
    <w:rsid w:val="00C631FD"/>
    <w:rsid w:val="00C632AB"/>
    <w:rsid w:val="00C63AFA"/>
    <w:rsid w:val="00C64EFD"/>
    <w:rsid w:val="00C67252"/>
    <w:rsid w:val="00C678EA"/>
    <w:rsid w:val="00C6790B"/>
    <w:rsid w:val="00C67E9D"/>
    <w:rsid w:val="00C707D6"/>
    <w:rsid w:val="00C70CFF"/>
    <w:rsid w:val="00C71256"/>
    <w:rsid w:val="00C71465"/>
    <w:rsid w:val="00C71EFD"/>
    <w:rsid w:val="00C72BF5"/>
    <w:rsid w:val="00C73239"/>
    <w:rsid w:val="00C732C4"/>
    <w:rsid w:val="00C73D2D"/>
    <w:rsid w:val="00C74CD8"/>
    <w:rsid w:val="00C74FA5"/>
    <w:rsid w:val="00C75D3C"/>
    <w:rsid w:val="00C76E1F"/>
    <w:rsid w:val="00C80D61"/>
    <w:rsid w:val="00C817D3"/>
    <w:rsid w:val="00C81F90"/>
    <w:rsid w:val="00C82D23"/>
    <w:rsid w:val="00C83109"/>
    <w:rsid w:val="00C8499B"/>
    <w:rsid w:val="00C85BE2"/>
    <w:rsid w:val="00C8634A"/>
    <w:rsid w:val="00C86556"/>
    <w:rsid w:val="00C867D4"/>
    <w:rsid w:val="00C876B6"/>
    <w:rsid w:val="00C87815"/>
    <w:rsid w:val="00C903E2"/>
    <w:rsid w:val="00C9094D"/>
    <w:rsid w:val="00C909AA"/>
    <w:rsid w:val="00C911B8"/>
    <w:rsid w:val="00C91708"/>
    <w:rsid w:val="00C91B39"/>
    <w:rsid w:val="00C9263A"/>
    <w:rsid w:val="00C9282C"/>
    <w:rsid w:val="00C92AB0"/>
    <w:rsid w:val="00C93156"/>
    <w:rsid w:val="00C932AA"/>
    <w:rsid w:val="00C93725"/>
    <w:rsid w:val="00C93E9E"/>
    <w:rsid w:val="00C94B65"/>
    <w:rsid w:val="00C96F7D"/>
    <w:rsid w:val="00C97634"/>
    <w:rsid w:val="00C976AD"/>
    <w:rsid w:val="00CA1965"/>
    <w:rsid w:val="00CA20F2"/>
    <w:rsid w:val="00CA2498"/>
    <w:rsid w:val="00CA2F92"/>
    <w:rsid w:val="00CA3AF8"/>
    <w:rsid w:val="00CA3C0B"/>
    <w:rsid w:val="00CA3CFD"/>
    <w:rsid w:val="00CA4917"/>
    <w:rsid w:val="00CA491B"/>
    <w:rsid w:val="00CA6B0C"/>
    <w:rsid w:val="00CA7E36"/>
    <w:rsid w:val="00CB15C4"/>
    <w:rsid w:val="00CB315C"/>
    <w:rsid w:val="00CB36CB"/>
    <w:rsid w:val="00CB6312"/>
    <w:rsid w:val="00CB633D"/>
    <w:rsid w:val="00CB7B6A"/>
    <w:rsid w:val="00CB7CAF"/>
    <w:rsid w:val="00CC0C16"/>
    <w:rsid w:val="00CC161F"/>
    <w:rsid w:val="00CC20B0"/>
    <w:rsid w:val="00CC353E"/>
    <w:rsid w:val="00CC4032"/>
    <w:rsid w:val="00CC426C"/>
    <w:rsid w:val="00CC5369"/>
    <w:rsid w:val="00CC6A85"/>
    <w:rsid w:val="00CC7E0F"/>
    <w:rsid w:val="00CC7EFB"/>
    <w:rsid w:val="00CD11C8"/>
    <w:rsid w:val="00CD11ED"/>
    <w:rsid w:val="00CD17F0"/>
    <w:rsid w:val="00CD1B08"/>
    <w:rsid w:val="00CD1E80"/>
    <w:rsid w:val="00CD207A"/>
    <w:rsid w:val="00CD256D"/>
    <w:rsid w:val="00CD3144"/>
    <w:rsid w:val="00CD3536"/>
    <w:rsid w:val="00CD378C"/>
    <w:rsid w:val="00CD4223"/>
    <w:rsid w:val="00CD4345"/>
    <w:rsid w:val="00CD5087"/>
    <w:rsid w:val="00CD556F"/>
    <w:rsid w:val="00CD5A64"/>
    <w:rsid w:val="00CD5DA5"/>
    <w:rsid w:val="00CD5EAF"/>
    <w:rsid w:val="00CD610D"/>
    <w:rsid w:val="00CD6F0E"/>
    <w:rsid w:val="00CD70DF"/>
    <w:rsid w:val="00CD75E9"/>
    <w:rsid w:val="00CD7EEA"/>
    <w:rsid w:val="00CE03D5"/>
    <w:rsid w:val="00CE08EA"/>
    <w:rsid w:val="00CE11FD"/>
    <w:rsid w:val="00CE1444"/>
    <w:rsid w:val="00CE1AC2"/>
    <w:rsid w:val="00CE23BB"/>
    <w:rsid w:val="00CE3089"/>
    <w:rsid w:val="00CE3DC8"/>
    <w:rsid w:val="00CE457E"/>
    <w:rsid w:val="00CE508A"/>
    <w:rsid w:val="00CE64A8"/>
    <w:rsid w:val="00CE768B"/>
    <w:rsid w:val="00CF02F7"/>
    <w:rsid w:val="00CF0433"/>
    <w:rsid w:val="00CF0555"/>
    <w:rsid w:val="00CF0C82"/>
    <w:rsid w:val="00CF11C4"/>
    <w:rsid w:val="00CF1D27"/>
    <w:rsid w:val="00CF2E15"/>
    <w:rsid w:val="00CF376F"/>
    <w:rsid w:val="00CF38D2"/>
    <w:rsid w:val="00CF4D48"/>
    <w:rsid w:val="00CF50DB"/>
    <w:rsid w:val="00CF61F2"/>
    <w:rsid w:val="00CF6204"/>
    <w:rsid w:val="00CF62E5"/>
    <w:rsid w:val="00CF66C0"/>
    <w:rsid w:val="00CF6BE4"/>
    <w:rsid w:val="00D009D7"/>
    <w:rsid w:val="00D01EE9"/>
    <w:rsid w:val="00D02632"/>
    <w:rsid w:val="00D030AA"/>
    <w:rsid w:val="00D03D74"/>
    <w:rsid w:val="00D03E20"/>
    <w:rsid w:val="00D04122"/>
    <w:rsid w:val="00D051AE"/>
    <w:rsid w:val="00D05AD8"/>
    <w:rsid w:val="00D05ECB"/>
    <w:rsid w:val="00D0619B"/>
    <w:rsid w:val="00D0621E"/>
    <w:rsid w:val="00D065B1"/>
    <w:rsid w:val="00D06660"/>
    <w:rsid w:val="00D06A4B"/>
    <w:rsid w:val="00D06B75"/>
    <w:rsid w:val="00D07490"/>
    <w:rsid w:val="00D0764D"/>
    <w:rsid w:val="00D07D13"/>
    <w:rsid w:val="00D104D6"/>
    <w:rsid w:val="00D10AB4"/>
    <w:rsid w:val="00D116E5"/>
    <w:rsid w:val="00D12E7D"/>
    <w:rsid w:val="00D138B3"/>
    <w:rsid w:val="00D13F6F"/>
    <w:rsid w:val="00D1415A"/>
    <w:rsid w:val="00D1534F"/>
    <w:rsid w:val="00D155B3"/>
    <w:rsid w:val="00D15779"/>
    <w:rsid w:val="00D1633F"/>
    <w:rsid w:val="00D1643D"/>
    <w:rsid w:val="00D16558"/>
    <w:rsid w:val="00D168FF"/>
    <w:rsid w:val="00D16C12"/>
    <w:rsid w:val="00D21476"/>
    <w:rsid w:val="00D21EDF"/>
    <w:rsid w:val="00D22523"/>
    <w:rsid w:val="00D22B63"/>
    <w:rsid w:val="00D236E6"/>
    <w:rsid w:val="00D23E8C"/>
    <w:rsid w:val="00D24248"/>
    <w:rsid w:val="00D25173"/>
    <w:rsid w:val="00D252E3"/>
    <w:rsid w:val="00D25C53"/>
    <w:rsid w:val="00D268FE"/>
    <w:rsid w:val="00D26A43"/>
    <w:rsid w:val="00D27F55"/>
    <w:rsid w:val="00D27F7F"/>
    <w:rsid w:val="00D30E17"/>
    <w:rsid w:val="00D319EA"/>
    <w:rsid w:val="00D3287B"/>
    <w:rsid w:val="00D32AFB"/>
    <w:rsid w:val="00D3399C"/>
    <w:rsid w:val="00D33BEA"/>
    <w:rsid w:val="00D34036"/>
    <w:rsid w:val="00D341F5"/>
    <w:rsid w:val="00D34269"/>
    <w:rsid w:val="00D3467F"/>
    <w:rsid w:val="00D3499E"/>
    <w:rsid w:val="00D34BB4"/>
    <w:rsid w:val="00D35CCB"/>
    <w:rsid w:val="00D35D42"/>
    <w:rsid w:val="00D361A0"/>
    <w:rsid w:val="00D36827"/>
    <w:rsid w:val="00D370D9"/>
    <w:rsid w:val="00D37237"/>
    <w:rsid w:val="00D40D84"/>
    <w:rsid w:val="00D41279"/>
    <w:rsid w:val="00D41A3B"/>
    <w:rsid w:val="00D41F65"/>
    <w:rsid w:val="00D42543"/>
    <w:rsid w:val="00D42C40"/>
    <w:rsid w:val="00D43057"/>
    <w:rsid w:val="00D43F05"/>
    <w:rsid w:val="00D45985"/>
    <w:rsid w:val="00D45C3E"/>
    <w:rsid w:val="00D45C6F"/>
    <w:rsid w:val="00D45E36"/>
    <w:rsid w:val="00D47CC2"/>
    <w:rsid w:val="00D47D9E"/>
    <w:rsid w:val="00D50266"/>
    <w:rsid w:val="00D50442"/>
    <w:rsid w:val="00D5049C"/>
    <w:rsid w:val="00D507A2"/>
    <w:rsid w:val="00D51106"/>
    <w:rsid w:val="00D54088"/>
    <w:rsid w:val="00D54C6D"/>
    <w:rsid w:val="00D55374"/>
    <w:rsid w:val="00D55FC6"/>
    <w:rsid w:val="00D56DB3"/>
    <w:rsid w:val="00D57AED"/>
    <w:rsid w:val="00D60844"/>
    <w:rsid w:val="00D61148"/>
    <w:rsid w:val="00D61616"/>
    <w:rsid w:val="00D6267E"/>
    <w:rsid w:val="00D62A8C"/>
    <w:rsid w:val="00D62C32"/>
    <w:rsid w:val="00D63012"/>
    <w:rsid w:val="00D631DD"/>
    <w:rsid w:val="00D6385C"/>
    <w:rsid w:val="00D63F28"/>
    <w:rsid w:val="00D64289"/>
    <w:rsid w:val="00D642C1"/>
    <w:rsid w:val="00D64F47"/>
    <w:rsid w:val="00D65DB0"/>
    <w:rsid w:val="00D674F2"/>
    <w:rsid w:val="00D70042"/>
    <w:rsid w:val="00D7070A"/>
    <w:rsid w:val="00D70C87"/>
    <w:rsid w:val="00D70E61"/>
    <w:rsid w:val="00D71B48"/>
    <w:rsid w:val="00D7203D"/>
    <w:rsid w:val="00D744F0"/>
    <w:rsid w:val="00D7467A"/>
    <w:rsid w:val="00D74E9F"/>
    <w:rsid w:val="00D761C2"/>
    <w:rsid w:val="00D767EF"/>
    <w:rsid w:val="00D772DC"/>
    <w:rsid w:val="00D776DC"/>
    <w:rsid w:val="00D778AE"/>
    <w:rsid w:val="00D80679"/>
    <w:rsid w:val="00D808EB"/>
    <w:rsid w:val="00D81878"/>
    <w:rsid w:val="00D81BDF"/>
    <w:rsid w:val="00D82129"/>
    <w:rsid w:val="00D82BA4"/>
    <w:rsid w:val="00D83056"/>
    <w:rsid w:val="00D8331B"/>
    <w:rsid w:val="00D851B1"/>
    <w:rsid w:val="00D85C1C"/>
    <w:rsid w:val="00D8765B"/>
    <w:rsid w:val="00D87676"/>
    <w:rsid w:val="00D87801"/>
    <w:rsid w:val="00D87B10"/>
    <w:rsid w:val="00D90D0A"/>
    <w:rsid w:val="00D916D3"/>
    <w:rsid w:val="00D91F3D"/>
    <w:rsid w:val="00D924B3"/>
    <w:rsid w:val="00D926F0"/>
    <w:rsid w:val="00D93136"/>
    <w:rsid w:val="00D93677"/>
    <w:rsid w:val="00D939EB"/>
    <w:rsid w:val="00D94241"/>
    <w:rsid w:val="00D94AB9"/>
    <w:rsid w:val="00D95DBE"/>
    <w:rsid w:val="00D968A4"/>
    <w:rsid w:val="00D96D69"/>
    <w:rsid w:val="00D97F2C"/>
    <w:rsid w:val="00DA0ACD"/>
    <w:rsid w:val="00DA0AEA"/>
    <w:rsid w:val="00DA0D12"/>
    <w:rsid w:val="00DA0D3A"/>
    <w:rsid w:val="00DA15D5"/>
    <w:rsid w:val="00DA1782"/>
    <w:rsid w:val="00DA1EB5"/>
    <w:rsid w:val="00DA2970"/>
    <w:rsid w:val="00DA43A7"/>
    <w:rsid w:val="00DA5544"/>
    <w:rsid w:val="00DA6741"/>
    <w:rsid w:val="00DA67CD"/>
    <w:rsid w:val="00DA74EA"/>
    <w:rsid w:val="00DB0666"/>
    <w:rsid w:val="00DB0B99"/>
    <w:rsid w:val="00DB1A29"/>
    <w:rsid w:val="00DB1F45"/>
    <w:rsid w:val="00DB290A"/>
    <w:rsid w:val="00DB29A8"/>
    <w:rsid w:val="00DB4158"/>
    <w:rsid w:val="00DB5920"/>
    <w:rsid w:val="00DB5D95"/>
    <w:rsid w:val="00DB6D9E"/>
    <w:rsid w:val="00DB7226"/>
    <w:rsid w:val="00DB7C00"/>
    <w:rsid w:val="00DB7DE0"/>
    <w:rsid w:val="00DB7EC1"/>
    <w:rsid w:val="00DC0374"/>
    <w:rsid w:val="00DC040F"/>
    <w:rsid w:val="00DC0D0C"/>
    <w:rsid w:val="00DC113A"/>
    <w:rsid w:val="00DC17B0"/>
    <w:rsid w:val="00DC1C74"/>
    <w:rsid w:val="00DC228A"/>
    <w:rsid w:val="00DC2B6D"/>
    <w:rsid w:val="00DC31CF"/>
    <w:rsid w:val="00DC346F"/>
    <w:rsid w:val="00DC389D"/>
    <w:rsid w:val="00DC390A"/>
    <w:rsid w:val="00DC4A6C"/>
    <w:rsid w:val="00DC5168"/>
    <w:rsid w:val="00DC549D"/>
    <w:rsid w:val="00DC5F8C"/>
    <w:rsid w:val="00DC7DA8"/>
    <w:rsid w:val="00DD002B"/>
    <w:rsid w:val="00DD2459"/>
    <w:rsid w:val="00DD2BE0"/>
    <w:rsid w:val="00DD36E3"/>
    <w:rsid w:val="00DD38CD"/>
    <w:rsid w:val="00DD41C1"/>
    <w:rsid w:val="00DD5677"/>
    <w:rsid w:val="00DD58A3"/>
    <w:rsid w:val="00DE00FF"/>
    <w:rsid w:val="00DE1066"/>
    <w:rsid w:val="00DE1190"/>
    <w:rsid w:val="00DE1299"/>
    <w:rsid w:val="00DE163A"/>
    <w:rsid w:val="00DE33E9"/>
    <w:rsid w:val="00DE3FE2"/>
    <w:rsid w:val="00DE4C83"/>
    <w:rsid w:val="00DE4D3C"/>
    <w:rsid w:val="00DE56F7"/>
    <w:rsid w:val="00DF113F"/>
    <w:rsid w:val="00DF1679"/>
    <w:rsid w:val="00DF297F"/>
    <w:rsid w:val="00DF2CB9"/>
    <w:rsid w:val="00DF31C9"/>
    <w:rsid w:val="00DF3BB7"/>
    <w:rsid w:val="00DF5C27"/>
    <w:rsid w:val="00DF5E93"/>
    <w:rsid w:val="00DF74BB"/>
    <w:rsid w:val="00DF756E"/>
    <w:rsid w:val="00E006FE"/>
    <w:rsid w:val="00E011A5"/>
    <w:rsid w:val="00E015ED"/>
    <w:rsid w:val="00E01718"/>
    <w:rsid w:val="00E01D86"/>
    <w:rsid w:val="00E0255C"/>
    <w:rsid w:val="00E02CBE"/>
    <w:rsid w:val="00E040DE"/>
    <w:rsid w:val="00E04686"/>
    <w:rsid w:val="00E04C09"/>
    <w:rsid w:val="00E04CCA"/>
    <w:rsid w:val="00E04FB9"/>
    <w:rsid w:val="00E05280"/>
    <w:rsid w:val="00E05671"/>
    <w:rsid w:val="00E05EC2"/>
    <w:rsid w:val="00E0661F"/>
    <w:rsid w:val="00E10A8C"/>
    <w:rsid w:val="00E10AFB"/>
    <w:rsid w:val="00E10BFA"/>
    <w:rsid w:val="00E10EF1"/>
    <w:rsid w:val="00E12281"/>
    <w:rsid w:val="00E122F1"/>
    <w:rsid w:val="00E12AB8"/>
    <w:rsid w:val="00E1395D"/>
    <w:rsid w:val="00E13B20"/>
    <w:rsid w:val="00E14AAD"/>
    <w:rsid w:val="00E15F2A"/>
    <w:rsid w:val="00E162DD"/>
    <w:rsid w:val="00E16314"/>
    <w:rsid w:val="00E16B20"/>
    <w:rsid w:val="00E17669"/>
    <w:rsid w:val="00E2033F"/>
    <w:rsid w:val="00E209BC"/>
    <w:rsid w:val="00E21C28"/>
    <w:rsid w:val="00E230DD"/>
    <w:rsid w:val="00E24EA6"/>
    <w:rsid w:val="00E25439"/>
    <w:rsid w:val="00E25B9F"/>
    <w:rsid w:val="00E26EE0"/>
    <w:rsid w:val="00E27B4A"/>
    <w:rsid w:val="00E27B8A"/>
    <w:rsid w:val="00E322E5"/>
    <w:rsid w:val="00E333B1"/>
    <w:rsid w:val="00E33576"/>
    <w:rsid w:val="00E338C8"/>
    <w:rsid w:val="00E33970"/>
    <w:rsid w:val="00E33DC1"/>
    <w:rsid w:val="00E33DD0"/>
    <w:rsid w:val="00E33F8A"/>
    <w:rsid w:val="00E35622"/>
    <w:rsid w:val="00E406B6"/>
    <w:rsid w:val="00E40B23"/>
    <w:rsid w:val="00E41CDD"/>
    <w:rsid w:val="00E423F6"/>
    <w:rsid w:val="00E438ED"/>
    <w:rsid w:val="00E43CFC"/>
    <w:rsid w:val="00E440E6"/>
    <w:rsid w:val="00E4424F"/>
    <w:rsid w:val="00E4444A"/>
    <w:rsid w:val="00E44A92"/>
    <w:rsid w:val="00E44C42"/>
    <w:rsid w:val="00E44CF4"/>
    <w:rsid w:val="00E45587"/>
    <w:rsid w:val="00E50E8E"/>
    <w:rsid w:val="00E51062"/>
    <w:rsid w:val="00E510D3"/>
    <w:rsid w:val="00E5151C"/>
    <w:rsid w:val="00E51691"/>
    <w:rsid w:val="00E51B13"/>
    <w:rsid w:val="00E5280D"/>
    <w:rsid w:val="00E52C3A"/>
    <w:rsid w:val="00E52DCF"/>
    <w:rsid w:val="00E530D5"/>
    <w:rsid w:val="00E5367E"/>
    <w:rsid w:val="00E53742"/>
    <w:rsid w:val="00E53A9F"/>
    <w:rsid w:val="00E54A9E"/>
    <w:rsid w:val="00E54AB7"/>
    <w:rsid w:val="00E54ED5"/>
    <w:rsid w:val="00E54EF6"/>
    <w:rsid w:val="00E55882"/>
    <w:rsid w:val="00E5621E"/>
    <w:rsid w:val="00E5642D"/>
    <w:rsid w:val="00E56696"/>
    <w:rsid w:val="00E56A48"/>
    <w:rsid w:val="00E61DEB"/>
    <w:rsid w:val="00E62486"/>
    <w:rsid w:val="00E62F5D"/>
    <w:rsid w:val="00E63849"/>
    <w:rsid w:val="00E63AC9"/>
    <w:rsid w:val="00E63E6E"/>
    <w:rsid w:val="00E63F15"/>
    <w:rsid w:val="00E64992"/>
    <w:rsid w:val="00E64D64"/>
    <w:rsid w:val="00E65489"/>
    <w:rsid w:val="00E65DDD"/>
    <w:rsid w:val="00E667A8"/>
    <w:rsid w:val="00E66ACF"/>
    <w:rsid w:val="00E66B9F"/>
    <w:rsid w:val="00E670AE"/>
    <w:rsid w:val="00E67371"/>
    <w:rsid w:val="00E67A97"/>
    <w:rsid w:val="00E67B60"/>
    <w:rsid w:val="00E70561"/>
    <w:rsid w:val="00E7090E"/>
    <w:rsid w:val="00E7110D"/>
    <w:rsid w:val="00E72967"/>
    <w:rsid w:val="00E73220"/>
    <w:rsid w:val="00E73C81"/>
    <w:rsid w:val="00E7405E"/>
    <w:rsid w:val="00E74D55"/>
    <w:rsid w:val="00E75DAB"/>
    <w:rsid w:val="00E76593"/>
    <w:rsid w:val="00E777B6"/>
    <w:rsid w:val="00E77EDC"/>
    <w:rsid w:val="00E83005"/>
    <w:rsid w:val="00E848EE"/>
    <w:rsid w:val="00E85B08"/>
    <w:rsid w:val="00E871DA"/>
    <w:rsid w:val="00E8758B"/>
    <w:rsid w:val="00E87709"/>
    <w:rsid w:val="00E93002"/>
    <w:rsid w:val="00E945AC"/>
    <w:rsid w:val="00E959D3"/>
    <w:rsid w:val="00E9667D"/>
    <w:rsid w:val="00E96756"/>
    <w:rsid w:val="00E973A5"/>
    <w:rsid w:val="00EA0081"/>
    <w:rsid w:val="00EA0191"/>
    <w:rsid w:val="00EA065F"/>
    <w:rsid w:val="00EA09FB"/>
    <w:rsid w:val="00EA0E45"/>
    <w:rsid w:val="00EA11C7"/>
    <w:rsid w:val="00EA1268"/>
    <w:rsid w:val="00EA1728"/>
    <w:rsid w:val="00EA2042"/>
    <w:rsid w:val="00EA211D"/>
    <w:rsid w:val="00EA349C"/>
    <w:rsid w:val="00EA372A"/>
    <w:rsid w:val="00EA435C"/>
    <w:rsid w:val="00EA43B4"/>
    <w:rsid w:val="00EA699F"/>
    <w:rsid w:val="00EA76FA"/>
    <w:rsid w:val="00EA7E8C"/>
    <w:rsid w:val="00EB0ABC"/>
    <w:rsid w:val="00EB2F7B"/>
    <w:rsid w:val="00EB3E81"/>
    <w:rsid w:val="00EB490E"/>
    <w:rsid w:val="00EB49F6"/>
    <w:rsid w:val="00EB4D98"/>
    <w:rsid w:val="00EB5D89"/>
    <w:rsid w:val="00EB6021"/>
    <w:rsid w:val="00EB753C"/>
    <w:rsid w:val="00EB75C5"/>
    <w:rsid w:val="00EB7C86"/>
    <w:rsid w:val="00EB7F17"/>
    <w:rsid w:val="00EC00AA"/>
    <w:rsid w:val="00EC085B"/>
    <w:rsid w:val="00EC1648"/>
    <w:rsid w:val="00EC1849"/>
    <w:rsid w:val="00EC1853"/>
    <w:rsid w:val="00EC186F"/>
    <w:rsid w:val="00EC1AF8"/>
    <w:rsid w:val="00EC20FE"/>
    <w:rsid w:val="00EC2607"/>
    <w:rsid w:val="00EC2A7B"/>
    <w:rsid w:val="00EC3B34"/>
    <w:rsid w:val="00EC3E32"/>
    <w:rsid w:val="00EC47BB"/>
    <w:rsid w:val="00EC49AF"/>
    <w:rsid w:val="00EC49F3"/>
    <w:rsid w:val="00EC49FD"/>
    <w:rsid w:val="00EC4A78"/>
    <w:rsid w:val="00EC6803"/>
    <w:rsid w:val="00EC701A"/>
    <w:rsid w:val="00EC713C"/>
    <w:rsid w:val="00EC7446"/>
    <w:rsid w:val="00ED041E"/>
    <w:rsid w:val="00ED0E19"/>
    <w:rsid w:val="00ED2552"/>
    <w:rsid w:val="00ED279B"/>
    <w:rsid w:val="00ED3626"/>
    <w:rsid w:val="00ED3DA3"/>
    <w:rsid w:val="00ED400C"/>
    <w:rsid w:val="00ED60C1"/>
    <w:rsid w:val="00ED7242"/>
    <w:rsid w:val="00ED7331"/>
    <w:rsid w:val="00ED76C4"/>
    <w:rsid w:val="00ED7817"/>
    <w:rsid w:val="00EE05AE"/>
    <w:rsid w:val="00EE0D3F"/>
    <w:rsid w:val="00EE1355"/>
    <w:rsid w:val="00EE1730"/>
    <w:rsid w:val="00EE1930"/>
    <w:rsid w:val="00EE1A7B"/>
    <w:rsid w:val="00EE397E"/>
    <w:rsid w:val="00EE3FE3"/>
    <w:rsid w:val="00EE44FE"/>
    <w:rsid w:val="00EE4F4E"/>
    <w:rsid w:val="00EE58B8"/>
    <w:rsid w:val="00EE63E7"/>
    <w:rsid w:val="00EE680F"/>
    <w:rsid w:val="00EE6A49"/>
    <w:rsid w:val="00EE6BCA"/>
    <w:rsid w:val="00EE6C38"/>
    <w:rsid w:val="00EF0214"/>
    <w:rsid w:val="00EF086C"/>
    <w:rsid w:val="00EF1EC8"/>
    <w:rsid w:val="00EF218E"/>
    <w:rsid w:val="00EF2791"/>
    <w:rsid w:val="00EF2C4F"/>
    <w:rsid w:val="00EF30A0"/>
    <w:rsid w:val="00EF3294"/>
    <w:rsid w:val="00EF37F2"/>
    <w:rsid w:val="00EF40C8"/>
    <w:rsid w:val="00EF4CFD"/>
    <w:rsid w:val="00EF57AD"/>
    <w:rsid w:val="00EF5DA0"/>
    <w:rsid w:val="00EF5FDF"/>
    <w:rsid w:val="00EF64BF"/>
    <w:rsid w:val="00EF65FC"/>
    <w:rsid w:val="00EF6C20"/>
    <w:rsid w:val="00EF735A"/>
    <w:rsid w:val="00EF74B9"/>
    <w:rsid w:val="00EF7C79"/>
    <w:rsid w:val="00EF7D0B"/>
    <w:rsid w:val="00F017DC"/>
    <w:rsid w:val="00F01AE7"/>
    <w:rsid w:val="00F01E28"/>
    <w:rsid w:val="00F01E7A"/>
    <w:rsid w:val="00F029F9"/>
    <w:rsid w:val="00F036AA"/>
    <w:rsid w:val="00F037DE"/>
    <w:rsid w:val="00F03ACE"/>
    <w:rsid w:val="00F04304"/>
    <w:rsid w:val="00F04618"/>
    <w:rsid w:val="00F0488F"/>
    <w:rsid w:val="00F04DE7"/>
    <w:rsid w:val="00F04E7E"/>
    <w:rsid w:val="00F05064"/>
    <w:rsid w:val="00F0563C"/>
    <w:rsid w:val="00F058BC"/>
    <w:rsid w:val="00F05CD7"/>
    <w:rsid w:val="00F061DC"/>
    <w:rsid w:val="00F062D4"/>
    <w:rsid w:val="00F06810"/>
    <w:rsid w:val="00F07774"/>
    <w:rsid w:val="00F0787E"/>
    <w:rsid w:val="00F078F7"/>
    <w:rsid w:val="00F10255"/>
    <w:rsid w:val="00F1076C"/>
    <w:rsid w:val="00F10811"/>
    <w:rsid w:val="00F10953"/>
    <w:rsid w:val="00F11491"/>
    <w:rsid w:val="00F1150C"/>
    <w:rsid w:val="00F117A1"/>
    <w:rsid w:val="00F1183F"/>
    <w:rsid w:val="00F12E21"/>
    <w:rsid w:val="00F130EB"/>
    <w:rsid w:val="00F13707"/>
    <w:rsid w:val="00F13BC3"/>
    <w:rsid w:val="00F13FD1"/>
    <w:rsid w:val="00F1454E"/>
    <w:rsid w:val="00F14F1F"/>
    <w:rsid w:val="00F15225"/>
    <w:rsid w:val="00F15286"/>
    <w:rsid w:val="00F15758"/>
    <w:rsid w:val="00F1716B"/>
    <w:rsid w:val="00F174D3"/>
    <w:rsid w:val="00F2104F"/>
    <w:rsid w:val="00F21416"/>
    <w:rsid w:val="00F21562"/>
    <w:rsid w:val="00F2209C"/>
    <w:rsid w:val="00F22687"/>
    <w:rsid w:val="00F2288F"/>
    <w:rsid w:val="00F23E5C"/>
    <w:rsid w:val="00F24148"/>
    <w:rsid w:val="00F25051"/>
    <w:rsid w:val="00F25215"/>
    <w:rsid w:val="00F25656"/>
    <w:rsid w:val="00F25835"/>
    <w:rsid w:val="00F273F3"/>
    <w:rsid w:val="00F2742D"/>
    <w:rsid w:val="00F276C5"/>
    <w:rsid w:val="00F30020"/>
    <w:rsid w:val="00F30136"/>
    <w:rsid w:val="00F30261"/>
    <w:rsid w:val="00F3082E"/>
    <w:rsid w:val="00F314A5"/>
    <w:rsid w:val="00F33149"/>
    <w:rsid w:val="00F3395F"/>
    <w:rsid w:val="00F33B7E"/>
    <w:rsid w:val="00F348B9"/>
    <w:rsid w:val="00F35C12"/>
    <w:rsid w:val="00F3632C"/>
    <w:rsid w:val="00F366D3"/>
    <w:rsid w:val="00F3741A"/>
    <w:rsid w:val="00F37C84"/>
    <w:rsid w:val="00F402D2"/>
    <w:rsid w:val="00F408DF"/>
    <w:rsid w:val="00F40B2C"/>
    <w:rsid w:val="00F40CB9"/>
    <w:rsid w:val="00F40F50"/>
    <w:rsid w:val="00F41411"/>
    <w:rsid w:val="00F418C7"/>
    <w:rsid w:val="00F41C89"/>
    <w:rsid w:val="00F4300F"/>
    <w:rsid w:val="00F4385C"/>
    <w:rsid w:val="00F4453A"/>
    <w:rsid w:val="00F451C2"/>
    <w:rsid w:val="00F4706A"/>
    <w:rsid w:val="00F47357"/>
    <w:rsid w:val="00F473BC"/>
    <w:rsid w:val="00F478C7"/>
    <w:rsid w:val="00F47AA9"/>
    <w:rsid w:val="00F51503"/>
    <w:rsid w:val="00F51939"/>
    <w:rsid w:val="00F5268C"/>
    <w:rsid w:val="00F52BD5"/>
    <w:rsid w:val="00F52E7F"/>
    <w:rsid w:val="00F52FFD"/>
    <w:rsid w:val="00F53638"/>
    <w:rsid w:val="00F56010"/>
    <w:rsid w:val="00F562EF"/>
    <w:rsid w:val="00F563BC"/>
    <w:rsid w:val="00F576BA"/>
    <w:rsid w:val="00F57FE0"/>
    <w:rsid w:val="00F6080B"/>
    <w:rsid w:val="00F639E9"/>
    <w:rsid w:val="00F64E1C"/>
    <w:rsid w:val="00F66231"/>
    <w:rsid w:val="00F66A6F"/>
    <w:rsid w:val="00F66B6A"/>
    <w:rsid w:val="00F6737B"/>
    <w:rsid w:val="00F675C5"/>
    <w:rsid w:val="00F6796A"/>
    <w:rsid w:val="00F712C3"/>
    <w:rsid w:val="00F7195F"/>
    <w:rsid w:val="00F74970"/>
    <w:rsid w:val="00F758C0"/>
    <w:rsid w:val="00F75E75"/>
    <w:rsid w:val="00F76093"/>
    <w:rsid w:val="00F76A3C"/>
    <w:rsid w:val="00F76AA6"/>
    <w:rsid w:val="00F8037B"/>
    <w:rsid w:val="00F8058A"/>
    <w:rsid w:val="00F81837"/>
    <w:rsid w:val="00F81915"/>
    <w:rsid w:val="00F81C77"/>
    <w:rsid w:val="00F8216E"/>
    <w:rsid w:val="00F8378A"/>
    <w:rsid w:val="00F847E6"/>
    <w:rsid w:val="00F84AB0"/>
    <w:rsid w:val="00F850BB"/>
    <w:rsid w:val="00F85236"/>
    <w:rsid w:val="00F8558A"/>
    <w:rsid w:val="00F85EFB"/>
    <w:rsid w:val="00F861A6"/>
    <w:rsid w:val="00F867B7"/>
    <w:rsid w:val="00F86B41"/>
    <w:rsid w:val="00F87206"/>
    <w:rsid w:val="00F87C12"/>
    <w:rsid w:val="00F87E06"/>
    <w:rsid w:val="00F87F09"/>
    <w:rsid w:val="00F9057F"/>
    <w:rsid w:val="00F90920"/>
    <w:rsid w:val="00F917A0"/>
    <w:rsid w:val="00F917ED"/>
    <w:rsid w:val="00F91AEF"/>
    <w:rsid w:val="00F941B1"/>
    <w:rsid w:val="00F95183"/>
    <w:rsid w:val="00F95534"/>
    <w:rsid w:val="00F96179"/>
    <w:rsid w:val="00F967C8"/>
    <w:rsid w:val="00F9701B"/>
    <w:rsid w:val="00F976B8"/>
    <w:rsid w:val="00F97945"/>
    <w:rsid w:val="00FA029B"/>
    <w:rsid w:val="00FA0AD5"/>
    <w:rsid w:val="00FA1E8A"/>
    <w:rsid w:val="00FA2B5C"/>
    <w:rsid w:val="00FA3325"/>
    <w:rsid w:val="00FA35B5"/>
    <w:rsid w:val="00FA4112"/>
    <w:rsid w:val="00FA4403"/>
    <w:rsid w:val="00FA6DD9"/>
    <w:rsid w:val="00FA725D"/>
    <w:rsid w:val="00FA7632"/>
    <w:rsid w:val="00FB009E"/>
    <w:rsid w:val="00FB01DC"/>
    <w:rsid w:val="00FB0283"/>
    <w:rsid w:val="00FB2531"/>
    <w:rsid w:val="00FB27CE"/>
    <w:rsid w:val="00FB2E9F"/>
    <w:rsid w:val="00FB2EF8"/>
    <w:rsid w:val="00FB379F"/>
    <w:rsid w:val="00FB3ABB"/>
    <w:rsid w:val="00FB3DF7"/>
    <w:rsid w:val="00FB4A85"/>
    <w:rsid w:val="00FB4AA7"/>
    <w:rsid w:val="00FB4AEE"/>
    <w:rsid w:val="00FB5351"/>
    <w:rsid w:val="00FB5456"/>
    <w:rsid w:val="00FB5710"/>
    <w:rsid w:val="00FB64C5"/>
    <w:rsid w:val="00FB699A"/>
    <w:rsid w:val="00FB73DB"/>
    <w:rsid w:val="00FB769D"/>
    <w:rsid w:val="00FB7994"/>
    <w:rsid w:val="00FB7F48"/>
    <w:rsid w:val="00FC0BA4"/>
    <w:rsid w:val="00FC1A65"/>
    <w:rsid w:val="00FC3175"/>
    <w:rsid w:val="00FC329F"/>
    <w:rsid w:val="00FC52E9"/>
    <w:rsid w:val="00FC539E"/>
    <w:rsid w:val="00FC5682"/>
    <w:rsid w:val="00FC585A"/>
    <w:rsid w:val="00FC5E31"/>
    <w:rsid w:val="00FC5F5A"/>
    <w:rsid w:val="00FC61FE"/>
    <w:rsid w:val="00FC6977"/>
    <w:rsid w:val="00FC72F5"/>
    <w:rsid w:val="00FC755B"/>
    <w:rsid w:val="00FC7743"/>
    <w:rsid w:val="00FD04A0"/>
    <w:rsid w:val="00FD0CC4"/>
    <w:rsid w:val="00FD1016"/>
    <w:rsid w:val="00FD1766"/>
    <w:rsid w:val="00FD17E6"/>
    <w:rsid w:val="00FD1F9B"/>
    <w:rsid w:val="00FD26A1"/>
    <w:rsid w:val="00FD2718"/>
    <w:rsid w:val="00FD297E"/>
    <w:rsid w:val="00FD2AAF"/>
    <w:rsid w:val="00FD2E04"/>
    <w:rsid w:val="00FD3488"/>
    <w:rsid w:val="00FD3DBB"/>
    <w:rsid w:val="00FD40BE"/>
    <w:rsid w:val="00FD431B"/>
    <w:rsid w:val="00FD455C"/>
    <w:rsid w:val="00FD50F9"/>
    <w:rsid w:val="00FD59C3"/>
    <w:rsid w:val="00FD5D6A"/>
    <w:rsid w:val="00FD5FA1"/>
    <w:rsid w:val="00FD74D4"/>
    <w:rsid w:val="00FD7783"/>
    <w:rsid w:val="00FE009E"/>
    <w:rsid w:val="00FE1460"/>
    <w:rsid w:val="00FE1CA6"/>
    <w:rsid w:val="00FE20AE"/>
    <w:rsid w:val="00FE27A6"/>
    <w:rsid w:val="00FE2A37"/>
    <w:rsid w:val="00FE2FC6"/>
    <w:rsid w:val="00FE6C6B"/>
    <w:rsid w:val="00FF11CD"/>
    <w:rsid w:val="00FF14E9"/>
    <w:rsid w:val="00FF1A4F"/>
    <w:rsid w:val="00FF1AF1"/>
    <w:rsid w:val="00FF204C"/>
    <w:rsid w:val="00FF2AEF"/>
    <w:rsid w:val="00FF2B87"/>
    <w:rsid w:val="00FF374F"/>
    <w:rsid w:val="00FF38F4"/>
    <w:rsid w:val="00FF3F3C"/>
    <w:rsid w:val="00FF4AD7"/>
    <w:rsid w:val="00FF4C92"/>
    <w:rsid w:val="00FF503F"/>
    <w:rsid w:val="00FF5F39"/>
    <w:rsid w:val="00FF65E2"/>
    <w:rsid w:val="00FF6735"/>
    <w:rsid w:val="00FF6761"/>
    <w:rsid w:val="00FF6B1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855252F-19AA-468C-A58D-10A399B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FD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1FD"/>
    <w:pPr>
      <w:pBdr>
        <w:bottom w:val="single" w:sz="4" w:space="1" w:color="auto"/>
      </w:pBdr>
      <w:spacing w:before="480" w:after="240"/>
      <w:contextualSpacing/>
      <w:jc w:val="center"/>
      <w:outlineLvl w:val="0"/>
    </w:pPr>
    <w:rPr>
      <w:rFonts w:ascii="Arial" w:hAnsi="Arial"/>
      <w:b/>
      <w:spacing w:val="-2"/>
      <w:kern w:val="16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261DF"/>
    <w:pPr>
      <w:keepNext/>
      <w:numPr>
        <w:numId w:val="40"/>
      </w:numPr>
      <w:spacing w:before="360" w:after="60"/>
      <w:contextualSpacing/>
      <w:outlineLvl w:val="1"/>
    </w:pPr>
    <w:rPr>
      <w:rFonts w:ascii="Arial" w:hAnsi="Arial"/>
      <w:bCs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155484"/>
    <w:pPr>
      <w:keepNext/>
      <w:spacing w:before="360" w:after="60"/>
      <w:outlineLvl w:val="2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0B2C"/>
    <w:pPr>
      <w:keepNext/>
      <w:widowControl w:val="0"/>
      <w:tabs>
        <w:tab w:val="center" w:pos="4442"/>
      </w:tabs>
      <w:ind w:right="187"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0B2C"/>
    <w:pPr>
      <w:keepNext/>
      <w:widowControl w:val="0"/>
      <w:tabs>
        <w:tab w:val="left" w:pos="426"/>
      </w:tabs>
      <w:ind w:right="-307"/>
      <w:jc w:val="both"/>
      <w:outlineLvl w:val="5"/>
    </w:pPr>
    <w:rPr>
      <w:rFonts w:ascii="Arial" w:hAnsi="Arial"/>
      <w:sz w:val="22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0B2C"/>
    <w:pPr>
      <w:keepNext/>
      <w:widowControl w:val="0"/>
      <w:tabs>
        <w:tab w:val="left" w:pos="3544"/>
        <w:tab w:val="left" w:pos="5387"/>
        <w:tab w:val="left" w:pos="7655"/>
      </w:tabs>
      <w:ind w:right="-24"/>
      <w:jc w:val="both"/>
      <w:outlineLvl w:val="6"/>
    </w:pPr>
    <w:rPr>
      <w:rFonts w:ascii="Arial" w:hAnsi="Arial"/>
      <w:sz w:val="22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0B2C"/>
    <w:pPr>
      <w:keepNext/>
      <w:widowControl w:val="0"/>
      <w:ind w:right="187"/>
      <w:jc w:val="both"/>
      <w:outlineLvl w:val="7"/>
    </w:pPr>
    <w:rPr>
      <w:rFonts w:ascii="Arial" w:hAnsi="Arial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01FD"/>
    <w:rPr>
      <w:rFonts w:ascii="Arial" w:hAnsi="Arial"/>
      <w:b/>
      <w:spacing w:val="-2"/>
      <w:kern w:val="16"/>
      <w:sz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1245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91245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91245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91245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40B2C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uiPriority w:val="99"/>
    <w:locked/>
    <w:rsid w:val="003F0E4F"/>
    <w:rPr>
      <w:rFonts w:cs="Times New Roman"/>
      <w:b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40B2C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912456"/>
    <w:rPr>
      <w:sz w:val="24"/>
      <w:lang w:val="en-US" w:eastAsia="en-US"/>
    </w:rPr>
  </w:style>
  <w:style w:type="character" w:styleId="PageNumber">
    <w:name w:val="page number"/>
    <w:rsid w:val="00F40B2C"/>
    <w:rPr>
      <w:rFonts w:cs="Times New Roman"/>
    </w:rPr>
  </w:style>
  <w:style w:type="character" w:styleId="CommentReference">
    <w:name w:val="annotation reference"/>
    <w:uiPriority w:val="99"/>
    <w:semiHidden/>
    <w:rsid w:val="00F40B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0B2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12456"/>
    <w:rPr>
      <w:lang w:val="en-US" w:eastAsia="en-US"/>
    </w:rPr>
  </w:style>
  <w:style w:type="character" w:styleId="Hyperlink">
    <w:name w:val="Hyperlink"/>
    <w:uiPriority w:val="99"/>
    <w:rsid w:val="00F40B2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40B2C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40B2C"/>
    <w:pPr>
      <w:widowControl w:val="0"/>
      <w:tabs>
        <w:tab w:val="left" w:pos="426"/>
        <w:tab w:val="left" w:pos="4253"/>
        <w:tab w:val="left" w:pos="5245"/>
        <w:tab w:val="left" w:pos="7938"/>
      </w:tabs>
      <w:ind w:left="426" w:hanging="426"/>
      <w:jc w:val="both"/>
    </w:pPr>
    <w:rPr>
      <w:rFonts w:ascii="Arial" w:hAnsi="Arial"/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912456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C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2B6D"/>
    <w:pPr>
      <w:ind w:left="720"/>
    </w:pPr>
  </w:style>
  <w:style w:type="character" w:styleId="Strong">
    <w:name w:val="Strong"/>
    <w:uiPriority w:val="22"/>
    <w:qFormat/>
    <w:rsid w:val="00EF64BF"/>
    <w:rPr>
      <w:b/>
      <w:bCs/>
    </w:rPr>
  </w:style>
  <w:style w:type="character" w:customStyle="1" w:styleId="Heading3Char">
    <w:name w:val="Heading 3 Char"/>
    <w:link w:val="Heading3"/>
    <w:rsid w:val="00155484"/>
    <w:rPr>
      <w:rFonts w:ascii="Arial" w:hAnsi="Arial"/>
      <w:sz w:val="22"/>
      <w:lang w:val="en-US" w:eastAsia="en-US"/>
    </w:rPr>
  </w:style>
  <w:style w:type="character" w:customStyle="1" w:styleId="Heading2Char">
    <w:name w:val="Heading 2 Char"/>
    <w:link w:val="Heading2"/>
    <w:rsid w:val="009261DF"/>
    <w:rPr>
      <w:rFonts w:ascii="Arial" w:hAnsi="Arial"/>
      <w:bCs/>
      <w:i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Letterhd-CC&amp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Letterhd-CC&amp;C.dot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Decisions:</vt:lpstr>
    </vt:vector>
  </TitlesOfParts>
  <Company>City of Toronto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Decisions:</dc:title>
  <dc:creator>mstyles</dc:creator>
  <cp:lastModifiedBy>Steven Debono</cp:lastModifiedBy>
  <cp:revision>2</cp:revision>
  <cp:lastPrinted>2017-11-03T18:54:00Z</cp:lastPrinted>
  <dcterms:created xsi:type="dcterms:W3CDTF">2017-11-03T19:15:00Z</dcterms:created>
  <dcterms:modified xsi:type="dcterms:W3CDTF">2017-11-03T19:15:00Z</dcterms:modified>
</cp:coreProperties>
</file>