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88" w:rsidRDefault="00312C88" w:rsidP="00312C88">
      <w:bookmarkStart w:id="0" w:name="_GoBack"/>
      <w:bookmarkEnd w:id="0"/>
    </w:p>
    <w:p w:rsidR="00312C88" w:rsidRDefault="00312C88" w:rsidP="00312C88"/>
    <w:p w:rsidR="00312C88" w:rsidRDefault="00312C88" w:rsidP="00312C88">
      <w:pPr>
        <w:tabs>
          <w:tab w:val="left" w:pos="2880"/>
        </w:tabs>
        <w:spacing w:after="0" w:line="240" w:lineRule="auto"/>
      </w:pPr>
      <w:r>
        <w:tab/>
      </w: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042F13" w:rsidP="00312C88">
      <w:pPr>
        <w:tabs>
          <w:tab w:val="left" w:pos="2880"/>
        </w:tabs>
        <w:spacing w:after="0" w:line="240" w:lineRule="auto"/>
      </w:pPr>
      <w:r>
        <w:rPr>
          <w:noProof/>
          <w:lang w:eastAsia="en-CA"/>
        </w:rPr>
        <mc:AlternateContent>
          <mc:Choice Requires="wps">
            <w:drawing>
              <wp:anchor distT="0" distB="0" distL="114300" distR="114300" simplePos="0" relativeHeight="251659264" behindDoc="0" locked="0" layoutInCell="1" allowOverlap="1" wp14:anchorId="4112BE03" wp14:editId="07105E9F">
                <wp:simplePos x="0" y="0"/>
                <wp:positionH relativeFrom="column">
                  <wp:posOffset>1704975</wp:posOffset>
                </wp:positionH>
                <wp:positionV relativeFrom="page">
                  <wp:posOffset>2571750</wp:posOffset>
                </wp:positionV>
                <wp:extent cx="4445" cy="1714500"/>
                <wp:effectExtent l="25400" t="0" r="46355" b="38100"/>
                <wp:wrapNone/>
                <wp:docPr id="4" name="Straight Connector 4" descr="Line separating image from text" title="Separator"/>
                <wp:cNvGraphicFramePr/>
                <a:graphic xmlns:a="http://schemas.openxmlformats.org/drawingml/2006/main">
                  <a:graphicData uri="http://schemas.microsoft.com/office/word/2010/wordprocessingShape">
                    <wps:wsp>
                      <wps:cNvCnPr/>
                      <wps:spPr>
                        <a:xfrm>
                          <a:off x="0" y="0"/>
                          <a:ext cx="4445" cy="1714500"/>
                        </a:xfrm>
                        <a:prstGeom prst="line">
                          <a:avLst/>
                        </a:prstGeom>
                        <a:ln w="57150">
                          <a:solidFill>
                            <a:srgbClr val="3DAF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E1302" id="Straight Connector 4" o:spid="_x0000_s1026" alt="Title: Separator - Description: Line separating image from text"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134.25pt,202.5pt" to="134.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" strokecolor="#3daf72" strokeweight="4.5pt">
                <v:stroke joinstyle="miter"/>
                <w10:wrap anchory="page"/>
              </v:line>
            </w:pict>
          </mc:Fallback>
        </mc:AlternateContent>
      </w:r>
    </w:p>
    <w:p w:rsidR="00312C88" w:rsidRDefault="004F456E" w:rsidP="00312C88">
      <w:pPr>
        <w:tabs>
          <w:tab w:val="left" w:pos="2880"/>
        </w:tabs>
        <w:spacing w:after="0" w:line="240" w:lineRule="auto"/>
        <w:rPr>
          <w:color w:val="A6A6A6" w:themeColor="background1" w:themeShade="A6"/>
          <w:sz w:val="50"/>
          <w:szCs w:val="50"/>
        </w:rPr>
      </w:pPr>
      <w:r>
        <w:rPr>
          <w:rFonts w:cs="Arial"/>
          <w:noProof/>
          <w:szCs w:val="24"/>
          <w:lang w:eastAsia="en-CA"/>
        </w:rPr>
        <w:drawing>
          <wp:anchor distT="0" distB="0" distL="114300" distR="114300" simplePos="0" relativeHeight="251658240" behindDoc="0" locked="0" layoutInCell="1" allowOverlap="1" wp14:anchorId="1A0AB1F6" wp14:editId="2759E6B0">
            <wp:simplePos x="0" y="0"/>
            <wp:positionH relativeFrom="margin">
              <wp:posOffset>0</wp:posOffset>
            </wp:positionH>
            <wp:positionV relativeFrom="page">
              <wp:posOffset>2784475</wp:posOffset>
            </wp:positionV>
            <wp:extent cx="1574800" cy="1179830"/>
            <wp:effectExtent l="0" t="0" r="6350" b="1270"/>
            <wp:wrapNone/>
            <wp:docPr id="1" name="Picture 1" descr="Vote Image"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TE No D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800" cy="1179830"/>
                    </a:xfrm>
                    <a:prstGeom prst="rect">
                      <a:avLst/>
                    </a:prstGeom>
                  </pic:spPr>
                </pic:pic>
              </a:graphicData>
            </a:graphic>
            <wp14:sizeRelH relativeFrom="margin">
              <wp14:pctWidth>0</wp14:pctWidth>
            </wp14:sizeRelH>
            <wp14:sizeRelV relativeFrom="margin">
              <wp14:pctHeight>0</wp14:pctHeight>
            </wp14:sizeRelV>
          </wp:anchor>
        </w:drawing>
      </w:r>
      <w:r w:rsidR="00312C88">
        <w:t>`</w:t>
      </w:r>
      <w:r w:rsidR="00312C88">
        <w:tab/>
      </w:r>
      <w:r w:rsidR="00312C88" w:rsidRPr="005C3CAE">
        <w:rPr>
          <w:color w:val="9BA7A8"/>
        </w:rPr>
        <w:fldChar w:fldCharType="begin"/>
      </w:r>
      <w:r w:rsidR="00312C88" w:rsidRPr="005C3CAE">
        <w:rPr>
          <w:color w:val="9BA7A8"/>
        </w:rPr>
        <w:instrText xml:space="preserve"> TITLE  \* FirstCap  \* MERGEFORMAT </w:instrText>
      </w:r>
      <w:r w:rsidR="00312C88" w:rsidRPr="005C3CAE">
        <w:rPr>
          <w:color w:val="9BA7A8"/>
        </w:rPr>
        <w:fldChar w:fldCharType="end"/>
      </w:r>
      <w:r w:rsidR="00312C88" w:rsidRPr="005C3CAE">
        <w:rPr>
          <w:color w:val="9BA7A8"/>
        </w:rPr>
        <w:fldChar w:fldCharType="begin"/>
      </w:r>
      <w:r w:rsidR="00312C88" w:rsidRPr="005C3CAE">
        <w:rPr>
          <w:color w:val="9BA7A8"/>
        </w:rPr>
        <w:instrText xml:space="preserve"> TITLE  \* FirstCap  \* MERGEFORMAT </w:instrText>
      </w:r>
      <w:r w:rsidR="00312C88" w:rsidRPr="005C3CAE">
        <w:rPr>
          <w:color w:val="9BA7A8"/>
        </w:rPr>
        <w:fldChar w:fldCharType="end"/>
      </w:r>
      <w:r w:rsidR="008C538F" w:rsidRPr="005C3CAE">
        <w:rPr>
          <w:color w:val="9BA7A8"/>
          <w:sz w:val="50"/>
          <w:szCs w:val="50"/>
        </w:rPr>
        <w:t>Election Day</w:t>
      </w:r>
    </w:p>
    <w:p w:rsidR="00312C88" w:rsidRPr="000514B1" w:rsidRDefault="00312C88" w:rsidP="000514B1">
      <w:pPr>
        <w:pStyle w:val="Heading1"/>
        <w:spacing w:before="0"/>
        <w:ind w:left="2880"/>
        <w:rPr>
          <w:rFonts w:ascii="Arial" w:hAnsi="Arial" w:cs="Arial"/>
          <w:color w:val="auto"/>
          <w:sz w:val="72"/>
          <w:szCs w:val="72"/>
        </w:rPr>
      </w:pPr>
      <w:r w:rsidRPr="000514B1">
        <w:rPr>
          <w:rFonts w:ascii="Arial" w:hAnsi="Arial" w:cs="Arial"/>
          <w:color w:val="auto"/>
          <w:sz w:val="72"/>
          <w:szCs w:val="72"/>
        </w:rPr>
        <w:fldChar w:fldCharType="begin"/>
      </w:r>
      <w:r w:rsidRPr="000514B1">
        <w:rPr>
          <w:rFonts w:ascii="Arial" w:hAnsi="Arial" w:cs="Arial"/>
          <w:color w:val="auto"/>
          <w:sz w:val="72"/>
          <w:szCs w:val="72"/>
        </w:rPr>
        <w:instrText xml:space="preserve"> TITLE   \* MERGEFORMAT </w:instrText>
      </w:r>
      <w:r w:rsidRPr="000514B1">
        <w:rPr>
          <w:rFonts w:ascii="Arial" w:hAnsi="Arial" w:cs="Arial"/>
          <w:color w:val="auto"/>
          <w:sz w:val="72"/>
          <w:szCs w:val="72"/>
        </w:rPr>
        <w:fldChar w:fldCharType="end"/>
      </w:r>
      <w:r w:rsidRPr="000514B1">
        <w:rPr>
          <w:rFonts w:ascii="Arial" w:hAnsi="Arial" w:cs="Arial"/>
          <w:color w:val="auto"/>
          <w:sz w:val="72"/>
          <w:szCs w:val="72"/>
        </w:rPr>
        <w:fldChar w:fldCharType="begin"/>
      </w:r>
      <w:r w:rsidRPr="000514B1">
        <w:rPr>
          <w:rFonts w:ascii="Arial" w:hAnsi="Arial" w:cs="Arial"/>
          <w:color w:val="auto"/>
          <w:sz w:val="72"/>
          <w:szCs w:val="72"/>
        </w:rPr>
        <w:instrText xml:space="preserve"> TITLE   \* MERGEFORMAT </w:instrText>
      </w:r>
      <w:r w:rsidRPr="000514B1">
        <w:rPr>
          <w:rFonts w:ascii="Arial" w:hAnsi="Arial" w:cs="Arial"/>
          <w:color w:val="auto"/>
          <w:sz w:val="72"/>
          <w:szCs w:val="72"/>
        </w:rPr>
        <w:fldChar w:fldCharType="end"/>
      </w:r>
      <w:r w:rsidR="008C538F" w:rsidRPr="000514B1">
        <w:rPr>
          <w:rFonts w:ascii="Arial" w:hAnsi="Arial" w:cs="Arial"/>
          <w:color w:val="auto"/>
          <w:sz w:val="72"/>
          <w:szCs w:val="72"/>
        </w:rPr>
        <w:t>Revising Officer</w:t>
      </w:r>
    </w:p>
    <w:p w:rsidR="00312C88" w:rsidRPr="000514B1" w:rsidRDefault="00312C88" w:rsidP="000514B1">
      <w:pPr>
        <w:pStyle w:val="Heading1"/>
        <w:spacing w:before="0"/>
        <w:ind w:left="2880"/>
        <w:rPr>
          <w:rFonts w:ascii="Arial" w:hAnsi="Arial" w:cs="Arial"/>
          <w:color w:val="auto"/>
          <w:sz w:val="72"/>
          <w:szCs w:val="72"/>
        </w:rPr>
      </w:pPr>
      <w:r w:rsidRPr="000514B1">
        <w:rPr>
          <w:rFonts w:ascii="Arial" w:hAnsi="Arial" w:cs="Arial"/>
          <w:color w:val="auto"/>
          <w:sz w:val="72"/>
          <w:szCs w:val="72"/>
        </w:rPr>
        <w:t>Manual</w:t>
      </w:r>
    </w:p>
    <w:p w:rsidR="00312C88" w:rsidRDefault="00312C88" w:rsidP="00312C88"/>
    <w:p w:rsidR="00312C88" w:rsidRDefault="00312C88" w:rsidP="00312C88"/>
    <w:p w:rsidR="00312C88" w:rsidRDefault="00312C88" w:rsidP="00312C88">
      <w:pPr>
        <w:jc w:val="right"/>
      </w:pPr>
    </w:p>
    <w:p w:rsidR="00312C88" w:rsidRDefault="00312C88" w:rsidP="00312C88"/>
    <w:p w:rsidR="00312C88" w:rsidRDefault="00A74A4F" w:rsidP="00312C88">
      <w:r w:rsidRPr="007D6AAD">
        <w:rPr>
          <w:rFonts w:cs="Arial"/>
          <w:noProof/>
          <w:sz w:val="20"/>
          <w:szCs w:val="20"/>
          <w:lang w:eastAsia="en-CA"/>
        </w:rPr>
        <w:drawing>
          <wp:anchor distT="0" distB="0" distL="114300" distR="114300" simplePos="0" relativeHeight="251661312" behindDoc="0" locked="0" layoutInCell="1" allowOverlap="1" wp14:anchorId="0759A8ED" wp14:editId="15B24951">
            <wp:simplePos x="0" y="0"/>
            <wp:positionH relativeFrom="margin">
              <wp:posOffset>5038725</wp:posOffset>
            </wp:positionH>
            <wp:positionV relativeFrom="margin">
              <wp:posOffset>8707755</wp:posOffset>
            </wp:positionV>
            <wp:extent cx="1127760" cy="335280"/>
            <wp:effectExtent l="0" t="0" r="0" b="7620"/>
            <wp:wrapNone/>
            <wp:docPr id="464" name="Picture 2" descr="City of Toronto logo"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97" t="-175" r="-497" b="-175"/>
                    <a:stretch>
                      <a:fillRect/>
                    </a:stretch>
                  </pic:blipFill>
                  <pic:spPr bwMode="auto">
                    <a:xfrm>
                      <a:off x="0" y="0"/>
                      <a:ext cx="1127760" cy="335280"/>
                    </a:xfrm>
                    <a:prstGeom prst="rect">
                      <a:avLst/>
                    </a:prstGeom>
                    <a:noFill/>
                    <a:ln w="9525">
                      <a:noFill/>
                      <a:miter lim="800000"/>
                      <a:headEnd/>
                      <a:tailEnd/>
                    </a:ln>
                  </pic:spPr>
                </pic:pic>
              </a:graphicData>
            </a:graphic>
          </wp:anchor>
        </w:drawing>
      </w:r>
    </w:p>
    <w:p w:rsidR="00A74A4F" w:rsidRPr="00A74A4F" w:rsidRDefault="00A74A4F" w:rsidP="00A74A4F">
      <w:pPr>
        <w:pageBreakBefore/>
        <w:tabs>
          <w:tab w:val="left" w:pos="1440"/>
          <w:tab w:val="left" w:pos="2880"/>
        </w:tabs>
        <w:spacing w:after="0" w:line="240" w:lineRule="auto"/>
        <w:rPr>
          <w:rFonts w:cs="Arial"/>
          <w:b/>
          <w:sz w:val="32"/>
          <w:szCs w:val="32"/>
        </w:rPr>
      </w:pPr>
      <w:r w:rsidRPr="00A74A4F">
        <w:rPr>
          <w:rFonts w:cs="Arial"/>
          <w:b/>
          <w:sz w:val="32"/>
          <w:szCs w:val="32"/>
        </w:rPr>
        <w:lastRenderedPageBreak/>
        <w:t>Contact Information</w:t>
      </w:r>
    </w:p>
    <w:p w:rsidR="00A74A4F" w:rsidRPr="00A74A4F" w:rsidRDefault="00A74A4F" w:rsidP="00A74A4F">
      <w:pPr>
        <w:tabs>
          <w:tab w:val="left" w:pos="1440"/>
          <w:tab w:val="left" w:pos="2880"/>
        </w:tabs>
        <w:spacing w:after="0" w:line="240" w:lineRule="auto"/>
        <w:rPr>
          <w:rFonts w:cs="Arial"/>
          <w:b/>
          <w:sz w:val="32"/>
          <w:szCs w:val="32"/>
        </w:rPr>
      </w:pPr>
    </w:p>
    <w:p w:rsidR="00A74A4F" w:rsidRPr="00A74A4F" w:rsidRDefault="00A74A4F" w:rsidP="00A74A4F">
      <w:pPr>
        <w:tabs>
          <w:tab w:val="left" w:pos="1440"/>
          <w:tab w:val="left" w:pos="2880"/>
        </w:tabs>
        <w:spacing w:after="0" w:line="240" w:lineRule="auto"/>
        <w:rPr>
          <w:rFonts w:cs="Arial"/>
          <w:b/>
          <w:sz w:val="32"/>
          <w:szCs w:val="32"/>
        </w:rPr>
      </w:pPr>
    </w:p>
    <w:p w:rsidR="00312C88" w:rsidRDefault="00312C88" w:rsidP="00312C88"/>
    <w:p w:rsidR="00072F18" w:rsidRPr="00072F18" w:rsidRDefault="00072F18" w:rsidP="00072F18">
      <w:pPr>
        <w:rPr>
          <w:rFonts w:asciiTheme="minorHAnsi" w:hAnsiTheme="minorHAnsi"/>
          <w:sz w:val="22"/>
        </w:rPr>
      </w:pPr>
    </w:p>
    <w:tbl>
      <w:tblPr>
        <w:tblStyle w:val="GridTable2-Accent3"/>
        <w:tblW w:w="0" w:type="auto"/>
        <w:tblLook w:val="04A0" w:firstRow="1" w:lastRow="0" w:firstColumn="1" w:lastColumn="0" w:noHBand="0" w:noVBand="1"/>
        <w:tblCaption w:val="Table"/>
        <w:tblDescription w:val="Contact Information table of specific Election Staff"/>
      </w:tblPr>
      <w:tblGrid>
        <w:gridCol w:w="5665"/>
        <w:gridCol w:w="3685"/>
      </w:tblGrid>
      <w:tr w:rsidR="00072F18" w:rsidRPr="00072F18" w:rsidTr="00B77743">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1000000000" w:firstRow="0" w:lastRow="0" w:firstColumn="1" w:lastColumn="0" w:oddVBand="0" w:evenVBand="0" w:oddHBand="0" w:evenHBand="0" w:firstRowFirstColumn="0" w:firstRowLastColumn="0" w:lastRowFirstColumn="0" w:lastRowLastColumn="0"/>
            <w:tcW w:w="5665" w:type="dxa"/>
          </w:tcPr>
          <w:p w:rsidR="00072F18" w:rsidRPr="00072F18" w:rsidRDefault="00072F18" w:rsidP="00072F18">
            <w:pPr>
              <w:jc w:val="center"/>
              <w:rPr>
                <w:rFonts w:cs="Arial"/>
                <w:sz w:val="28"/>
                <w:szCs w:val="28"/>
              </w:rPr>
            </w:pPr>
            <w:r w:rsidRPr="00072F18">
              <w:rPr>
                <w:rFonts w:cs="Arial"/>
                <w:sz w:val="28"/>
                <w:szCs w:val="28"/>
              </w:rPr>
              <w:t>Contact</w:t>
            </w:r>
          </w:p>
        </w:tc>
        <w:tc>
          <w:tcPr>
            <w:tcW w:w="3685" w:type="dxa"/>
          </w:tcPr>
          <w:p w:rsidR="00072F18" w:rsidRPr="00072F18" w:rsidRDefault="00072F18" w:rsidP="00072F18">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sidRPr="00072F18">
              <w:rPr>
                <w:rFonts w:cs="Arial"/>
                <w:sz w:val="28"/>
                <w:szCs w:val="28"/>
              </w:rPr>
              <w:t>Phone</w:t>
            </w:r>
          </w:p>
        </w:tc>
      </w:tr>
      <w:tr w:rsidR="00072F18" w:rsidRPr="00072F18" w:rsidTr="00B77743">
        <w:trPr>
          <w:cnfStyle w:val="100000000000" w:firstRow="1" w:lastRow="0" w:firstColumn="0" w:lastColumn="0" w:oddVBand="0" w:evenVBand="0" w:oddHBand="0" w:evenHBand="0" w:firstRowFirstColumn="0" w:firstRowLastColumn="0" w:lastRowFirstColumn="0" w:lastRowLastColumn="0"/>
          <w:cantSplit/>
          <w:trHeight w:val="1440"/>
          <w:tblHeader/>
        </w:trPr>
        <w:tc>
          <w:tcPr>
            <w:cnfStyle w:val="001000000000" w:firstRow="0" w:lastRow="0" w:firstColumn="1" w:lastColumn="0" w:oddVBand="0" w:evenVBand="0" w:oddHBand="0" w:evenHBand="0" w:firstRowFirstColumn="0" w:firstRowLastColumn="0" w:lastRowFirstColumn="0" w:lastRowLastColumn="0"/>
            <w:tcW w:w="5665" w:type="dxa"/>
            <w:vAlign w:val="center"/>
          </w:tcPr>
          <w:p w:rsidR="00072F18" w:rsidRPr="00072F18" w:rsidRDefault="00072F18" w:rsidP="00072F18">
            <w:pPr>
              <w:rPr>
                <w:rFonts w:cs="Arial"/>
                <w:sz w:val="28"/>
                <w:szCs w:val="28"/>
              </w:rPr>
            </w:pPr>
            <w:r w:rsidRPr="00072F18">
              <w:rPr>
                <w:rFonts w:cs="Arial"/>
                <w:sz w:val="28"/>
                <w:szCs w:val="28"/>
              </w:rPr>
              <w:t>Election Information Contact Centre</w:t>
            </w:r>
          </w:p>
          <w:p w:rsidR="00072F18" w:rsidRPr="00072F18" w:rsidRDefault="00072F18" w:rsidP="00072F18">
            <w:pPr>
              <w:rPr>
                <w:rFonts w:cs="Arial"/>
                <w:b w:val="0"/>
                <w:sz w:val="14"/>
                <w:szCs w:val="14"/>
              </w:rPr>
            </w:pPr>
          </w:p>
          <w:p w:rsidR="00072F18" w:rsidRPr="00072F18" w:rsidRDefault="00072F18" w:rsidP="00072F18">
            <w:pPr>
              <w:rPr>
                <w:rFonts w:cs="Arial"/>
                <w:b w:val="0"/>
                <w:sz w:val="28"/>
                <w:szCs w:val="28"/>
              </w:rPr>
            </w:pPr>
            <w:r w:rsidRPr="00072F18">
              <w:rPr>
                <w:rFonts w:cs="Arial"/>
                <w:b w:val="0"/>
                <w:sz w:val="22"/>
                <w:szCs w:val="24"/>
              </w:rPr>
              <w:t>The public and candidates can call for election information</w:t>
            </w:r>
          </w:p>
        </w:tc>
        <w:tc>
          <w:tcPr>
            <w:tcW w:w="3685" w:type="dxa"/>
            <w:vAlign w:val="center"/>
          </w:tcPr>
          <w:p w:rsidR="00072F18" w:rsidRPr="000C3D92" w:rsidRDefault="00072F18" w:rsidP="00072F18">
            <w:pPr>
              <w:cnfStyle w:val="100000000000" w:firstRow="1" w:lastRow="0" w:firstColumn="0" w:lastColumn="0" w:oddVBand="0" w:evenVBand="0" w:oddHBand="0" w:evenHBand="0" w:firstRowFirstColumn="0" w:firstRowLastColumn="0" w:lastRowFirstColumn="0" w:lastRowLastColumn="0"/>
              <w:rPr>
                <w:rFonts w:cs="Arial"/>
                <w:b w:val="0"/>
                <w:sz w:val="32"/>
                <w:szCs w:val="32"/>
              </w:rPr>
            </w:pPr>
            <w:r w:rsidRPr="000C3D92">
              <w:rPr>
                <w:rFonts w:cs="Arial"/>
                <w:sz w:val="32"/>
                <w:szCs w:val="32"/>
              </w:rPr>
              <w:t>3-1-1</w:t>
            </w:r>
          </w:p>
        </w:tc>
      </w:tr>
      <w:tr w:rsidR="00072F18" w:rsidRPr="00072F18" w:rsidTr="00B77743">
        <w:trPr>
          <w:cnfStyle w:val="100000000000" w:firstRow="1" w:lastRow="0" w:firstColumn="0" w:lastColumn="0" w:oddVBand="0" w:evenVBand="0" w:oddHBand="0" w:evenHBand="0" w:firstRowFirstColumn="0" w:firstRowLastColumn="0" w:lastRowFirstColumn="0" w:lastRowLastColumn="0"/>
          <w:cantSplit/>
          <w:trHeight w:val="1440"/>
          <w:tblHeader/>
        </w:trPr>
        <w:tc>
          <w:tcPr>
            <w:cnfStyle w:val="001000000000" w:firstRow="0" w:lastRow="0" w:firstColumn="1" w:lastColumn="0" w:oddVBand="0" w:evenVBand="0" w:oddHBand="0" w:evenHBand="0" w:firstRowFirstColumn="0" w:firstRowLastColumn="0" w:lastRowFirstColumn="0" w:lastRowLastColumn="0"/>
            <w:tcW w:w="5665" w:type="dxa"/>
            <w:vAlign w:val="center"/>
          </w:tcPr>
          <w:p w:rsidR="00072F18" w:rsidRPr="00072F18" w:rsidRDefault="00072F18" w:rsidP="00072F18">
            <w:pPr>
              <w:tabs>
                <w:tab w:val="left" w:pos="1440"/>
                <w:tab w:val="left" w:pos="2880"/>
              </w:tabs>
              <w:rPr>
                <w:rFonts w:cs="Arial"/>
                <w:sz w:val="28"/>
                <w:szCs w:val="28"/>
              </w:rPr>
            </w:pPr>
            <w:r w:rsidRPr="00072F18">
              <w:rPr>
                <w:rFonts w:cs="Arial"/>
                <w:sz w:val="28"/>
                <w:szCs w:val="28"/>
              </w:rPr>
              <w:t>Accessibility Contact Centre</w:t>
            </w:r>
          </w:p>
          <w:p w:rsidR="00072F18" w:rsidRPr="00072F18" w:rsidRDefault="00072F18" w:rsidP="00072F18">
            <w:pPr>
              <w:rPr>
                <w:rFonts w:cs="Arial"/>
                <w:b w:val="0"/>
                <w:sz w:val="14"/>
                <w:szCs w:val="14"/>
              </w:rPr>
            </w:pPr>
          </w:p>
          <w:p w:rsidR="00072F18" w:rsidRPr="00072F18" w:rsidRDefault="00072F18" w:rsidP="00072F18">
            <w:pPr>
              <w:rPr>
                <w:rFonts w:cs="Arial"/>
                <w:b w:val="0"/>
                <w:sz w:val="28"/>
                <w:szCs w:val="28"/>
              </w:rPr>
            </w:pPr>
            <w:r w:rsidRPr="00072F18">
              <w:rPr>
                <w:rFonts w:cs="Arial"/>
                <w:b w:val="0"/>
                <w:sz w:val="22"/>
                <w:szCs w:val="24"/>
              </w:rPr>
              <w:t>Voters can call if they have a concern or complaint about accessibility.</w:t>
            </w:r>
          </w:p>
        </w:tc>
        <w:tc>
          <w:tcPr>
            <w:tcW w:w="3685" w:type="dxa"/>
            <w:vAlign w:val="center"/>
          </w:tcPr>
          <w:p w:rsidR="00072F18" w:rsidRPr="000C3D92" w:rsidRDefault="00072F18" w:rsidP="00072F18">
            <w:pPr>
              <w:cnfStyle w:val="100000000000" w:firstRow="1" w:lastRow="0" w:firstColumn="0" w:lastColumn="0" w:oddVBand="0" w:evenVBand="0" w:oddHBand="0" w:evenHBand="0" w:firstRowFirstColumn="0" w:firstRowLastColumn="0" w:lastRowFirstColumn="0" w:lastRowLastColumn="0"/>
              <w:rPr>
                <w:rFonts w:cs="Arial"/>
                <w:b w:val="0"/>
                <w:sz w:val="32"/>
                <w:szCs w:val="32"/>
              </w:rPr>
            </w:pPr>
            <w:r w:rsidRPr="000C3D92">
              <w:rPr>
                <w:rFonts w:cs="Arial"/>
                <w:sz w:val="32"/>
                <w:szCs w:val="32"/>
              </w:rPr>
              <w:t>416-338-1111, press 6</w:t>
            </w:r>
          </w:p>
        </w:tc>
      </w:tr>
    </w:tbl>
    <w:p w:rsidR="00312C88" w:rsidRDefault="00312C88" w:rsidP="00312C88">
      <w:pPr>
        <w:sectPr w:rsidR="00312C88" w:rsidSect="006A3315">
          <w:footerReference w:type="default" r:id="rId9"/>
          <w:pgSz w:w="12240" w:h="15840" w:code="1"/>
          <w:pgMar w:top="1080" w:right="720" w:bottom="720" w:left="1440" w:header="720" w:footer="360" w:gutter="0"/>
          <w:pgNumType w:start="1"/>
          <w:cols w:space="720"/>
          <w:docGrid w:linePitch="360"/>
        </w:sectPr>
      </w:pPr>
    </w:p>
    <w:p w:rsidR="00403E21" w:rsidRPr="00403E21" w:rsidRDefault="00403E21" w:rsidP="00403E21">
      <w:pPr>
        <w:pStyle w:val="TOC1"/>
      </w:pPr>
      <w:r w:rsidRPr="00403E21">
        <w:lastRenderedPageBreak/>
        <w:t>Table of Contents</w:t>
      </w:r>
    </w:p>
    <w:p w:rsidR="00403E21" w:rsidRPr="000C4D07" w:rsidRDefault="00403E21" w:rsidP="00F13293">
      <w:pPr>
        <w:pStyle w:val="TOC1"/>
        <w:jc w:val="center"/>
        <w:rPr>
          <w:sz w:val="12"/>
          <w:szCs w:val="12"/>
        </w:rPr>
      </w:pPr>
    </w:p>
    <w:p w:rsidR="002C14A1" w:rsidRPr="002C14A1" w:rsidRDefault="00A2388E">
      <w:pPr>
        <w:pStyle w:val="TOC1"/>
        <w:rPr>
          <w:rFonts w:asciiTheme="minorHAnsi" w:eastAsiaTheme="minorEastAsia" w:hAnsiTheme="minorHAnsi"/>
          <w:b w:val="0"/>
          <w:noProof/>
          <w:sz w:val="24"/>
          <w:szCs w:val="24"/>
          <w:lang w:eastAsia="en-CA"/>
        </w:rPr>
      </w:pPr>
      <w:r w:rsidRPr="00F13293">
        <w:rPr>
          <w:sz w:val="24"/>
          <w:szCs w:val="24"/>
        </w:rPr>
        <w:fldChar w:fldCharType="begin"/>
      </w:r>
      <w:r w:rsidRPr="00F13293">
        <w:rPr>
          <w:sz w:val="24"/>
          <w:szCs w:val="24"/>
        </w:rPr>
        <w:instrText xml:space="preserve"> TOC \h \z \t "MHeading1,1,MHeading2,2" </w:instrText>
      </w:r>
      <w:r w:rsidRPr="00F13293">
        <w:rPr>
          <w:sz w:val="24"/>
          <w:szCs w:val="24"/>
        </w:rPr>
        <w:fldChar w:fldCharType="separate"/>
      </w:r>
      <w:hyperlink w:anchor="_Toc515459120" w:history="1">
        <w:r w:rsidR="002C14A1" w:rsidRPr="002C14A1">
          <w:rPr>
            <w:rStyle w:val="Hyperlink"/>
            <w:noProof/>
            <w:sz w:val="24"/>
            <w:szCs w:val="24"/>
          </w:rPr>
          <w:t>1</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Introduction</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_Toc515459120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1</w:t>
        </w:r>
        <w:r w:rsidR="002C14A1" w:rsidRPr="002C14A1">
          <w:rPr>
            <w:noProof/>
            <w:webHidden/>
            <w:sz w:val="24"/>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21" w:history="1">
        <w:r w:rsidR="002C14A1" w:rsidRPr="002C14A1">
          <w:rPr>
            <w:rStyle w:val="Hyperlink"/>
            <w:noProof/>
            <w:szCs w:val="24"/>
          </w:rPr>
          <w:t>1.1</w:t>
        </w:r>
        <w:r w:rsidR="002C14A1" w:rsidRPr="002C14A1">
          <w:rPr>
            <w:rFonts w:asciiTheme="minorHAnsi" w:eastAsiaTheme="minorEastAsia" w:hAnsiTheme="minorHAnsi"/>
            <w:noProof/>
            <w:szCs w:val="24"/>
            <w:lang w:eastAsia="en-CA"/>
          </w:rPr>
          <w:tab/>
        </w:r>
        <w:r w:rsidR="002C14A1" w:rsidRPr="002C14A1">
          <w:rPr>
            <w:rStyle w:val="Hyperlink"/>
            <w:noProof/>
            <w:szCs w:val="24"/>
          </w:rPr>
          <w:t>Welcome</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_Toc515459121 \h </w:instrText>
        </w:r>
        <w:r w:rsidR="002C14A1" w:rsidRPr="002C14A1">
          <w:rPr>
            <w:noProof/>
            <w:webHidden/>
            <w:szCs w:val="24"/>
          </w:rPr>
        </w:r>
        <w:r w:rsidR="002C14A1" w:rsidRPr="002C14A1">
          <w:rPr>
            <w:noProof/>
            <w:webHidden/>
            <w:szCs w:val="24"/>
          </w:rPr>
          <w:fldChar w:fldCharType="separate"/>
        </w:r>
        <w:r w:rsidR="00865728">
          <w:rPr>
            <w:noProof/>
            <w:webHidden/>
            <w:szCs w:val="24"/>
          </w:rPr>
          <w:t>1</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22" w:history="1">
        <w:r w:rsidR="002C14A1" w:rsidRPr="002C14A1">
          <w:rPr>
            <w:rStyle w:val="Hyperlink"/>
            <w:noProof/>
            <w:szCs w:val="24"/>
          </w:rPr>
          <w:t>1.2</w:t>
        </w:r>
        <w:r w:rsidR="002C14A1" w:rsidRPr="002C14A1">
          <w:rPr>
            <w:rFonts w:asciiTheme="minorHAnsi" w:eastAsiaTheme="minorEastAsia" w:hAnsiTheme="minorHAnsi"/>
            <w:noProof/>
            <w:szCs w:val="24"/>
            <w:lang w:eastAsia="en-CA"/>
          </w:rPr>
          <w:tab/>
        </w:r>
        <w:r w:rsidR="002C14A1" w:rsidRPr="002C14A1">
          <w:rPr>
            <w:rStyle w:val="Hyperlink"/>
            <w:noProof/>
            <w:szCs w:val="24"/>
          </w:rPr>
          <w:t>Expectations</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_Toc515459122 \h </w:instrText>
        </w:r>
        <w:r w:rsidR="002C14A1" w:rsidRPr="002C14A1">
          <w:rPr>
            <w:noProof/>
            <w:webHidden/>
            <w:szCs w:val="24"/>
          </w:rPr>
        </w:r>
        <w:r w:rsidR="002C14A1" w:rsidRPr="002C14A1">
          <w:rPr>
            <w:noProof/>
            <w:webHidden/>
            <w:szCs w:val="24"/>
          </w:rPr>
          <w:fldChar w:fldCharType="separate"/>
        </w:r>
        <w:r w:rsidR="00865728">
          <w:rPr>
            <w:noProof/>
            <w:webHidden/>
            <w:szCs w:val="24"/>
          </w:rPr>
          <w:t>1</w:t>
        </w:r>
        <w:r w:rsidR="002C14A1" w:rsidRPr="002C14A1">
          <w:rPr>
            <w:noProof/>
            <w:webHidden/>
            <w:szCs w:val="24"/>
          </w:rPr>
          <w:fldChar w:fldCharType="end"/>
        </w:r>
      </w:hyperlink>
    </w:p>
    <w:p w:rsidR="002C14A1" w:rsidRPr="002C14A1" w:rsidRDefault="00EF262C">
      <w:pPr>
        <w:pStyle w:val="TOC1"/>
        <w:rPr>
          <w:rFonts w:asciiTheme="minorHAnsi" w:eastAsiaTheme="minorEastAsia" w:hAnsiTheme="minorHAnsi"/>
          <w:b w:val="0"/>
          <w:noProof/>
          <w:sz w:val="24"/>
          <w:szCs w:val="24"/>
          <w:lang w:eastAsia="en-CA"/>
        </w:rPr>
      </w:pPr>
      <w:hyperlink w:anchor="_Toc515459123" w:history="1">
        <w:r w:rsidR="002C14A1" w:rsidRPr="002C14A1">
          <w:rPr>
            <w:rStyle w:val="Hyperlink"/>
            <w:noProof/>
            <w:sz w:val="24"/>
            <w:szCs w:val="24"/>
          </w:rPr>
          <w:t>2</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People in the Voting Place</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_Toc515459123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2</w:t>
        </w:r>
        <w:r w:rsidR="002C14A1" w:rsidRPr="002C14A1">
          <w:rPr>
            <w:noProof/>
            <w:webHidden/>
            <w:sz w:val="24"/>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24" w:history="1">
        <w:r w:rsidR="002C14A1" w:rsidRPr="002C14A1">
          <w:rPr>
            <w:rStyle w:val="Hyperlink"/>
            <w:noProof/>
            <w:szCs w:val="24"/>
          </w:rPr>
          <w:t>2.1</w:t>
        </w:r>
        <w:r w:rsidR="002C14A1" w:rsidRPr="002C14A1">
          <w:rPr>
            <w:rFonts w:asciiTheme="minorHAnsi" w:eastAsiaTheme="minorEastAsia" w:hAnsiTheme="minorHAnsi"/>
            <w:noProof/>
            <w:szCs w:val="24"/>
            <w:lang w:eastAsia="en-CA"/>
          </w:rPr>
          <w:tab/>
        </w:r>
        <w:r w:rsidR="002C14A1" w:rsidRPr="002C14A1">
          <w:rPr>
            <w:rStyle w:val="Hyperlink"/>
            <w:noProof/>
            <w:szCs w:val="24"/>
          </w:rPr>
          <w:t>Your Role</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_Toc515459124 \h </w:instrText>
        </w:r>
        <w:r w:rsidR="002C14A1" w:rsidRPr="002C14A1">
          <w:rPr>
            <w:noProof/>
            <w:webHidden/>
            <w:szCs w:val="24"/>
          </w:rPr>
        </w:r>
        <w:r w:rsidR="002C14A1" w:rsidRPr="002C14A1">
          <w:rPr>
            <w:noProof/>
            <w:webHidden/>
            <w:szCs w:val="24"/>
          </w:rPr>
          <w:fldChar w:fldCharType="separate"/>
        </w:r>
        <w:r w:rsidR="00865728">
          <w:rPr>
            <w:noProof/>
            <w:webHidden/>
            <w:szCs w:val="24"/>
          </w:rPr>
          <w:t>2</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25" w:history="1">
        <w:r w:rsidR="002C14A1" w:rsidRPr="002C14A1">
          <w:rPr>
            <w:rStyle w:val="Hyperlink"/>
            <w:noProof/>
            <w:szCs w:val="24"/>
          </w:rPr>
          <w:t>2.2</w:t>
        </w:r>
        <w:r w:rsidR="002C14A1" w:rsidRPr="002C14A1">
          <w:rPr>
            <w:rFonts w:asciiTheme="minorHAnsi" w:eastAsiaTheme="minorEastAsia" w:hAnsiTheme="minorHAnsi"/>
            <w:noProof/>
            <w:szCs w:val="24"/>
            <w:lang w:eastAsia="en-CA"/>
          </w:rPr>
          <w:tab/>
        </w:r>
        <w:r w:rsidR="002C14A1" w:rsidRPr="002C14A1">
          <w:rPr>
            <w:rStyle w:val="Hyperlink"/>
            <w:noProof/>
            <w:szCs w:val="24"/>
          </w:rPr>
          <w:t>Your Team</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_Toc515459125 \h </w:instrText>
        </w:r>
        <w:r w:rsidR="002C14A1" w:rsidRPr="002C14A1">
          <w:rPr>
            <w:noProof/>
            <w:webHidden/>
            <w:szCs w:val="24"/>
          </w:rPr>
        </w:r>
        <w:r w:rsidR="002C14A1" w:rsidRPr="002C14A1">
          <w:rPr>
            <w:noProof/>
            <w:webHidden/>
            <w:szCs w:val="24"/>
          </w:rPr>
          <w:fldChar w:fldCharType="separate"/>
        </w:r>
        <w:r w:rsidR="00865728">
          <w:rPr>
            <w:noProof/>
            <w:webHidden/>
            <w:szCs w:val="24"/>
          </w:rPr>
          <w:t>2</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26" w:history="1">
        <w:r w:rsidR="002C14A1" w:rsidRPr="002C14A1">
          <w:rPr>
            <w:rStyle w:val="Hyperlink"/>
            <w:noProof/>
            <w:szCs w:val="24"/>
          </w:rPr>
          <w:t>2.3</w:t>
        </w:r>
        <w:r w:rsidR="002C14A1" w:rsidRPr="002C14A1">
          <w:rPr>
            <w:rFonts w:asciiTheme="minorHAnsi" w:eastAsiaTheme="minorEastAsia" w:hAnsiTheme="minorHAnsi"/>
            <w:noProof/>
            <w:szCs w:val="24"/>
            <w:lang w:eastAsia="en-CA"/>
          </w:rPr>
          <w:tab/>
        </w:r>
        <w:r w:rsidR="002C14A1" w:rsidRPr="002C14A1">
          <w:rPr>
            <w:rStyle w:val="Hyperlink"/>
            <w:noProof/>
            <w:szCs w:val="24"/>
          </w:rPr>
          <w:t>Voters and Voting</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_Toc515459126 \h </w:instrText>
        </w:r>
        <w:r w:rsidR="002C14A1" w:rsidRPr="002C14A1">
          <w:rPr>
            <w:noProof/>
            <w:webHidden/>
            <w:szCs w:val="24"/>
          </w:rPr>
        </w:r>
        <w:r w:rsidR="002C14A1" w:rsidRPr="002C14A1">
          <w:rPr>
            <w:noProof/>
            <w:webHidden/>
            <w:szCs w:val="24"/>
          </w:rPr>
          <w:fldChar w:fldCharType="separate"/>
        </w:r>
        <w:r w:rsidR="00865728">
          <w:rPr>
            <w:noProof/>
            <w:webHidden/>
            <w:szCs w:val="24"/>
          </w:rPr>
          <w:t>4</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27" w:history="1">
        <w:r w:rsidR="002C14A1" w:rsidRPr="002C14A1">
          <w:rPr>
            <w:rStyle w:val="Hyperlink"/>
            <w:noProof/>
            <w:szCs w:val="24"/>
          </w:rPr>
          <w:t>2.4</w:t>
        </w:r>
        <w:r w:rsidR="002C14A1" w:rsidRPr="002C14A1">
          <w:rPr>
            <w:rFonts w:asciiTheme="minorHAnsi" w:eastAsiaTheme="minorEastAsia" w:hAnsiTheme="minorHAnsi"/>
            <w:noProof/>
            <w:szCs w:val="24"/>
            <w:lang w:eastAsia="en-CA"/>
          </w:rPr>
          <w:tab/>
        </w:r>
        <w:r w:rsidR="002C14A1" w:rsidRPr="002C14A1">
          <w:rPr>
            <w:rStyle w:val="Hyperlink"/>
            <w:noProof/>
            <w:szCs w:val="24"/>
          </w:rPr>
          <w:t>Scrutineers and Candidates</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_Toc515459127 \h </w:instrText>
        </w:r>
        <w:r w:rsidR="002C14A1" w:rsidRPr="002C14A1">
          <w:rPr>
            <w:noProof/>
            <w:webHidden/>
            <w:szCs w:val="24"/>
          </w:rPr>
        </w:r>
        <w:r w:rsidR="002C14A1" w:rsidRPr="002C14A1">
          <w:rPr>
            <w:noProof/>
            <w:webHidden/>
            <w:szCs w:val="24"/>
          </w:rPr>
          <w:fldChar w:fldCharType="separate"/>
        </w:r>
        <w:r w:rsidR="00865728">
          <w:rPr>
            <w:noProof/>
            <w:webHidden/>
            <w:szCs w:val="24"/>
          </w:rPr>
          <w:t>5</w:t>
        </w:r>
        <w:r w:rsidR="002C14A1" w:rsidRPr="002C14A1">
          <w:rPr>
            <w:noProof/>
            <w:webHidden/>
            <w:szCs w:val="24"/>
          </w:rPr>
          <w:fldChar w:fldCharType="end"/>
        </w:r>
      </w:hyperlink>
    </w:p>
    <w:p w:rsidR="002C14A1" w:rsidRPr="002C14A1" w:rsidRDefault="00EF262C">
      <w:pPr>
        <w:pStyle w:val="TOC1"/>
        <w:rPr>
          <w:rFonts w:asciiTheme="minorHAnsi" w:eastAsiaTheme="minorEastAsia" w:hAnsiTheme="minorHAnsi"/>
          <w:b w:val="0"/>
          <w:noProof/>
          <w:sz w:val="24"/>
          <w:szCs w:val="24"/>
          <w:lang w:eastAsia="en-CA"/>
        </w:rPr>
      </w:pPr>
      <w:hyperlink w:anchor="_Toc515459128" w:history="1">
        <w:r w:rsidR="002C14A1" w:rsidRPr="002C14A1">
          <w:rPr>
            <w:rStyle w:val="Hyperlink"/>
            <w:noProof/>
            <w:sz w:val="24"/>
            <w:szCs w:val="24"/>
          </w:rPr>
          <w:t>3</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Before Election Day Checklist</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_Toc515459128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7</w:t>
        </w:r>
        <w:r w:rsidR="002C14A1" w:rsidRPr="002C14A1">
          <w:rPr>
            <w:noProof/>
            <w:webHidden/>
            <w:sz w:val="24"/>
            <w:szCs w:val="24"/>
          </w:rPr>
          <w:fldChar w:fldCharType="end"/>
        </w:r>
      </w:hyperlink>
    </w:p>
    <w:p w:rsidR="002C14A1" w:rsidRPr="002C14A1" w:rsidRDefault="00EF262C">
      <w:pPr>
        <w:pStyle w:val="TOC1"/>
        <w:rPr>
          <w:rFonts w:asciiTheme="minorHAnsi" w:eastAsiaTheme="minorEastAsia" w:hAnsiTheme="minorHAnsi"/>
          <w:b w:val="0"/>
          <w:noProof/>
          <w:sz w:val="24"/>
          <w:szCs w:val="24"/>
          <w:lang w:eastAsia="en-CA"/>
        </w:rPr>
      </w:pPr>
      <w:hyperlink w:anchor="_Toc515459129" w:history="1">
        <w:r w:rsidR="002C14A1" w:rsidRPr="002C14A1">
          <w:rPr>
            <w:rStyle w:val="Hyperlink"/>
            <w:noProof/>
            <w:sz w:val="24"/>
            <w:szCs w:val="24"/>
          </w:rPr>
          <w:t>4</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Opening the Voting Place Checklist</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_Toc515459129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8</w:t>
        </w:r>
        <w:r w:rsidR="002C14A1" w:rsidRPr="002C14A1">
          <w:rPr>
            <w:noProof/>
            <w:webHidden/>
            <w:sz w:val="24"/>
            <w:szCs w:val="24"/>
          </w:rPr>
          <w:fldChar w:fldCharType="end"/>
        </w:r>
      </w:hyperlink>
    </w:p>
    <w:p w:rsidR="002C14A1" w:rsidRPr="002C14A1" w:rsidRDefault="00EF262C">
      <w:pPr>
        <w:pStyle w:val="TOC1"/>
        <w:rPr>
          <w:rFonts w:asciiTheme="minorHAnsi" w:eastAsiaTheme="minorEastAsia" w:hAnsiTheme="minorHAnsi"/>
          <w:b w:val="0"/>
          <w:noProof/>
          <w:sz w:val="24"/>
          <w:szCs w:val="24"/>
          <w:lang w:eastAsia="en-CA"/>
        </w:rPr>
      </w:pPr>
      <w:hyperlink w:anchor="_Toc515459130" w:history="1">
        <w:r w:rsidR="002C14A1" w:rsidRPr="002C14A1">
          <w:rPr>
            <w:rStyle w:val="Hyperlink"/>
            <w:noProof/>
            <w:sz w:val="24"/>
            <w:szCs w:val="24"/>
          </w:rPr>
          <w:t>5</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Common Voting Scenarios</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_Toc515459130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10</w:t>
        </w:r>
        <w:r w:rsidR="002C14A1" w:rsidRPr="002C14A1">
          <w:rPr>
            <w:noProof/>
            <w:webHidden/>
            <w:sz w:val="24"/>
            <w:szCs w:val="24"/>
          </w:rPr>
          <w:fldChar w:fldCharType="end"/>
        </w:r>
      </w:hyperlink>
    </w:p>
    <w:p w:rsidR="002C14A1" w:rsidRPr="002C14A1" w:rsidRDefault="00EF262C">
      <w:pPr>
        <w:pStyle w:val="TOC1"/>
        <w:rPr>
          <w:rFonts w:asciiTheme="minorHAnsi" w:eastAsiaTheme="minorEastAsia" w:hAnsiTheme="minorHAnsi"/>
          <w:b w:val="0"/>
          <w:noProof/>
          <w:sz w:val="24"/>
          <w:szCs w:val="24"/>
          <w:lang w:eastAsia="en-CA"/>
        </w:rPr>
      </w:pPr>
      <w:hyperlink w:anchor="_Toc515459131" w:history="1">
        <w:r w:rsidR="002C14A1" w:rsidRPr="002C14A1">
          <w:rPr>
            <w:rStyle w:val="Hyperlink"/>
            <w:noProof/>
            <w:sz w:val="24"/>
            <w:szCs w:val="24"/>
          </w:rPr>
          <w:t>6</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Exceptions to Common Voting Scenarios</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_Toc515459131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11</w:t>
        </w:r>
        <w:r w:rsidR="002C14A1" w:rsidRPr="002C14A1">
          <w:rPr>
            <w:noProof/>
            <w:webHidden/>
            <w:sz w:val="24"/>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32" w:history="1">
        <w:r w:rsidR="002C14A1" w:rsidRPr="002C14A1">
          <w:rPr>
            <w:rStyle w:val="Hyperlink"/>
            <w:noProof/>
            <w:szCs w:val="24"/>
          </w:rPr>
          <w:t>6.1</w:t>
        </w:r>
        <w:r w:rsidR="002C14A1" w:rsidRPr="002C14A1">
          <w:rPr>
            <w:rFonts w:asciiTheme="minorHAnsi" w:eastAsiaTheme="minorEastAsia" w:hAnsiTheme="minorHAnsi"/>
            <w:noProof/>
            <w:szCs w:val="24"/>
            <w:lang w:eastAsia="en-CA"/>
          </w:rPr>
          <w:tab/>
        </w:r>
        <w:r w:rsidR="002C14A1" w:rsidRPr="002C14A1">
          <w:rPr>
            <w:rStyle w:val="Hyperlink"/>
            <w:noProof/>
            <w:szCs w:val="24"/>
          </w:rPr>
          <w:t>Electronic Devices in the Voting Place</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_Toc515459132 \h </w:instrText>
        </w:r>
        <w:r w:rsidR="002C14A1" w:rsidRPr="002C14A1">
          <w:rPr>
            <w:noProof/>
            <w:webHidden/>
            <w:szCs w:val="24"/>
          </w:rPr>
        </w:r>
        <w:r w:rsidR="002C14A1" w:rsidRPr="002C14A1">
          <w:rPr>
            <w:noProof/>
            <w:webHidden/>
            <w:szCs w:val="24"/>
          </w:rPr>
          <w:fldChar w:fldCharType="separate"/>
        </w:r>
        <w:r w:rsidR="00865728">
          <w:rPr>
            <w:noProof/>
            <w:webHidden/>
            <w:szCs w:val="24"/>
          </w:rPr>
          <w:t>11</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33" w:history="1">
        <w:r w:rsidR="002C14A1" w:rsidRPr="002C14A1">
          <w:rPr>
            <w:rStyle w:val="Hyperlink"/>
            <w:noProof/>
            <w:szCs w:val="24"/>
          </w:rPr>
          <w:t>6.2</w:t>
        </w:r>
        <w:r w:rsidR="002C14A1" w:rsidRPr="002C14A1">
          <w:rPr>
            <w:rFonts w:asciiTheme="minorHAnsi" w:eastAsiaTheme="minorEastAsia" w:hAnsiTheme="minorHAnsi"/>
            <w:noProof/>
            <w:szCs w:val="24"/>
            <w:lang w:eastAsia="en-CA"/>
          </w:rPr>
          <w:tab/>
        </w:r>
        <w:r w:rsidR="002C14A1" w:rsidRPr="002C14A1">
          <w:rPr>
            <w:rStyle w:val="Hyperlink"/>
            <w:noProof/>
            <w:szCs w:val="24"/>
          </w:rPr>
          <w:t>French-language Forms</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_Toc515459133 \h </w:instrText>
        </w:r>
        <w:r w:rsidR="002C14A1" w:rsidRPr="002C14A1">
          <w:rPr>
            <w:noProof/>
            <w:webHidden/>
            <w:szCs w:val="24"/>
          </w:rPr>
        </w:r>
        <w:r w:rsidR="002C14A1" w:rsidRPr="002C14A1">
          <w:rPr>
            <w:noProof/>
            <w:webHidden/>
            <w:szCs w:val="24"/>
          </w:rPr>
          <w:fldChar w:fldCharType="separate"/>
        </w:r>
        <w:r w:rsidR="00865728">
          <w:rPr>
            <w:noProof/>
            <w:webHidden/>
            <w:szCs w:val="24"/>
          </w:rPr>
          <w:t>11</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34" w:history="1">
        <w:r w:rsidR="002C14A1" w:rsidRPr="002C14A1">
          <w:rPr>
            <w:rStyle w:val="Hyperlink"/>
            <w:noProof/>
            <w:szCs w:val="24"/>
          </w:rPr>
          <w:t>6.3</w:t>
        </w:r>
        <w:r w:rsidR="002C14A1" w:rsidRPr="002C14A1">
          <w:rPr>
            <w:rFonts w:asciiTheme="minorHAnsi" w:eastAsiaTheme="minorEastAsia" w:hAnsiTheme="minorHAnsi"/>
            <w:noProof/>
            <w:szCs w:val="24"/>
            <w:lang w:eastAsia="en-CA"/>
          </w:rPr>
          <w:tab/>
        </w:r>
        <w:r w:rsidR="002C14A1" w:rsidRPr="002C14A1">
          <w:rPr>
            <w:rStyle w:val="Hyperlink"/>
            <w:noProof/>
            <w:szCs w:val="24"/>
          </w:rPr>
          <w:t>Language or Communication Challenges</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_Toc515459134 \h </w:instrText>
        </w:r>
        <w:r w:rsidR="002C14A1" w:rsidRPr="002C14A1">
          <w:rPr>
            <w:noProof/>
            <w:webHidden/>
            <w:szCs w:val="24"/>
          </w:rPr>
        </w:r>
        <w:r w:rsidR="002C14A1" w:rsidRPr="002C14A1">
          <w:rPr>
            <w:noProof/>
            <w:webHidden/>
            <w:szCs w:val="24"/>
          </w:rPr>
          <w:fldChar w:fldCharType="separate"/>
        </w:r>
        <w:r w:rsidR="00865728">
          <w:rPr>
            <w:noProof/>
            <w:webHidden/>
            <w:szCs w:val="24"/>
          </w:rPr>
          <w:t>11</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35" w:history="1">
        <w:r w:rsidR="002C14A1" w:rsidRPr="002C14A1">
          <w:rPr>
            <w:rStyle w:val="Hyperlink"/>
            <w:noProof/>
            <w:szCs w:val="24"/>
          </w:rPr>
          <w:t>6.4</w:t>
        </w:r>
        <w:r w:rsidR="002C14A1" w:rsidRPr="002C14A1">
          <w:rPr>
            <w:rFonts w:asciiTheme="minorHAnsi" w:eastAsiaTheme="minorEastAsia" w:hAnsiTheme="minorHAnsi"/>
            <w:noProof/>
            <w:szCs w:val="24"/>
            <w:lang w:eastAsia="en-CA"/>
          </w:rPr>
          <w:tab/>
        </w:r>
        <w:r w:rsidR="002C14A1" w:rsidRPr="002C14A1">
          <w:rPr>
            <w:rStyle w:val="Hyperlink"/>
            <w:noProof/>
            <w:szCs w:val="24"/>
          </w:rPr>
          <w:t>Removal of a Deceased Person's Name</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_Toc515459135 \h </w:instrText>
        </w:r>
        <w:r w:rsidR="002C14A1" w:rsidRPr="002C14A1">
          <w:rPr>
            <w:noProof/>
            <w:webHidden/>
            <w:szCs w:val="24"/>
          </w:rPr>
        </w:r>
        <w:r w:rsidR="002C14A1" w:rsidRPr="002C14A1">
          <w:rPr>
            <w:noProof/>
            <w:webHidden/>
            <w:szCs w:val="24"/>
          </w:rPr>
          <w:fldChar w:fldCharType="separate"/>
        </w:r>
        <w:r w:rsidR="00865728">
          <w:rPr>
            <w:noProof/>
            <w:webHidden/>
            <w:szCs w:val="24"/>
          </w:rPr>
          <w:t>12</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36" w:history="1">
        <w:r w:rsidR="002C14A1" w:rsidRPr="002C14A1">
          <w:rPr>
            <w:rStyle w:val="Hyperlink"/>
            <w:noProof/>
            <w:szCs w:val="24"/>
          </w:rPr>
          <w:t>6.5</w:t>
        </w:r>
        <w:r w:rsidR="002C14A1" w:rsidRPr="002C14A1">
          <w:rPr>
            <w:rFonts w:asciiTheme="minorHAnsi" w:eastAsiaTheme="minorEastAsia" w:hAnsiTheme="minorHAnsi"/>
            <w:noProof/>
            <w:szCs w:val="24"/>
            <w:lang w:eastAsia="en-CA"/>
          </w:rPr>
          <w:tab/>
        </w:r>
        <w:r w:rsidR="002C14A1" w:rsidRPr="002C14A1">
          <w:rPr>
            <w:rStyle w:val="Hyperlink"/>
            <w:noProof/>
            <w:szCs w:val="24"/>
          </w:rPr>
          <w:t>School Support Information</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_Toc515459136 \h </w:instrText>
        </w:r>
        <w:r w:rsidR="002C14A1" w:rsidRPr="002C14A1">
          <w:rPr>
            <w:noProof/>
            <w:webHidden/>
            <w:szCs w:val="24"/>
          </w:rPr>
        </w:r>
        <w:r w:rsidR="002C14A1" w:rsidRPr="002C14A1">
          <w:rPr>
            <w:noProof/>
            <w:webHidden/>
            <w:szCs w:val="24"/>
          </w:rPr>
          <w:fldChar w:fldCharType="separate"/>
        </w:r>
        <w:r w:rsidR="00865728">
          <w:rPr>
            <w:noProof/>
            <w:webHidden/>
            <w:szCs w:val="24"/>
          </w:rPr>
          <w:t>13</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37" w:history="1">
        <w:r w:rsidR="002C14A1" w:rsidRPr="002C14A1">
          <w:rPr>
            <w:rStyle w:val="Hyperlink"/>
            <w:noProof/>
            <w:szCs w:val="24"/>
          </w:rPr>
          <w:t>6.6</w:t>
        </w:r>
        <w:r w:rsidR="002C14A1" w:rsidRPr="002C14A1">
          <w:rPr>
            <w:rFonts w:asciiTheme="minorHAnsi" w:eastAsiaTheme="minorEastAsia" w:hAnsiTheme="minorHAnsi"/>
            <w:noProof/>
            <w:szCs w:val="24"/>
            <w:lang w:eastAsia="en-CA"/>
          </w:rPr>
          <w:tab/>
        </w:r>
        <w:r w:rsidR="002C14A1" w:rsidRPr="002C14A1">
          <w:rPr>
            <w:rStyle w:val="Hyperlink"/>
            <w:noProof/>
            <w:szCs w:val="24"/>
          </w:rPr>
          <w:t>Voter Already Marked Voted</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_Toc515459137 \h </w:instrText>
        </w:r>
        <w:r w:rsidR="002C14A1" w:rsidRPr="002C14A1">
          <w:rPr>
            <w:noProof/>
            <w:webHidden/>
            <w:szCs w:val="24"/>
          </w:rPr>
        </w:r>
        <w:r w:rsidR="002C14A1" w:rsidRPr="002C14A1">
          <w:rPr>
            <w:noProof/>
            <w:webHidden/>
            <w:szCs w:val="24"/>
          </w:rPr>
          <w:fldChar w:fldCharType="separate"/>
        </w:r>
        <w:r w:rsidR="00865728">
          <w:rPr>
            <w:noProof/>
            <w:webHidden/>
            <w:szCs w:val="24"/>
          </w:rPr>
          <w:t>14</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38" w:history="1">
        <w:r w:rsidR="002C14A1" w:rsidRPr="002C14A1">
          <w:rPr>
            <w:rStyle w:val="Hyperlink"/>
            <w:noProof/>
            <w:szCs w:val="24"/>
          </w:rPr>
          <w:t>6.7</w:t>
        </w:r>
        <w:r w:rsidR="002C14A1" w:rsidRPr="002C14A1">
          <w:rPr>
            <w:rFonts w:asciiTheme="minorHAnsi" w:eastAsiaTheme="minorEastAsia" w:hAnsiTheme="minorHAnsi"/>
            <w:noProof/>
            <w:szCs w:val="24"/>
            <w:lang w:eastAsia="en-CA"/>
          </w:rPr>
          <w:tab/>
        </w:r>
        <w:r w:rsidR="002C14A1" w:rsidRPr="002C14A1">
          <w:rPr>
            <w:rStyle w:val="Hyperlink"/>
            <w:noProof/>
            <w:szCs w:val="24"/>
          </w:rPr>
          <w:t>Voter Cannot Enter the Voting Place</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_Toc515459138 \h </w:instrText>
        </w:r>
        <w:r w:rsidR="002C14A1" w:rsidRPr="002C14A1">
          <w:rPr>
            <w:noProof/>
            <w:webHidden/>
            <w:szCs w:val="24"/>
          </w:rPr>
        </w:r>
        <w:r w:rsidR="002C14A1" w:rsidRPr="002C14A1">
          <w:rPr>
            <w:noProof/>
            <w:webHidden/>
            <w:szCs w:val="24"/>
          </w:rPr>
          <w:fldChar w:fldCharType="separate"/>
        </w:r>
        <w:r w:rsidR="00865728">
          <w:rPr>
            <w:noProof/>
            <w:webHidden/>
            <w:szCs w:val="24"/>
          </w:rPr>
          <w:t>14</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39" w:history="1">
        <w:r w:rsidR="002C14A1" w:rsidRPr="002C14A1">
          <w:rPr>
            <w:rStyle w:val="Hyperlink"/>
            <w:noProof/>
            <w:szCs w:val="24"/>
          </w:rPr>
          <w:t>6.8</w:t>
        </w:r>
        <w:r w:rsidR="002C14A1" w:rsidRPr="002C14A1">
          <w:rPr>
            <w:rFonts w:asciiTheme="minorHAnsi" w:eastAsiaTheme="minorEastAsia" w:hAnsiTheme="minorHAnsi"/>
            <w:noProof/>
            <w:szCs w:val="24"/>
            <w:lang w:eastAsia="en-CA"/>
          </w:rPr>
          <w:tab/>
        </w:r>
        <w:r w:rsidR="002C14A1" w:rsidRPr="002C14A1">
          <w:rPr>
            <w:rStyle w:val="Hyperlink"/>
            <w:noProof/>
            <w:szCs w:val="24"/>
          </w:rPr>
          <w:t>Voter Complaints</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_Toc515459139 \h </w:instrText>
        </w:r>
        <w:r w:rsidR="002C14A1" w:rsidRPr="002C14A1">
          <w:rPr>
            <w:noProof/>
            <w:webHidden/>
            <w:szCs w:val="24"/>
          </w:rPr>
        </w:r>
        <w:r w:rsidR="002C14A1" w:rsidRPr="002C14A1">
          <w:rPr>
            <w:noProof/>
            <w:webHidden/>
            <w:szCs w:val="24"/>
          </w:rPr>
          <w:fldChar w:fldCharType="separate"/>
        </w:r>
        <w:r w:rsidR="00865728">
          <w:rPr>
            <w:noProof/>
            <w:webHidden/>
            <w:szCs w:val="24"/>
          </w:rPr>
          <w:t>14</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40" w:history="1">
        <w:r w:rsidR="002C14A1" w:rsidRPr="002C14A1">
          <w:rPr>
            <w:rStyle w:val="Hyperlink"/>
            <w:noProof/>
            <w:szCs w:val="24"/>
          </w:rPr>
          <w:t>6.9</w:t>
        </w:r>
        <w:r w:rsidR="002C14A1" w:rsidRPr="002C14A1">
          <w:rPr>
            <w:rFonts w:asciiTheme="minorHAnsi" w:eastAsiaTheme="minorEastAsia" w:hAnsiTheme="minorHAnsi"/>
            <w:noProof/>
            <w:szCs w:val="24"/>
            <w:lang w:eastAsia="en-CA"/>
          </w:rPr>
          <w:tab/>
        </w:r>
        <w:r w:rsidR="002C14A1" w:rsidRPr="002C14A1">
          <w:rPr>
            <w:rStyle w:val="Hyperlink"/>
            <w:noProof/>
            <w:szCs w:val="24"/>
          </w:rPr>
          <w:t>Voter Has a Ballot Transfer Notice</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_Toc515459140 \h </w:instrText>
        </w:r>
        <w:r w:rsidR="002C14A1" w:rsidRPr="002C14A1">
          <w:rPr>
            <w:noProof/>
            <w:webHidden/>
            <w:szCs w:val="24"/>
          </w:rPr>
        </w:r>
        <w:r w:rsidR="002C14A1" w:rsidRPr="002C14A1">
          <w:rPr>
            <w:noProof/>
            <w:webHidden/>
            <w:szCs w:val="24"/>
          </w:rPr>
          <w:fldChar w:fldCharType="separate"/>
        </w:r>
        <w:r w:rsidR="00865728">
          <w:rPr>
            <w:noProof/>
            <w:webHidden/>
            <w:szCs w:val="24"/>
          </w:rPr>
          <w:t>15</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41" w:history="1">
        <w:r w:rsidR="002C14A1" w:rsidRPr="002C14A1">
          <w:rPr>
            <w:rStyle w:val="Hyperlink"/>
            <w:noProof/>
            <w:szCs w:val="24"/>
          </w:rPr>
          <w:t>6.10</w:t>
        </w:r>
        <w:r w:rsidR="002C14A1" w:rsidRPr="002C14A1">
          <w:rPr>
            <w:rFonts w:asciiTheme="minorHAnsi" w:eastAsiaTheme="minorEastAsia" w:hAnsiTheme="minorHAnsi"/>
            <w:noProof/>
            <w:szCs w:val="24"/>
            <w:lang w:eastAsia="en-CA"/>
          </w:rPr>
          <w:tab/>
        </w:r>
        <w:r w:rsidR="002C14A1" w:rsidRPr="002C14A1">
          <w:rPr>
            <w:rStyle w:val="Hyperlink"/>
            <w:noProof/>
            <w:szCs w:val="24"/>
          </w:rPr>
          <w:t>Voter Has a Proxy Appointment</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_Toc515459141 \h </w:instrText>
        </w:r>
        <w:r w:rsidR="002C14A1" w:rsidRPr="002C14A1">
          <w:rPr>
            <w:noProof/>
            <w:webHidden/>
            <w:szCs w:val="24"/>
          </w:rPr>
        </w:r>
        <w:r w:rsidR="002C14A1" w:rsidRPr="002C14A1">
          <w:rPr>
            <w:noProof/>
            <w:webHidden/>
            <w:szCs w:val="24"/>
          </w:rPr>
          <w:fldChar w:fldCharType="separate"/>
        </w:r>
        <w:r w:rsidR="00865728">
          <w:rPr>
            <w:noProof/>
            <w:webHidden/>
            <w:szCs w:val="24"/>
          </w:rPr>
          <w:t>15</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42" w:history="1">
        <w:r w:rsidR="002C14A1" w:rsidRPr="002C14A1">
          <w:rPr>
            <w:rStyle w:val="Hyperlink"/>
            <w:noProof/>
            <w:szCs w:val="24"/>
          </w:rPr>
          <w:t>6.11</w:t>
        </w:r>
        <w:r w:rsidR="002C14A1" w:rsidRPr="002C14A1">
          <w:rPr>
            <w:rFonts w:asciiTheme="minorHAnsi" w:eastAsiaTheme="minorEastAsia" w:hAnsiTheme="minorHAnsi"/>
            <w:noProof/>
            <w:szCs w:val="24"/>
            <w:lang w:eastAsia="en-CA"/>
          </w:rPr>
          <w:tab/>
        </w:r>
        <w:r w:rsidR="002C14A1" w:rsidRPr="002C14A1">
          <w:rPr>
            <w:rStyle w:val="Hyperlink"/>
            <w:noProof/>
            <w:szCs w:val="24"/>
          </w:rPr>
          <w:t>Voter Is Homeless</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_Toc515459142 \h </w:instrText>
        </w:r>
        <w:r w:rsidR="002C14A1" w:rsidRPr="002C14A1">
          <w:rPr>
            <w:noProof/>
            <w:webHidden/>
            <w:szCs w:val="24"/>
          </w:rPr>
        </w:r>
        <w:r w:rsidR="002C14A1" w:rsidRPr="002C14A1">
          <w:rPr>
            <w:noProof/>
            <w:webHidden/>
            <w:szCs w:val="24"/>
          </w:rPr>
          <w:fldChar w:fldCharType="separate"/>
        </w:r>
        <w:r w:rsidR="00865728">
          <w:rPr>
            <w:noProof/>
            <w:webHidden/>
            <w:szCs w:val="24"/>
          </w:rPr>
          <w:t>16</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43" w:history="1">
        <w:r w:rsidR="002C14A1" w:rsidRPr="002C14A1">
          <w:rPr>
            <w:rStyle w:val="Hyperlink"/>
            <w:noProof/>
            <w:szCs w:val="24"/>
          </w:rPr>
          <w:t>6.12</w:t>
        </w:r>
        <w:r w:rsidR="002C14A1" w:rsidRPr="002C14A1">
          <w:rPr>
            <w:rFonts w:asciiTheme="minorHAnsi" w:eastAsiaTheme="minorEastAsia" w:hAnsiTheme="minorHAnsi"/>
            <w:noProof/>
            <w:szCs w:val="24"/>
            <w:lang w:eastAsia="en-CA"/>
          </w:rPr>
          <w:tab/>
        </w:r>
        <w:r w:rsidR="002C14A1" w:rsidRPr="002C14A1">
          <w:rPr>
            <w:rStyle w:val="Hyperlink"/>
            <w:noProof/>
            <w:szCs w:val="24"/>
          </w:rPr>
          <w:t>Voter Is In the Wrong Voting Place</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_Toc515459143 \h </w:instrText>
        </w:r>
        <w:r w:rsidR="002C14A1" w:rsidRPr="002C14A1">
          <w:rPr>
            <w:noProof/>
            <w:webHidden/>
            <w:szCs w:val="24"/>
          </w:rPr>
        </w:r>
        <w:r w:rsidR="002C14A1" w:rsidRPr="002C14A1">
          <w:rPr>
            <w:noProof/>
            <w:webHidden/>
            <w:szCs w:val="24"/>
          </w:rPr>
          <w:fldChar w:fldCharType="separate"/>
        </w:r>
        <w:r w:rsidR="00865728">
          <w:rPr>
            <w:noProof/>
            <w:webHidden/>
            <w:szCs w:val="24"/>
          </w:rPr>
          <w:t>17</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44" w:history="1">
        <w:r w:rsidR="002C14A1" w:rsidRPr="002C14A1">
          <w:rPr>
            <w:rStyle w:val="Hyperlink"/>
            <w:noProof/>
            <w:szCs w:val="24"/>
          </w:rPr>
          <w:t>6.13</w:t>
        </w:r>
        <w:r w:rsidR="002C14A1" w:rsidRPr="002C14A1">
          <w:rPr>
            <w:rFonts w:asciiTheme="minorHAnsi" w:eastAsiaTheme="minorEastAsia" w:hAnsiTheme="minorHAnsi"/>
            <w:noProof/>
            <w:szCs w:val="24"/>
            <w:lang w:eastAsia="en-CA"/>
          </w:rPr>
          <w:tab/>
        </w:r>
        <w:r w:rsidR="002C14A1" w:rsidRPr="002C14A1">
          <w:rPr>
            <w:rStyle w:val="Hyperlink"/>
            <w:noProof/>
            <w:szCs w:val="24"/>
          </w:rPr>
          <w:t>Voter Needs Help of an Interpreter</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_Toc515459144 \h </w:instrText>
        </w:r>
        <w:r w:rsidR="002C14A1" w:rsidRPr="002C14A1">
          <w:rPr>
            <w:noProof/>
            <w:webHidden/>
            <w:szCs w:val="24"/>
          </w:rPr>
        </w:r>
        <w:r w:rsidR="002C14A1" w:rsidRPr="002C14A1">
          <w:rPr>
            <w:noProof/>
            <w:webHidden/>
            <w:szCs w:val="24"/>
          </w:rPr>
          <w:fldChar w:fldCharType="separate"/>
        </w:r>
        <w:r w:rsidR="00865728">
          <w:rPr>
            <w:noProof/>
            <w:webHidden/>
            <w:szCs w:val="24"/>
          </w:rPr>
          <w:t>17</w:t>
        </w:r>
        <w:r w:rsidR="002C14A1" w:rsidRPr="002C14A1">
          <w:rPr>
            <w:noProof/>
            <w:webHidden/>
            <w:szCs w:val="24"/>
          </w:rPr>
          <w:fldChar w:fldCharType="end"/>
        </w:r>
      </w:hyperlink>
    </w:p>
    <w:p w:rsidR="002C14A1" w:rsidRPr="002C14A1" w:rsidRDefault="00EF262C">
      <w:pPr>
        <w:pStyle w:val="TOC1"/>
        <w:rPr>
          <w:rFonts w:asciiTheme="minorHAnsi" w:eastAsiaTheme="minorEastAsia" w:hAnsiTheme="minorHAnsi"/>
          <w:b w:val="0"/>
          <w:noProof/>
          <w:sz w:val="24"/>
          <w:szCs w:val="24"/>
          <w:lang w:eastAsia="en-CA"/>
        </w:rPr>
      </w:pPr>
      <w:hyperlink w:anchor="_Toc515459145" w:history="1">
        <w:r w:rsidR="002C14A1" w:rsidRPr="002C14A1">
          <w:rPr>
            <w:rStyle w:val="Hyperlink"/>
            <w:noProof/>
            <w:sz w:val="24"/>
            <w:szCs w:val="24"/>
          </w:rPr>
          <w:t>7</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Customer Service and Accessibility</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_Toc515459145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18</w:t>
        </w:r>
        <w:r w:rsidR="002C14A1" w:rsidRPr="002C14A1">
          <w:rPr>
            <w:noProof/>
            <w:webHidden/>
            <w:sz w:val="24"/>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46" w:history="1">
        <w:r w:rsidR="002C14A1" w:rsidRPr="002C14A1">
          <w:rPr>
            <w:rStyle w:val="Hyperlink"/>
            <w:noProof/>
            <w:szCs w:val="24"/>
          </w:rPr>
          <w:t>7.1</w:t>
        </w:r>
        <w:r w:rsidR="002C14A1" w:rsidRPr="002C14A1">
          <w:rPr>
            <w:rFonts w:asciiTheme="minorHAnsi" w:eastAsiaTheme="minorEastAsia" w:hAnsiTheme="minorHAnsi"/>
            <w:noProof/>
            <w:szCs w:val="24"/>
            <w:lang w:eastAsia="en-CA"/>
          </w:rPr>
          <w:tab/>
        </w:r>
        <w:r w:rsidR="002C14A1" w:rsidRPr="002C14A1">
          <w:rPr>
            <w:rStyle w:val="Hyperlink"/>
            <w:noProof/>
            <w:szCs w:val="24"/>
          </w:rPr>
          <w:t>Creating a Positive Voting Experience</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_Toc515459146 \h </w:instrText>
        </w:r>
        <w:r w:rsidR="002C14A1" w:rsidRPr="002C14A1">
          <w:rPr>
            <w:noProof/>
            <w:webHidden/>
            <w:szCs w:val="24"/>
          </w:rPr>
        </w:r>
        <w:r w:rsidR="002C14A1" w:rsidRPr="002C14A1">
          <w:rPr>
            <w:noProof/>
            <w:webHidden/>
            <w:szCs w:val="24"/>
          </w:rPr>
          <w:fldChar w:fldCharType="separate"/>
        </w:r>
        <w:r w:rsidR="00865728">
          <w:rPr>
            <w:noProof/>
            <w:webHidden/>
            <w:szCs w:val="24"/>
          </w:rPr>
          <w:t>18</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47" w:history="1">
        <w:r w:rsidR="002C14A1" w:rsidRPr="002C14A1">
          <w:rPr>
            <w:rStyle w:val="Hyperlink"/>
            <w:noProof/>
            <w:szCs w:val="24"/>
          </w:rPr>
          <w:t>7.2</w:t>
        </w:r>
        <w:r w:rsidR="002C14A1" w:rsidRPr="002C14A1">
          <w:rPr>
            <w:rFonts w:asciiTheme="minorHAnsi" w:eastAsiaTheme="minorEastAsia" w:hAnsiTheme="minorHAnsi"/>
            <w:noProof/>
            <w:szCs w:val="24"/>
            <w:lang w:eastAsia="en-CA"/>
          </w:rPr>
          <w:tab/>
        </w:r>
        <w:r w:rsidR="002C14A1" w:rsidRPr="002C14A1">
          <w:rPr>
            <w:rStyle w:val="Hyperlink"/>
            <w:noProof/>
            <w:szCs w:val="24"/>
          </w:rPr>
          <w:t>Serving People with Disabilities</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_Toc515459147 \h </w:instrText>
        </w:r>
        <w:r w:rsidR="002C14A1" w:rsidRPr="002C14A1">
          <w:rPr>
            <w:noProof/>
            <w:webHidden/>
            <w:szCs w:val="24"/>
          </w:rPr>
        </w:r>
        <w:r w:rsidR="002C14A1" w:rsidRPr="002C14A1">
          <w:rPr>
            <w:noProof/>
            <w:webHidden/>
            <w:szCs w:val="24"/>
          </w:rPr>
          <w:fldChar w:fldCharType="separate"/>
        </w:r>
        <w:r w:rsidR="00865728">
          <w:rPr>
            <w:noProof/>
            <w:webHidden/>
            <w:szCs w:val="24"/>
          </w:rPr>
          <w:t>18</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48" w:history="1">
        <w:r w:rsidR="002C14A1" w:rsidRPr="002C14A1">
          <w:rPr>
            <w:rStyle w:val="Hyperlink"/>
            <w:noProof/>
            <w:szCs w:val="24"/>
          </w:rPr>
          <w:t>7.3</w:t>
        </w:r>
        <w:r w:rsidR="002C14A1" w:rsidRPr="002C14A1">
          <w:rPr>
            <w:rFonts w:asciiTheme="minorHAnsi" w:eastAsiaTheme="minorEastAsia" w:hAnsiTheme="minorHAnsi"/>
            <w:noProof/>
            <w:szCs w:val="24"/>
            <w:lang w:eastAsia="en-CA"/>
          </w:rPr>
          <w:tab/>
        </w:r>
        <w:r w:rsidR="002C14A1" w:rsidRPr="002C14A1">
          <w:rPr>
            <w:rStyle w:val="Hyperlink"/>
            <w:noProof/>
            <w:szCs w:val="24"/>
          </w:rPr>
          <w:t>Inclusive Voting Places</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_Toc515459148 \h </w:instrText>
        </w:r>
        <w:r w:rsidR="002C14A1" w:rsidRPr="002C14A1">
          <w:rPr>
            <w:noProof/>
            <w:webHidden/>
            <w:szCs w:val="24"/>
          </w:rPr>
        </w:r>
        <w:r w:rsidR="002C14A1" w:rsidRPr="002C14A1">
          <w:rPr>
            <w:noProof/>
            <w:webHidden/>
            <w:szCs w:val="24"/>
          </w:rPr>
          <w:fldChar w:fldCharType="separate"/>
        </w:r>
        <w:r w:rsidR="00865728">
          <w:rPr>
            <w:noProof/>
            <w:webHidden/>
            <w:szCs w:val="24"/>
          </w:rPr>
          <w:t>18</w:t>
        </w:r>
        <w:r w:rsidR="002C14A1" w:rsidRPr="002C14A1">
          <w:rPr>
            <w:noProof/>
            <w:webHidden/>
            <w:szCs w:val="24"/>
          </w:rPr>
          <w:fldChar w:fldCharType="end"/>
        </w:r>
      </w:hyperlink>
    </w:p>
    <w:p w:rsidR="002C14A1" w:rsidRPr="002C14A1" w:rsidRDefault="00EF262C">
      <w:pPr>
        <w:pStyle w:val="TOC2"/>
        <w:rPr>
          <w:rFonts w:asciiTheme="minorHAnsi" w:eastAsiaTheme="minorEastAsia" w:hAnsiTheme="minorHAnsi"/>
          <w:noProof/>
          <w:szCs w:val="24"/>
          <w:lang w:eastAsia="en-CA"/>
        </w:rPr>
      </w:pPr>
      <w:hyperlink w:anchor="_Toc515459149" w:history="1">
        <w:r w:rsidR="002C14A1" w:rsidRPr="002C14A1">
          <w:rPr>
            <w:rStyle w:val="Hyperlink"/>
            <w:noProof/>
            <w:szCs w:val="24"/>
          </w:rPr>
          <w:t>7.4</w:t>
        </w:r>
        <w:r w:rsidR="002C14A1" w:rsidRPr="002C14A1">
          <w:rPr>
            <w:rFonts w:asciiTheme="minorHAnsi" w:eastAsiaTheme="minorEastAsia" w:hAnsiTheme="minorHAnsi"/>
            <w:noProof/>
            <w:szCs w:val="24"/>
            <w:lang w:eastAsia="en-CA"/>
          </w:rPr>
          <w:tab/>
        </w:r>
        <w:r w:rsidR="002C14A1" w:rsidRPr="002C14A1">
          <w:rPr>
            <w:rStyle w:val="Hyperlink"/>
            <w:noProof/>
            <w:szCs w:val="24"/>
          </w:rPr>
          <w:t>Accommodations and Special Services</w:t>
        </w:r>
        <w:r w:rsidR="002C14A1" w:rsidRPr="002C14A1">
          <w:rPr>
            <w:noProof/>
            <w:webHidden/>
            <w:szCs w:val="24"/>
          </w:rPr>
          <w:tab/>
        </w:r>
        <w:r w:rsidR="002C14A1" w:rsidRPr="002C14A1">
          <w:rPr>
            <w:noProof/>
            <w:webHidden/>
            <w:szCs w:val="24"/>
          </w:rPr>
          <w:fldChar w:fldCharType="begin"/>
        </w:r>
        <w:r w:rsidR="002C14A1" w:rsidRPr="002C14A1">
          <w:rPr>
            <w:noProof/>
            <w:webHidden/>
            <w:szCs w:val="24"/>
          </w:rPr>
          <w:instrText xml:space="preserve"> PAGEREF _Toc515459149 \h </w:instrText>
        </w:r>
        <w:r w:rsidR="002C14A1" w:rsidRPr="002C14A1">
          <w:rPr>
            <w:noProof/>
            <w:webHidden/>
            <w:szCs w:val="24"/>
          </w:rPr>
        </w:r>
        <w:r w:rsidR="002C14A1" w:rsidRPr="002C14A1">
          <w:rPr>
            <w:noProof/>
            <w:webHidden/>
            <w:szCs w:val="24"/>
          </w:rPr>
          <w:fldChar w:fldCharType="separate"/>
        </w:r>
        <w:r w:rsidR="00865728">
          <w:rPr>
            <w:noProof/>
            <w:webHidden/>
            <w:szCs w:val="24"/>
          </w:rPr>
          <w:t>20</w:t>
        </w:r>
        <w:r w:rsidR="002C14A1" w:rsidRPr="002C14A1">
          <w:rPr>
            <w:noProof/>
            <w:webHidden/>
            <w:szCs w:val="24"/>
          </w:rPr>
          <w:fldChar w:fldCharType="end"/>
        </w:r>
      </w:hyperlink>
    </w:p>
    <w:p w:rsidR="002C14A1" w:rsidRPr="002C14A1" w:rsidRDefault="00EF262C">
      <w:pPr>
        <w:pStyle w:val="TOC1"/>
        <w:rPr>
          <w:rFonts w:asciiTheme="minorHAnsi" w:eastAsiaTheme="minorEastAsia" w:hAnsiTheme="minorHAnsi"/>
          <w:b w:val="0"/>
          <w:noProof/>
          <w:sz w:val="24"/>
          <w:szCs w:val="24"/>
          <w:lang w:eastAsia="en-CA"/>
        </w:rPr>
      </w:pPr>
      <w:hyperlink w:anchor="_Toc515459150" w:history="1">
        <w:r w:rsidR="002C14A1" w:rsidRPr="002C14A1">
          <w:rPr>
            <w:rStyle w:val="Hyperlink"/>
            <w:noProof/>
            <w:sz w:val="24"/>
            <w:szCs w:val="24"/>
          </w:rPr>
          <w:t>8</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Closing the Voting Place Checklist</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_Toc515459150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22</w:t>
        </w:r>
        <w:r w:rsidR="002C14A1" w:rsidRPr="002C14A1">
          <w:rPr>
            <w:noProof/>
            <w:webHidden/>
            <w:sz w:val="24"/>
            <w:szCs w:val="24"/>
          </w:rPr>
          <w:fldChar w:fldCharType="end"/>
        </w:r>
      </w:hyperlink>
    </w:p>
    <w:p w:rsidR="002C14A1" w:rsidRPr="002C14A1" w:rsidRDefault="00EF262C">
      <w:pPr>
        <w:pStyle w:val="TOC1"/>
        <w:rPr>
          <w:rFonts w:asciiTheme="minorHAnsi" w:eastAsiaTheme="minorEastAsia" w:hAnsiTheme="minorHAnsi"/>
          <w:b w:val="0"/>
          <w:noProof/>
          <w:sz w:val="24"/>
          <w:szCs w:val="24"/>
          <w:lang w:eastAsia="en-CA"/>
        </w:rPr>
      </w:pPr>
      <w:hyperlink w:anchor="_Toc515459151" w:history="1">
        <w:r w:rsidR="002C14A1" w:rsidRPr="002C14A1">
          <w:rPr>
            <w:rStyle w:val="Hyperlink"/>
            <w:noProof/>
            <w:sz w:val="24"/>
            <w:szCs w:val="24"/>
          </w:rPr>
          <w:t>9</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Additional Information</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_Toc515459151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23</w:t>
        </w:r>
        <w:r w:rsidR="002C14A1" w:rsidRPr="002C14A1">
          <w:rPr>
            <w:noProof/>
            <w:webHidden/>
            <w:sz w:val="24"/>
            <w:szCs w:val="24"/>
          </w:rPr>
          <w:fldChar w:fldCharType="end"/>
        </w:r>
      </w:hyperlink>
    </w:p>
    <w:p w:rsidR="002C14A1" w:rsidRDefault="00EF262C">
      <w:pPr>
        <w:pStyle w:val="TOC1"/>
        <w:rPr>
          <w:rFonts w:asciiTheme="minorHAnsi" w:eastAsiaTheme="minorEastAsia" w:hAnsiTheme="minorHAnsi"/>
          <w:b w:val="0"/>
          <w:noProof/>
          <w:sz w:val="22"/>
          <w:szCs w:val="22"/>
          <w:lang w:eastAsia="en-CA"/>
        </w:rPr>
      </w:pPr>
      <w:hyperlink w:anchor="_Toc515459152" w:history="1">
        <w:r w:rsidR="002C14A1" w:rsidRPr="002C14A1">
          <w:rPr>
            <w:rStyle w:val="Hyperlink"/>
            <w:noProof/>
            <w:sz w:val="24"/>
            <w:szCs w:val="24"/>
          </w:rPr>
          <w:t>10</w:t>
        </w:r>
        <w:r w:rsidR="002C14A1" w:rsidRPr="002C14A1">
          <w:rPr>
            <w:rFonts w:asciiTheme="minorHAnsi" w:eastAsiaTheme="minorEastAsia" w:hAnsiTheme="minorHAnsi"/>
            <w:b w:val="0"/>
            <w:noProof/>
            <w:sz w:val="24"/>
            <w:szCs w:val="24"/>
            <w:lang w:eastAsia="en-CA"/>
          </w:rPr>
          <w:tab/>
        </w:r>
        <w:r w:rsidR="002C14A1" w:rsidRPr="002C14A1">
          <w:rPr>
            <w:rStyle w:val="Hyperlink"/>
            <w:noProof/>
            <w:sz w:val="24"/>
            <w:szCs w:val="24"/>
          </w:rPr>
          <w:t>Sample Forms and Training Materials</w:t>
        </w:r>
        <w:r w:rsidR="002C14A1" w:rsidRPr="002C14A1">
          <w:rPr>
            <w:noProof/>
            <w:webHidden/>
            <w:sz w:val="24"/>
            <w:szCs w:val="24"/>
          </w:rPr>
          <w:tab/>
        </w:r>
        <w:r w:rsidR="002C14A1" w:rsidRPr="002C14A1">
          <w:rPr>
            <w:noProof/>
            <w:webHidden/>
            <w:sz w:val="24"/>
            <w:szCs w:val="24"/>
          </w:rPr>
          <w:fldChar w:fldCharType="begin"/>
        </w:r>
        <w:r w:rsidR="002C14A1" w:rsidRPr="002C14A1">
          <w:rPr>
            <w:noProof/>
            <w:webHidden/>
            <w:sz w:val="24"/>
            <w:szCs w:val="24"/>
          </w:rPr>
          <w:instrText xml:space="preserve"> PAGEREF _Toc515459152 \h </w:instrText>
        </w:r>
        <w:r w:rsidR="002C14A1" w:rsidRPr="002C14A1">
          <w:rPr>
            <w:noProof/>
            <w:webHidden/>
            <w:sz w:val="24"/>
            <w:szCs w:val="24"/>
          </w:rPr>
        </w:r>
        <w:r w:rsidR="002C14A1" w:rsidRPr="002C14A1">
          <w:rPr>
            <w:noProof/>
            <w:webHidden/>
            <w:sz w:val="24"/>
            <w:szCs w:val="24"/>
          </w:rPr>
          <w:fldChar w:fldCharType="separate"/>
        </w:r>
        <w:r w:rsidR="00865728">
          <w:rPr>
            <w:noProof/>
            <w:webHidden/>
            <w:sz w:val="24"/>
            <w:szCs w:val="24"/>
          </w:rPr>
          <w:t>25</w:t>
        </w:r>
        <w:r w:rsidR="002C14A1" w:rsidRPr="002C14A1">
          <w:rPr>
            <w:noProof/>
            <w:webHidden/>
            <w:sz w:val="24"/>
            <w:szCs w:val="24"/>
          </w:rPr>
          <w:fldChar w:fldCharType="end"/>
        </w:r>
      </w:hyperlink>
    </w:p>
    <w:p w:rsidR="00A34D38" w:rsidRPr="00FD2073" w:rsidRDefault="00EF262C" w:rsidP="006C492B">
      <w:pPr>
        <w:pStyle w:val="TOC1"/>
        <w:rPr>
          <w:b w:val="0"/>
          <w:sz w:val="24"/>
          <w:szCs w:val="24"/>
        </w:rPr>
      </w:pPr>
      <w:hyperlink w:anchor="_Toc515459153" w:history="1">
        <w:r w:rsidR="002C14A1">
          <w:rPr>
            <w:noProof/>
            <w:webHidden/>
          </w:rPr>
          <w:tab/>
        </w:r>
      </w:hyperlink>
      <w:r w:rsidR="00A2388E" w:rsidRPr="00F13293">
        <w:rPr>
          <w:sz w:val="24"/>
          <w:szCs w:val="24"/>
        </w:rPr>
        <w:fldChar w:fldCharType="end"/>
      </w:r>
    </w:p>
    <w:p w:rsidR="00FD2073" w:rsidRDefault="00FD2073" w:rsidP="00FD2073"/>
    <w:p w:rsidR="00FD2073" w:rsidRPr="00FD2073" w:rsidRDefault="00FD2073" w:rsidP="00FD2073">
      <w:pPr>
        <w:sectPr w:rsidR="00FD2073" w:rsidRPr="00FD2073" w:rsidSect="00370FCF">
          <w:headerReference w:type="default" r:id="rId10"/>
          <w:footerReference w:type="default" r:id="rId11"/>
          <w:pgSz w:w="12240" w:h="15840" w:code="1"/>
          <w:pgMar w:top="1080" w:right="720" w:bottom="720" w:left="1440" w:header="720" w:footer="360" w:gutter="0"/>
          <w:pgNumType w:start="1"/>
          <w:cols w:space="720"/>
          <w:docGrid w:linePitch="360"/>
        </w:sectPr>
      </w:pPr>
    </w:p>
    <w:p w:rsidR="00050778" w:rsidRDefault="000D19E3" w:rsidP="003F71CF">
      <w:pPr>
        <w:pStyle w:val="MHeading1"/>
      </w:pPr>
      <w:bookmarkStart w:id="1" w:name="_Toc515459120"/>
      <w:r>
        <w:lastRenderedPageBreak/>
        <w:t>Introduction</w:t>
      </w:r>
      <w:bookmarkEnd w:id="1"/>
    </w:p>
    <w:p w:rsidR="00A34D38" w:rsidRDefault="00A34D38" w:rsidP="00A34D38">
      <w:pPr>
        <w:pStyle w:val="MHeading1"/>
        <w:numPr>
          <w:ilvl w:val="0"/>
          <w:numId w:val="0"/>
        </w:numPr>
        <w:ind w:left="720"/>
      </w:pPr>
    </w:p>
    <w:p w:rsidR="000D19E3" w:rsidRDefault="000D19E3" w:rsidP="00324220">
      <w:pPr>
        <w:pStyle w:val="MHeading2"/>
      </w:pPr>
      <w:bookmarkStart w:id="2" w:name="_Toc509288337"/>
      <w:bookmarkStart w:id="3" w:name="_Toc515459121"/>
      <w:r>
        <w:t>Welcome</w:t>
      </w:r>
      <w:bookmarkEnd w:id="2"/>
      <w:bookmarkEnd w:id="3"/>
    </w:p>
    <w:p w:rsidR="000D19E3" w:rsidRDefault="000D19E3" w:rsidP="000D19E3">
      <w:pPr>
        <w:pStyle w:val="MPar"/>
        <w:spacing w:after="0" w:line="240" w:lineRule="auto"/>
      </w:pPr>
    </w:p>
    <w:p w:rsidR="000D19E3" w:rsidRDefault="000D19E3" w:rsidP="000D19E3">
      <w:pPr>
        <w:pStyle w:val="MPar"/>
        <w:spacing w:after="0" w:line="240" w:lineRule="auto"/>
      </w:pPr>
      <w:r w:rsidRPr="00750459">
        <w:t>Thank you for joining the election team!</w:t>
      </w:r>
    </w:p>
    <w:p w:rsidR="000D19E3" w:rsidRPr="00750459" w:rsidRDefault="000D19E3" w:rsidP="000D19E3">
      <w:pPr>
        <w:pStyle w:val="MPar"/>
        <w:spacing w:after="0" w:line="240" w:lineRule="auto"/>
      </w:pPr>
    </w:p>
    <w:p w:rsidR="000D19E3" w:rsidRPr="00750459" w:rsidRDefault="000D19E3" w:rsidP="000D19E3">
      <w:pPr>
        <w:pStyle w:val="MPar"/>
        <w:spacing w:after="0" w:line="240" w:lineRule="auto"/>
      </w:pPr>
      <w:r w:rsidRPr="00750459">
        <w:t>As an Election Official you play an important part in delivering this election for Toronto.</w:t>
      </w:r>
    </w:p>
    <w:p w:rsidR="007B2B05" w:rsidRDefault="007B2B05" w:rsidP="000D19E3">
      <w:pPr>
        <w:pStyle w:val="MPar"/>
        <w:spacing w:after="0" w:line="240" w:lineRule="auto"/>
      </w:pPr>
    </w:p>
    <w:p w:rsidR="000D19E3" w:rsidRPr="00750459" w:rsidRDefault="000D19E3" w:rsidP="000D19E3">
      <w:pPr>
        <w:pStyle w:val="MPar"/>
        <w:spacing w:after="0" w:line="240" w:lineRule="auto"/>
      </w:pPr>
      <w:r w:rsidRPr="00750459">
        <w:t>This manual outlines your duties and is for your use:</w:t>
      </w:r>
    </w:p>
    <w:p w:rsidR="000D19E3" w:rsidRPr="00750459" w:rsidRDefault="000D19E3" w:rsidP="000D19E3">
      <w:pPr>
        <w:pStyle w:val="MBullet1"/>
        <w:spacing w:after="0" w:line="240" w:lineRule="auto"/>
      </w:pPr>
      <w:r w:rsidRPr="00750459">
        <w:t>Make notes in it</w:t>
      </w:r>
    </w:p>
    <w:p w:rsidR="000D19E3" w:rsidRPr="00750459" w:rsidRDefault="000D19E3" w:rsidP="000D19E3">
      <w:pPr>
        <w:pStyle w:val="MBullet1"/>
        <w:spacing w:after="0" w:line="240" w:lineRule="auto"/>
      </w:pPr>
      <w:r w:rsidRPr="00750459">
        <w:t>Use the checklists included</w:t>
      </w:r>
    </w:p>
    <w:p w:rsidR="000D19E3" w:rsidRPr="00750459" w:rsidRDefault="00170F47" w:rsidP="000D19E3">
      <w:pPr>
        <w:pStyle w:val="MBullet1"/>
        <w:spacing w:after="0" w:line="240" w:lineRule="auto"/>
      </w:pPr>
      <w:r>
        <w:t>Read the entire manual before e</w:t>
      </w:r>
      <w:r w:rsidR="000D19E3" w:rsidRPr="00750459">
        <w:t xml:space="preserve">lection </w:t>
      </w:r>
      <w:r>
        <w:t>d</w:t>
      </w:r>
      <w:r w:rsidR="000D19E3" w:rsidRPr="00750459">
        <w:t>ay</w:t>
      </w:r>
    </w:p>
    <w:p w:rsidR="000D19E3" w:rsidRDefault="000D19E3" w:rsidP="000D19E3">
      <w:pPr>
        <w:pStyle w:val="MPar"/>
        <w:spacing w:after="0" w:line="240" w:lineRule="auto"/>
      </w:pPr>
    </w:p>
    <w:p w:rsidR="000D19E3" w:rsidRDefault="000D19E3" w:rsidP="000D19E3">
      <w:pPr>
        <w:pStyle w:val="MPar"/>
        <w:spacing w:after="0" w:line="240" w:lineRule="auto"/>
      </w:pPr>
      <w:r w:rsidRPr="00750459">
        <w:t xml:space="preserve">It is not necessary to memorize </w:t>
      </w:r>
      <w:r w:rsidR="00724164">
        <w:t>everything</w:t>
      </w:r>
      <w:r w:rsidRPr="00750459">
        <w:t>. Just be familiar with the manual so you can find the information you need when you need it.</w:t>
      </w:r>
    </w:p>
    <w:p w:rsidR="000D19E3" w:rsidRDefault="000D19E3" w:rsidP="000D19E3">
      <w:pPr>
        <w:pStyle w:val="MPar"/>
        <w:spacing w:after="0" w:line="240" w:lineRule="auto"/>
      </w:pPr>
    </w:p>
    <w:p w:rsidR="000D19E3" w:rsidRDefault="000D19E3" w:rsidP="000D19E3">
      <w:pPr>
        <w:pStyle w:val="MHeading2"/>
        <w:spacing w:after="0" w:line="240" w:lineRule="auto"/>
      </w:pPr>
      <w:bookmarkStart w:id="4" w:name="_Toc509288338"/>
      <w:bookmarkStart w:id="5" w:name="_Toc515459122"/>
      <w:r>
        <w:t>Expectations</w:t>
      </w:r>
      <w:bookmarkEnd w:id="4"/>
      <w:bookmarkEnd w:id="5"/>
    </w:p>
    <w:p w:rsidR="000D19E3" w:rsidRDefault="000D19E3" w:rsidP="000D19E3">
      <w:pPr>
        <w:pStyle w:val="MPar"/>
        <w:spacing w:after="0" w:line="240" w:lineRule="auto"/>
      </w:pPr>
    </w:p>
    <w:p w:rsidR="000D19E3" w:rsidRPr="00A349D2" w:rsidRDefault="000D19E3" w:rsidP="000D19E3">
      <w:pPr>
        <w:pStyle w:val="MPar"/>
        <w:spacing w:after="0" w:line="240" w:lineRule="auto"/>
      </w:pPr>
      <w:r w:rsidRPr="00A349D2">
        <w:t>As an Election Official and a representative of the City of Toronto you are expected to:</w:t>
      </w:r>
    </w:p>
    <w:p w:rsidR="000D19E3" w:rsidRPr="00A349D2" w:rsidRDefault="000D19E3" w:rsidP="000D19E3">
      <w:pPr>
        <w:pStyle w:val="MBullet1"/>
        <w:spacing w:after="0" w:line="240" w:lineRule="auto"/>
      </w:pPr>
      <w:r w:rsidRPr="00A349D2">
        <w:t>Be professional (helpful, courteous and patient)</w:t>
      </w:r>
    </w:p>
    <w:p w:rsidR="000D19E3" w:rsidRPr="00A349D2" w:rsidRDefault="000D19E3" w:rsidP="000D19E3">
      <w:pPr>
        <w:pStyle w:val="MBullet1"/>
        <w:spacing w:after="0" w:line="240" w:lineRule="auto"/>
      </w:pPr>
      <w:r w:rsidRPr="00A349D2">
        <w:t>Maintain secrecy</w:t>
      </w:r>
    </w:p>
    <w:p w:rsidR="000D19E3" w:rsidRPr="00A349D2" w:rsidRDefault="000D19E3" w:rsidP="000D19E3">
      <w:pPr>
        <w:pStyle w:val="MBullet1"/>
        <w:spacing w:after="0" w:line="240" w:lineRule="auto"/>
      </w:pPr>
      <w:r w:rsidRPr="00A349D2">
        <w:t>Act with integrity (be fair, impartial and unbiased)</w:t>
      </w:r>
    </w:p>
    <w:p w:rsidR="000D19E3" w:rsidRPr="00A349D2" w:rsidRDefault="000D19E3" w:rsidP="000D19E3">
      <w:pPr>
        <w:pStyle w:val="MBullet1"/>
        <w:spacing w:after="0" w:line="240" w:lineRule="auto"/>
      </w:pPr>
      <w:r w:rsidRPr="00A349D2">
        <w:t>Follow policies and procedures</w:t>
      </w:r>
    </w:p>
    <w:p w:rsidR="000D19E3" w:rsidRPr="00A349D2" w:rsidRDefault="000D19E3" w:rsidP="000D19E3">
      <w:pPr>
        <w:pStyle w:val="MBullet1"/>
        <w:spacing w:after="0" w:line="240" w:lineRule="auto"/>
      </w:pPr>
      <w:r w:rsidRPr="00A349D2">
        <w:t>Work together with the voting place team</w:t>
      </w:r>
    </w:p>
    <w:p w:rsidR="000D19E3" w:rsidRPr="00A349D2" w:rsidRDefault="000D19E3" w:rsidP="000D19E3">
      <w:pPr>
        <w:pStyle w:val="MBullet1"/>
        <w:spacing w:after="0" w:line="240" w:lineRule="auto"/>
      </w:pPr>
      <w:r w:rsidRPr="00A349D2">
        <w:t>Treat all co-workers and the public with respect</w:t>
      </w:r>
    </w:p>
    <w:p w:rsidR="000D19E3" w:rsidRPr="00A349D2" w:rsidRDefault="000D19E3" w:rsidP="000D19E3">
      <w:pPr>
        <w:pStyle w:val="MBullet1"/>
        <w:spacing w:after="0" w:line="240" w:lineRule="auto"/>
      </w:pPr>
      <w:r w:rsidRPr="00A349D2">
        <w:t>Refrain from engaging in harassment and/or discrimination</w:t>
      </w:r>
    </w:p>
    <w:p w:rsidR="000D19E3" w:rsidRPr="00A349D2" w:rsidRDefault="000D19E3" w:rsidP="000D19E3">
      <w:pPr>
        <w:pStyle w:val="MBullet1"/>
        <w:spacing w:after="0" w:line="240" w:lineRule="auto"/>
      </w:pPr>
      <w:r w:rsidRPr="00A349D2">
        <w:t>Provide people with disabilities full and equal access to the election process</w:t>
      </w:r>
    </w:p>
    <w:p w:rsidR="000D19E3" w:rsidRPr="00A349D2" w:rsidRDefault="000D19E3" w:rsidP="000D19E3">
      <w:pPr>
        <w:pStyle w:val="MPar"/>
        <w:spacing w:after="0" w:line="240" w:lineRule="auto"/>
      </w:pPr>
    </w:p>
    <w:p w:rsidR="000D19E3" w:rsidRPr="00A349D2" w:rsidRDefault="000D19E3" w:rsidP="000D19E3">
      <w:pPr>
        <w:pStyle w:val="MPar"/>
        <w:spacing w:after="0" w:line="240" w:lineRule="auto"/>
      </w:pPr>
      <w:r w:rsidRPr="00A349D2">
        <w:t xml:space="preserve">This election must be conducted according to the principles of democratic elections: </w:t>
      </w:r>
    </w:p>
    <w:p w:rsidR="000D19E3" w:rsidRPr="00A349D2" w:rsidRDefault="000D19E3" w:rsidP="00397932">
      <w:pPr>
        <w:pStyle w:val="MPar"/>
        <w:numPr>
          <w:ilvl w:val="0"/>
          <w:numId w:val="5"/>
        </w:numPr>
        <w:spacing w:after="0" w:line="240" w:lineRule="auto"/>
      </w:pPr>
      <w:r w:rsidRPr="00A349D2">
        <w:t>The secrecy and confidentiality of an individual's vote is paramount</w:t>
      </w:r>
    </w:p>
    <w:p w:rsidR="000D19E3" w:rsidRPr="00A349D2" w:rsidRDefault="000D19E3" w:rsidP="00397932">
      <w:pPr>
        <w:pStyle w:val="MPar"/>
        <w:numPr>
          <w:ilvl w:val="0"/>
          <w:numId w:val="5"/>
        </w:numPr>
        <w:spacing w:after="0" w:line="240" w:lineRule="auto"/>
      </w:pPr>
      <w:r w:rsidRPr="00A349D2">
        <w:t>The election is fair and must not favour one candidate over another</w:t>
      </w:r>
    </w:p>
    <w:p w:rsidR="000D19E3" w:rsidRPr="00A349D2" w:rsidRDefault="000D19E3" w:rsidP="00397932">
      <w:pPr>
        <w:pStyle w:val="MPar"/>
        <w:numPr>
          <w:ilvl w:val="0"/>
          <w:numId w:val="5"/>
        </w:numPr>
        <w:spacing w:after="0" w:line="240" w:lineRule="auto"/>
      </w:pPr>
      <w:r w:rsidRPr="00A349D2">
        <w:t>The election is accessible to all voters</w:t>
      </w:r>
    </w:p>
    <w:p w:rsidR="000D19E3" w:rsidRPr="00A349D2" w:rsidRDefault="000D19E3" w:rsidP="00397932">
      <w:pPr>
        <w:pStyle w:val="MPar"/>
        <w:numPr>
          <w:ilvl w:val="0"/>
          <w:numId w:val="5"/>
        </w:numPr>
        <w:spacing w:after="0" w:line="240" w:lineRule="auto"/>
      </w:pPr>
      <w:r w:rsidRPr="00A349D2">
        <w:t>The integrity of the process is maintained throughout the election</w:t>
      </w:r>
    </w:p>
    <w:p w:rsidR="000D19E3" w:rsidRPr="00A349D2" w:rsidRDefault="000D19E3" w:rsidP="00397932">
      <w:pPr>
        <w:pStyle w:val="MPar"/>
        <w:numPr>
          <w:ilvl w:val="0"/>
          <w:numId w:val="5"/>
        </w:numPr>
        <w:spacing w:after="0" w:line="240" w:lineRule="auto"/>
      </w:pPr>
      <w:r w:rsidRPr="00A349D2">
        <w:t>Voters and candidates are treated fairly</w:t>
      </w:r>
    </w:p>
    <w:p w:rsidR="000D19E3" w:rsidRPr="00A349D2" w:rsidRDefault="000D19E3" w:rsidP="00397932">
      <w:pPr>
        <w:pStyle w:val="MPar"/>
        <w:numPr>
          <w:ilvl w:val="0"/>
          <w:numId w:val="5"/>
        </w:numPr>
        <w:spacing w:after="0" w:line="240" w:lineRule="auto"/>
      </w:pPr>
      <w:r w:rsidRPr="00A349D2">
        <w:t>There should be certainty that the results of the election reflect the votes cast</w:t>
      </w:r>
    </w:p>
    <w:p w:rsidR="000D19E3" w:rsidRPr="00A349D2" w:rsidRDefault="000D19E3" w:rsidP="00397932">
      <w:pPr>
        <w:pStyle w:val="MPar"/>
        <w:numPr>
          <w:ilvl w:val="0"/>
          <w:numId w:val="5"/>
        </w:numPr>
        <w:spacing w:after="0" w:line="240" w:lineRule="auto"/>
      </w:pPr>
      <w:r w:rsidRPr="00A349D2">
        <w:t>The proper majority vote governs by ensuring that valid votes are counted and invalid votes are rejected, so far as reasonably possible</w:t>
      </w:r>
    </w:p>
    <w:p w:rsidR="004C7E66" w:rsidRDefault="004C7E66" w:rsidP="000D19E3">
      <w:pPr>
        <w:spacing w:after="0" w:line="240" w:lineRule="auto"/>
      </w:pPr>
    </w:p>
    <w:p w:rsidR="004C7E66" w:rsidRPr="004C7E66" w:rsidRDefault="004C7E66" w:rsidP="004C7E66"/>
    <w:p w:rsidR="004C7E66" w:rsidRPr="004C7E66" w:rsidRDefault="004C7E66" w:rsidP="004C7E66"/>
    <w:p w:rsidR="000D19E3" w:rsidRDefault="000D19E3" w:rsidP="000D19E3">
      <w:pPr>
        <w:pStyle w:val="MHeading1"/>
        <w:pageBreakBefore/>
      </w:pPr>
      <w:bookmarkStart w:id="6" w:name="_Toc515459123"/>
      <w:r>
        <w:lastRenderedPageBreak/>
        <w:t>People in the Voting Place</w:t>
      </w:r>
      <w:bookmarkEnd w:id="6"/>
    </w:p>
    <w:p w:rsidR="00066D25" w:rsidRPr="00066D25" w:rsidRDefault="00066D25" w:rsidP="00066D25">
      <w:pPr>
        <w:pStyle w:val="MHeading2"/>
        <w:numPr>
          <w:ilvl w:val="0"/>
          <w:numId w:val="0"/>
        </w:numPr>
        <w:ind w:left="1440"/>
        <w:rPr>
          <w:sz w:val="24"/>
          <w:szCs w:val="24"/>
        </w:rPr>
      </w:pPr>
    </w:p>
    <w:p w:rsidR="000D19E3" w:rsidRPr="003E128D" w:rsidRDefault="000D19E3" w:rsidP="006D49F0">
      <w:pPr>
        <w:pStyle w:val="MHeading2"/>
        <w:rPr>
          <w:sz w:val="24"/>
          <w:szCs w:val="24"/>
        </w:rPr>
      </w:pPr>
      <w:bookmarkStart w:id="7" w:name="_Toc515459124"/>
      <w:r w:rsidRPr="003E128D">
        <w:t>Your Role</w:t>
      </w:r>
      <w:bookmarkEnd w:id="7"/>
    </w:p>
    <w:p w:rsidR="000D19E3" w:rsidRDefault="000D19E3" w:rsidP="00066D25">
      <w:pPr>
        <w:tabs>
          <w:tab w:val="left" w:pos="1440"/>
          <w:tab w:val="left" w:pos="2880"/>
        </w:tabs>
        <w:spacing w:after="0" w:line="240" w:lineRule="auto"/>
        <w:rPr>
          <w:rFonts w:cs="Arial"/>
          <w:szCs w:val="24"/>
        </w:rPr>
      </w:pPr>
    </w:p>
    <w:p w:rsidR="000D19E3" w:rsidRPr="003B1329" w:rsidRDefault="000D19E3" w:rsidP="00066D25">
      <w:pPr>
        <w:pStyle w:val="MParaTitle"/>
        <w:spacing w:after="0"/>
      </w:pPr>
      <w:r w:rsidRPr="003B1329">
        <w:t>Revising Officer</w:t>
      </w:r>
    </w:p>
    <w:p w:rsidR="000D19E3" w:rsidRDefault="000D19E3" w:rsidP="00066D25">
      <w:pPr>
        <w:pStyle w:val="MParaTitle"/>
        <w:spacing w:after="0"/>
      </w:pPr>
    </w:p>
    <w:p w:rsidR="000D19E3" w:rsidRPr="003E128D" w:rsidRDefault="000D19E3" w:rsidP="00066D25">
      <w:pPr>
        <w:pStyle w:val="MPar"/>
        <w:spacing w:after="0"/>
      </w:pPr>
      <w:r w:rsidRPr="003E128D">
        <w:t>As a Revising Officer, it is your role to:</w:t>
      </w:r>
    </w:p>
    <w:p w:rsidR="000D19E3" w:rsidRPr="003F3BDE" w:rsidRDefault="000D19E3" w:rsidP="00066D25">
      <w:pPr>
        <w:pStyle w:val="MBullet1"/>
        <w:spacing w:after="0"/>
      </w:pPr>
      <w:r w:rsidRPr="003F3BDE">
        <w:t>Assist with opening and closing the voting place</w:t>
      </w:r>
    </w:p>
    <w:p w:rsidR="000D19E3" w:rsidRPr="003F3BDE" w:rsidRDefault="000D19E3" w:rsidP="00066D25">
      <w:pPr>
        <w:pStyle w:val="MBullet1"/>
        <w:spacing w:after="0"/>
      </w:pPr>
      <w:r w:rsidRPr="003F3BDE">
        <w:t>Serve voters who do not have a Voter Information Card or who require an amendment to the voters' list</w:t>
      </w:r>
    </w:p>
    <w:p w:rsidR="004C7E66" w:rsidRPr="004C7E66" w:rsidRDefault="000D19E3" w:rsidP="00066D25">
      <w:pPr>
        <w:pStyle w:val="MBullet1"/>
        <w:spacing w:after="0"/>
      </w:pPr>
      <w:r w:rsidRPr="003F3BDE">
        <w:t>Complete all necessary paperwork</w:t>
      </w:r>
    </w:p>
    <w:p w:rsidR="004C7E66" w:rsidRDefault="004C7E66" w:rsidP="00066D25">
      <w:pPr>
        <w:spacing w:after="0"/>
      </w:pPr>
    </w:p>
    <w:p w:rsidR="00066D25" w:rsidRPr="003E128D" w:rsidRDefault="00066D25" w:rsidP="008E6FDE">
      <w:pPr>
        <w:pStyle w:val="MHeading2"/>
      </w:pPr>
      <w:bookmarkStart w:id="8" w:name="_Toc515459125"/>
      <w:r w:rsidRPr="003E128D">
        <w:t>Your Team</w:t>
      </w:r>
      <w:bookmarkEnd w:id="8"/>
    </w:p>
    <w:p w:rsidR="00066D25" w:rsidRPr="003E128D" w:rsidRDefault="00066D25" w:rsidP="00897277">
      <w:pPr>
        <w:tabs>
          <w:tab w:val="left" w:pos="1440"/>
          <w:tab w:val="left" w:pos="2880"/>
        </w:tabs>
        <w:spacing w:after="0" w:line="240" w:lineRule="auto"/>
        <w:ind w:left="2880"/>
        <w:rPr>
          <w:rFonts w:cs="Arial"/>
          <w:szCs w:val="24"/>
        </w:rPr>
      </w:pPr>
    </w:p>
    <w:p w:rsidR="00066D25" w:rsidRPr="003E128D" w:rsidRDefault="00066D25" w:rsidP="00897277">
      <w:pPr>
        <w:pStyle w:val="MPar"/>
        <w:spacing w:after="0"/>
      </w:pPr>
      <w:r w:rsidRPr="003E128D">
        <w:t>These are the roles of the Election Officials on your team.</w:t>
      </w:r>
    </w:p>
    <w:p w:rsidR="00066D25" w:rsidRPr="003E128D" w:rsidRDefault="00066D25" w:rsidP="00897277">
      <w:pPr>
        <w:tabs>
          <w:tab w:val="left" w:pos="1440"/>
          <w:tab w:val="left" w:pos="2880"/>
        </w:tabs>
        <w:spacing w:after="0" w:line="240" w:lineRule="auto"/>
        <w:ind w:left="2880"/>
        <w:rPr>
          <w:rFonts w:cs="Arial"/>
          <w:szCs w:val="24"/>
        </w:rPr>
      </w:pPr>
    </w:p>
    <w:p w:rsidR="00066D25" w:rsidRPr="003E128D" w:rsidRDefault="00066D25" w:rsidP="00897277">
      <w:pPr>
        <w:pStyle w:val="MParaTitle"/>
        <w:spacing w:after="0"/>
      </w:pPr>
      <w:r w:rsidRPr="003E128D">
        <w:t>MDRO</w:t>
      </w:r>
    </w:p>
    <w:p w:rsidR="00066D25" w:rsidRPr="003E128D" w:rsidRDefault="00066D25" w:rsidP="00897277">
      <w:pPr>
        <w:tabs>
          <w:tab w:val="left" w:pos="1440"/>
          <w:tab w:val="left" w:pos="2880"/>
        </w:tabs>
        <w:spacing w:after="0" w:line="240" w:lineRule="auto"/>
        <w:ind w:left="2880"/>
        <w:rPr>
          <w:rFonts w:cs="Arial"/>
          <w:szCs w:val="24"/>
        </w:rPr>
      </w:pPr>
    </w:p>
    <w:p w:rsidR="00066D25" w:rsidRPr="003E128D" w:rsidRDefault="00066D25" w:rsidP="00897277">
      <w:pPr>
        <w:pStyle w:val="MPar"/>
        <w:spacing w:after="0"/>
      </w:pPr>
      <w:r w:rsidRPr="003E128D">
        <w:t>It is the role of the MDRO to:</w:t>
      </w:r>
    </w:p>
    <w:p w:rsidR="00066D25" w:rsidRPr="003E128D" w:rsidRDefault="00066D25" w:rsidP="00897277">
      <w:pPr>
        <w:pStyle w:val="MBullet1"/>
        <w:spacing w:after="0"/>
      </w:pPr>
      <w:r w:rsidRPr="003E128D">
        <w:t>Manage the voting place, supplies and ballots</w:t>
      </w:r>
    </w:p>
    <w:p w:rsidR="00066D25" w:rsidRPr="003E128D" w:rsidRDefault="00066D25" w:rsidP="00897277">
      <w:pPr>
        <w:pStyle w:val="MBullet1"/>
        <w:spacing w:after="0"/>
      </w:pPr>
      <w:r w:rsidRPr="003E128D">
        <w:t xml:space="preserve">Ensure </w:t>
      </w:r>
      <w:r w:rsidR="00724164">
        <w:t xml:space="preserve">policies and </w:t>
      </w:r>
      <w:r w:rsidRPr="003E128D">
        <w:t>procedures are followed</w:t>
      </w:r>
    </w:p>
    <w:p w:rsidR="00066D25" w:rsidRPr="003E128D" w:rsidRDefault="00066D25" w:rsidP="00897277">
      <w:pPr>
        <w:pStyle w:val="MBullet1"/>
        <w:spacing w:after="0"/>
      </w:pPr>
      <w:r w:rsidRPr="003E128D">
        <w:t xml:space="preserve">Sign in </w:t>
      </w:r>
      <w:r w:rsidR="005F5F04">
        <w:t xml:space="preserve">Scrutineers and Candidates </w:t>
      </w:r>
      <w:r w:rsidRPr="003E128D">
        <w:t xml:space="preserve"> and monitor their activity</w:t>
      </w:r>
    </w:p>
    <w:p w:rsidR="00066D25" w:rsidRPr="003E128D" w:rsidRDefault="00066D25" w:rsidP="00897277">
      <w:pPr>
        <w:pStyle w:val="MBullet1"/>
        <w:spacing w:after="0"/>
      </w:pPr>
      <w:r w:rsidRPr="003E128D">
        <w:t>Complete all necessary paperwork</w:t>
      </w:r>
    </w:p>
    <w:p w:rsidR="00066D25" w:rsidRPr="003E128D" w:rsidRDefault="00066D25" w:rsidP="00897277">
      <w:pPr>
        <w:tabs>
          <w:tab w:val="left" w:pos="1440"/>
          <w:tab w:val="left" w:pos="2880"/>
        </w:tabs>
        <w:spacing w:after="0" w:line="240" w:lineRule="auto"/>
        <w:rPr>
          <w:rFonts w:cs="Arial"/>
          <w:szCs w:val="24"/>
        </w:rPr>
      </w:pPr>
    </w:p>
    <w:p w:rsidR="00066D25" w:rsidRPr="003E128D" w:rsidRDefault="00066D25" w:rsidP="00897277">
      <w:pPr>
        <w:pStyle w:val="MParaTitle"/>
        <w:spacing w:after="0"/>
      </w:pPr>
      <w:r w:rsidRPr="003E128D">
        <w:t>Ballot Officers</w:t>
      </w:r>
    </w:p>
    <w:p w:rsidR="00066D25" w:rsidRPr="003E128D" w:rsidRDefault="00066D25" w:rsidP="00897277">
      <w:pPr>
        <w:tabs>
          <w:tab w:val="left" w:pos="1440"/>
          <w:tab w:val="left" w:pos="2880"/>
        </w:tabs>
        <w:spacing w:after="0" w:line="240" w:lineRule="auto"/>
        <w:rPr>
          <w:rFonts w:cs="Arial"/>
          <w:szCs w:val="24"/>
        </w:rPr>
      </w:pPr>
    </w:p>
    <w:p w:rsidR="00066D25" w:rsidRPr="003E128D" w:rsidRDefault="00066D25" w:rsidP="00897277">
      <w:pPr>
        <w:pStyle w:val="MPar"/>
        <w:spacing w:after="0"/>
      </w:pPr>
      <w:r w:rsidRPr="003E128D">
        <w:t>It is the role of Ballot Officers to:</w:t>
      </w:r>
    </w:p>
    <w:p w:rsidR="00066D25" w:rsidRPr="003E128D" w:rsidRDefault="00066D25" w:rsidP="00897277">
      <w:pPr>
        <w:pStyle w:val="MBullet1"/>
        <w:spacing w:after="0"/>
      </w:pPr>
      <w:r w:rsidRPr="003E128D">
        <w:t>Assist with opening and closing the voting place</w:t>
      </w:r>
    </w:p>
    <w:p w:rsidR="00066D25" w:rsidRPr="003E128D" w:rsidRDefault="00066D25" w:rsidP="00897277">
      <w:pPr>
        <w:pStyle w:val="MBullet1"/>
        <w:spacing w:after="0"/>
      </w:pPr>
      <w:r w:rsidRPr="003E128D">
        <w:t>Serve voters who are on the voters' list, administer declarations and issue ballots</w:t>
      </w:r>
    </w:p>
    <w:p w:rsidR="00066D25" w:rsidRPr="003E128D" w:rsidRDefault="00066D25" w:rsidP="00897277">
      <w:pPr>
        <w:pStyle w:val="MBullet1"/>
        <w:spacing w:after="0"/>
      </w:pPr>
      <w:r w:rsidRPr="003E128D">
        <w:t>Complete all necessary paperwork</w:t>
      </w:r>
    </w:p>
    <w:p w:rsidR="00066D25" w:rsidRPr="003E128D" w:rsidRDefault="00066D25" w:rsidP="00897277">
      <w:pPr>
        <w:tabs>
          <w:tab w:val="left" w:pos="1440"/>
          <w:tab w:val="left" w:pos="2880"/>
        </w:tabs>
        <w:spacing w:after="0" w:line="240" w:lineRule="auto"/>
        <w:rPr>
          <w:rFonts w:cs="Arial"/>
          <w:szCs w:val="24"/>
        </w:rPr>
      </w:pPr>
    </w:p>
    <w:p w:rsidR="00066D25" w:rsidRPr="003E128D" w:rsidRDefault="00066D25" w:rsidP="00897277">
      <w:pPr>
        <w:pStyle w:val="MParaTitle"/>
        <w:spacing w:after="0"/>
      </w:pPr>
      <w:r w:rsidRPr="003E128D">
        <w:t>Tabulator Officer</w:t>
      </w:r>
    </w:p>
    <w:p w:rsidR="00897277" w:rsidRDefault="00897277" w:rsidP="00897277">
      <w:pPr>
        <w:pStyle w:val="MPar"/>
        <w:spacing w:after="0"/>
      </w:pPr>
    </w:p>
    <w:p w:rsidR="00066D25" w:rsidRPr="003E128D" w:rsidRDefault="00066D25" w:rsidP="00897277">
      <w:pPr>
        <w:pStyle w:val="MPar"/>
        <w:spacing w:after="0"/>
      </w:pPr>
      <w:r w:rsidRPr="003E128D">
        <w:t>It is the role of the Tabulator Officer to:</w:t>
      </w:r>
    </w:p>
    <w:p w:rsidR="00066D25" w:rsidRPr="003E128D" w:rsidRDefault="00066D25" w:rsidP="00897277">
      <w:pPr>
        <w:pStyle w:val="MBullet1"/>
        <w:spacing w:after="0"/>
      </w:pPr>
      <w:r w:rsidRPr="003E128D">
        <w:t>Assist with opening and closing the voting place</w:t>
      </w:r>
    </w:p>
    <w:p w:rsidR="00066D25" w:rsidRPr="003E128D" w:rsidRDefault="00066D25" w:rsidP="00897277">
      <w:pPr>
        <w:pStyle w:val="MBullet1"/>
        <w:spacing w:after="0"/>
      </w:pPr>
      <w:r w:rsidRPr="003E128D">
        <w:t>Receive ballots from voters and feed them into the vote tabulator</w:t>
      </w:r>
    </w:p>
    <w:p w:rsidR="00066D25" w:rsidRPr="003E128D" w:rsidRDefault="00066D25" w:rsidP="00897277">
      <w:pPr>
        <w:pStyle w:val="MBullet1"/>
        <w:spacing w:after="0"/>
      </w:pPr>
      <w:r w:rsidRPr="003E128D">
        <w:t>Produce and phone in results at the close of voting</w:t>
      </w:r>
    </w:p>
    <w:p w:rsidR="00066D25" w:rsidRDefault="00066D25" w:rsidP="00897277">
      <w:pPr>
        <w:pStyle w:val="MBullet1"/>
        <w:numPr>
          <w:ilvl w:val="0"/>
          <w:numId w:val="0"/>
        </w:numPr>
        <w:spacing w:after="0"/>
      </w:pPr>
    </w:p>
    <w:p w:rsidR="00092D5D" w:rsidRDefault="00092D5D" w:rsidP="00092D5D">
      <w:pPr>
        <w:pStyle w:val="MParaTitle"/>
        <w:keepNext/>
        <w:spacing w:after="0"/>
      </w:pPr>
    </w:p>
    <w:p w:rsidR="00092D5D" w:rsidRDefault="00092D5D" w:rsidP="00092D5D">
      <w:pPr>
        <w:pStyle w:val="MParaTitle"/>
        <w:keepNext/>
        <w:spacing w:after="0"/>
      </w:pPr>
    </w:p>
    <w:p w:rsidR="00092D5D" w:rsidRDefault="00092D5D" w:rsidP="00092D5D">
      <w:pPr>
        <w:pStyle w:val="MParaTitle"/>
        <w:keepNext/>
        <w:spacing w:after="0"/>
      </w:pPr>
    </w:p>
    <w:p w:rsidR="00092D5D" w:rsidRDefault="00092D5D" w:rsidP="00092D5D">
      <w:pPr>
        <w:pStyle w:val="MParaTitle"/>
        <w:keepNext/>
        <w:spacing w:after="0"/>
      </w:pPr>
    </w:p>
    <w:p w:rsidR="00897277" w:rsidRPr="003E128D" w:rsidRDefault="00897277" w:rsidP="00092D5D">
      <w:pPr>
        <w:pStyle w:val="MParaTitle"/>
        <w:keepNext/>
        <w:spacing w:after="0"/>
      </w:pPr>
      <w:r w:rsidRPr="003E128D">
        <w:t>Information Officer</w:t>
      </w:r>
    </w:p>
    <w:p w:rsidR="00897277" w:rsidRPr="003E128D" w:rsidRDefault="00897277" w:rsidP="00092D5D">
      <w:pPr>
        <w:keepNext/>
        <w:tabs>
          <w:tab w:val="left" w:pos="1440"/>
          <w:tab w:val="left" w:pos="2880"/>
        </w:tabs>
        <w:spacing w:after="0" w:line="240" w:lineRule="auto"/>
        <w:ind w:left="2160"/>
        <w:rPr>
          <w:rFonts w:cs="Arial"/>
          <w:szCs w:val="24"/>
        </w:rPr>
      </w:pPr>
    </w:p>
    <w:p w:rsidR="00897277" w:rsidRPr="003E128D" w:rsidRDefault="00897277" w:rsidP="00092D5D">
      <w:pPr>
        <w:pStyle w:val="MPar"/>
        <w:keepNext/>
        <w:spacing w:after="0"/>
      </w:pPr>
      <w:r w:rsidRPr="003E128D">
        <w:t>It is the role of the Information Officer to:</w:t>
      </w:r>
    </w:p>
    <w:p w:rsidR="00897277" w:rsidRPr="003E128D" w:rsidRDefault="00897277" w:rsidP="00092D5D">
      <w:pPr>
        <w:pStyle w:val="MBullet1"/>
        <w:keepNext/>
        <w:spacing w:after="0"/>
      </w:pPr>
      <w:r w:rsidRPr="003E128D">
        <w:t>Control the flow of voters in the voting place</w:t>
      </w:r>
    </w:p>
    <w:p w:rsidR="00897277" w:rsidRPr="003E128D" w:rsidRDefault="00897277" w:rsidP="00092D5D">
      <w:pPr>
        <w:pStyle w:val="MBullet1"/>
        <w:keepNext/>
        <w:spacing w:after="0"/>
      </w:pPr>
      <w:r w:rsidRPr="003E128D">
        <w:t>Ask voters to have their identification ready</w:t>
      </w:r>
    </w:p>
    <w:p w:rsidR="00897277" w:rsidRPr="003E128D" w:rsidRDefault="00897277" w:rsidP="00092D5D">
      <w:pPr>
        <w:pStyle w:val="MBullet1"/>
        <w:keepNext/>
        <w:spacing w:after="0"/>
      </w:pPr>
      <w:r w:rsidRPr="003E128D">
        <w:t>Direct voters with a Voter Information Card to a Ballot Officer</w:t>
      </w:r>
    </w:p>
    <w:p w:rsidR="00897277" w:rsidRPr="003E128D" w:rsidRDefault="00897277" w:rsidP="00092D5D">
      <w:pPr>
        <w:pStyle w:val="MBullet1"/>
        <w:keepNext/>
        <w:spacing w:after="0"/>
      </w:pPr>
      <w:r w:rsidRPr="003E128D">
        <w:t>Direct voters without a Voter Information Card to a Revising Officer</w:t>
      </w:r>
    </w:p>
    <w:p w:rsidR="00897277" w:rsidRPr="003E128D" w:rsidRDefault="00897277" w:rsidP="00092D5D">
      <w:pPr>
        <w:pStyle w:val="MBullet1"/>
        <w:keepNext/>
        <w:spacing w:after="0"/>
      </w:pPr>
      <w:r w:rsidRPr="003E128D">
        <w:t>Circulate secrecy folders from the Tabulator Officer to the Ballot Officer</w:t>
      </w:r>
    </w:p>
    <w:p w:rsidR="00897277" w:rsidRPr="003E128D" w:rsidRDefault="00897277" w:rsidP="00092D5D">
      <w:pPr>
        <w:tabs>
          <w:tab w:val="left" w:pos="1440"/>
          <w:tab w:val="left" w:pos="2880"/>
        </w:tabs>
        <w:spacing w:after="0" w:line="240" w:lineRule="auto"/>
        <w:rPr>
          <w:rFonts w:cs="Arial"/>
          <w:szCs w:val="24"/>
        </w:rPr>
      </w:pPr>
      <w:r w:rsidRPr="003E128D">
        <w:rPr>
          <w:rFonts w:cs="Arial"/>
          <w:szCs w:val="24"/>
        </w:rPr>
        <w:tab/>
      </w:r>
      <w:r w:rsidRPr="003E128D">
        <w:rPr>
          <w:rFonts w:cs="Arial"/>
          <w:szCs w:val="24"/>
        </w:rPr>
        <w:tab/>
      </w:r>
    </w:p>
    <w:p w:rsidR="00897277" w:rsidRPr="003E128D" w:rsidRDefault="00897277" w:rsidP="00092D5D">
      <w:pPr>
        <w:pStyle w:val="MParaTitle"/>
        <w:spacing w:after="0"/>
      </w:pPr>
      <w:r w:rsidRPr="003E128D">
        <w:t>Accessibility Officer</w:t>
      </w:r>
    </w:p>
    <w:p w:rsidR="00897277" w:rsidRPr="003E128D" w:rsidRDefault="00897277" w:rsidP="00092D5D">
      <w:pPr>
        <w:pStyle w:val="ListParagraph"/>
        <w:tabs>
          <w:tab w:val="left" w:pos="1440"/>
          <w:tab w:val="left" w:pos="2880"/>
        </w:tabs>
        <w:spacing w:after="0" w:line="240" w:lineRule="auto"/>
        <w:ind w:left="3600"/>
        <w:rPr>
          <w:rFonts w:ascii="Arial" w:hAnsi="Arial" w:cs="Arial"/>
          <w:sz w:val="24"/>
          <w:szCs w:val="24"/>
        </w:rPr>
      </w:pPr>
    </w:p>
    <w:p w:rsidR="00897277" w:rsidRPr="003E128D" w:rsidRDefault="00897277" w:rsidP="00092D5D">
      <w:pPr>
        <w:pStyle w:val="MPar"/>
        <w:spacing w:after="0"/>
      </w:pPr>
      <w:r w:rsidRPr="003E128D">
        <w:t>If an Accessibility Officer is assigned to your voting place, it is their role to:</w:t>
      </w:r>
    </w:p>
    <w:p w:rsidR="00897277" w:rsidRPr="003E128D" w:rsidRDefault="00897277" w:rsidP="00092D5D">
      <w:pPr>
        <w:pStyle w:val="MBullet1"/>
        <w:spacing w:after="0"/>
      </w:pPr>
      <w:r w:rsidRPr="003E128D">
        <w:t>Ensure access to the voting place for all voters which may include:</w:t>
      </w:r>
    </w:p>
    <w:p w:rsidR="00897277" w:rsidRPr="003E128D" w:rsidRDefault="00897277" w:rsidP="00092D5D">
      <w:pPr>
        <w:pStyle w:val="MBullet2"/>
        <w:spacing w:after="0"/>
      </w:pPr>
      <w:r w:rsidRPr="003E128D">
        <w:t>Opening doors where there is no "push button"</w:t>
      </w:r>
    </w:p>
    <w:p w:rsidR="00897277" w:rsidRPr="003E128D" w:rsidRDefault="00897277" w:rsidP="00092D5D">
      <w:pPr>
        <w:pStyle w:val="MBullet2"/>
        <w:spacing w:after="0"/>
      </w:pPr>
      <w:r w:rsidRPr="003E128D">
        <w:t>Operating an elevator</w:t>
      </w:r>
    </w:p>
    <w:p w:rsidR="00897277" w:rsidRPr="003E128D" w:rsidRDefault="00897277" w:rsidP="00092D5D">
      <w:pPr>
        <w:pStyle w:val="MBullet2"/>
        <w:spacing w:after="0"/>
      </w:pPr>
      <w:r w:rsidRPr="003E128D">
        <w:t>Directing voters to the accessible entrance</w:t>
      </w:r>
    </w:p>
    <w:p w:rsidR="00897277" w:rsidRPr="003E128D" w:rsidRDefault="00897277" w:rsidP="00092D5D">
      <w:pPr>
        <w:pStyle w:val="MBullet2"/>
        <w:spacing w:after="0"/>
      </w:pPr>
      <w:r w:rsidRPr="003E128D">
        <w:t>Ensuring voters proceed directly to and from the voting room</w:t>
      </w:r>
    </w:p>
    <w:p w:rsidR="00897277" w:rsidRPr="003E128D" w:rsidRDefault="00897277" w:rsidP="00092D5D">
      <w:pPr>
        <w:pStyle w:val="ListParagraph"/>
        <w:tabs>
          <w:tab w:val="left" w:pos="1440"/>
          <w:tab w:val="left" w:pos="2880"/>
        </w:tabs>
        <w:spacing w:after="0" w:line="240" w:lineRule="auto"/>
        <w:ind w:left="4320"/>
        <w:rPr>
          <w:rFonts w:ascii="Arial" w:hAnsi="Arial" w:cs="Arial"/>
          <w:sz w:val="24"/>
          <w:szCs w:val="24"/>
        </w:rPr>
      </w:pPr>
    </w:p>
    <w:p w:rsidR="00897277" w:rsidRPr="003E128D" w:rsidRDefault="00897277" w:rsidP="00092D5D">
      <w:pPr>
        <w:pStyle w:val="MParaTitle"/>
        <w:spacing w:after="0"/>
      </w:pPr>
      <w:r w:rsidRPr="003E128D">
        <w:t>VAT Officer</w:t>
      </w:r>
    </w:p>
    <w:p w:rsidR="00897277" w:rsidRPr="003E128D" w:rsidRDefault="00897277" w:rsidP="00092D5D">
      <w:pPr>
        <w:tabs>
          <w:tab w:val="left" w:pos="1440"/>
          <w:tab w:val="left" w:pos="2880"/>
        </w:tabs>
        <w:spacing w:after="0" w:line="240" w:lineRule="auto"/>
        <w:rPr>
          <w:rFonts w:cs="Arial"/>
          <w:szCs w:val="24"/>
        </w:rPr>
      </w:pPr>
    </w:p>
    <w:p w:rsidR="00897277" w:rsidRPr="003E128D" w:rsidRDefault="00897277" w:rsidP="00092D5D">
      <w:pPr>
        <w:pStyle w:val="MPar"/>
        <w:spacing w:after="0"/>
      </w:pPr>
      <w:r w:rsidRPr="003E128D">
        <w:t>If a VAT Officer is assigned to your voting place, it is their role to:</w:t>
      </w:r>
    </w:p>
    <w:p w:rsidR="00897277" w:rsidRPr="003E128D" w:rsidRDefault="00897277" w:rsidP="00092D5D">
      <w:pPr>
        <w:pStyle w:val="MBullet1"/>
        <w:spacing w:after="0"/>
      </w:pPr>
      <w:r w:rsidRPr="003E128D">
        <w:t>Set up and operate the VAT (Voter Assist Terminal)</w:t>
      </w:r>
    </w:p>
    <w:p w:rsidR="00897277" w:rsidRPr="003E128D" w:rsidRDefault="00897277" w:rsidP="00092D5D">
      <w:pPr>
        <w:pStyle w:val="MBullet2"/>
        <w:spacing w:after="0"/>
      </w:pPr>
      <w:r w:rsidRPr="003E128D">
        <w:t>The VAT is a ballot marking machine that allows voters with disabilities to mark their ballot privately and independently</w:t>
      </w:r>
    </w:p>
    <w:p w:rsidR="00897277" w:rsidRPr="003E128D" w:rsidRDefault="00897277" w:rsidP="00092D5D">
      <w:pPr>
        <w:pStyle w:val="MBullet1"/>
        <w:spacing w:after="0"/>
      </w:pPr>
      <w:r w:rsidRPr="003E128D">
        <w:t>Assist voters using the VAT</w:t>
      </w:r>
    </w:p>
    <w:p w:rsidR="00897277" w:rsidRPr="003E128D" w:rsidRDefault="00897277" w:rsidP="00092D5D">
      <w:pPr>
        <w:tabs>
          <w:tab w:val="left" w:pos="1440"/>
          <w:tab w:val="left" w:pos="2880"/>
        </w:tabs>
        <w:spacing w:after="0" w:line="240" w:lineRule="auto"/>
        <w:rPr>
          <w:rFonts w:cs="Arial"/>
          <w:szCs w:val="24"/>
        </w:rPr>
      </w:pPr>
    </w:p>
    <w:p w:rsidR="00897277" w:rsidRPr="003E128D" w:rsidRDefault="00897277" w:rsidP="00092D5D">
      <w:pPr>
        <w:pStyle w:val="MParaTitle"/>
        <w:spacing w:after="0"/>
      </w:pPr>
      <w:r w:rsidRPr="003E128D">
        <w:t>Supervisor</w:t>
      </w:r>
    </w:p>
    <w:p w:rsidR="00897277" w:rsidRPr="003E128D" w:rsidRDefault="00897277" w:rsidP="00092D5D">
      <w:pPr>
        <w:tabs>
          <w:tab w:val="left" w:pos="1440"/>
          <w:tab w:val="left" w:pos="2880"/>
        </w:tabs>
        <w:spacing w:after="0" w:line="240" w:lineRule="auto"/>
        <w:rPr>
          <w:rFonts w:cs="Arial"/>
          <w:szCs w:val="24"/>
        </w:rPr>
      </w:pPr>
    </w:p>
    <w:p w:rsidR="00897277" w:rsidRPr="003E128D" w:rsidRDefault="00897277" w:rsidP="00092D5D">
      <w:pPr>
        <w:pStyle w:val="MPar"/>
        <w:spacing w:after="0"/>
      </w:pPr>
      <w:r w:rsidRPr="003E128D">
        <w:t>A Supervisor provides mobile support to a number of voting places and it is their role to:</w:t>
      </w:r>
    </w:p>
    <w:p w:rsidR="00897277" w:rsidRPr="003E128D" w:rsidRDefault="00897277" w:rsidP="00092D5D">
      <w:pPr>
        <w:pStyle w:val="MBullet1"/>
        <w:spacing w:after="0"/>
      </w:pPr>
      <w:r w:rsidRPr="003E128D">
        <w:t>Deliver and set up the vote tabulator</w:t>
      </w:r>
    </w:p>
    <w:p w:rsidR="00897277" w:rsidRPr="003E128D" w:rsidRDefault="00897277" w:rsidP="00092D5D">
      <w:pPr>
        <w:pStyle w:val="MBullet1"/>
        <w:spacing w:after="0"/>
      </w:pPr>
      <w:r w:rsidRPr="003E128D">
        <w:t>Provide support and problem-solve</w:t>
      </w:r>
    </w:p>
    <w:p w:rsidR="00897277" w:rsidRPr="003E128D" w:rsidRDefault="00897277" w:rsidP="00092D5D">
      <w:pPr>
        <w:pStyle w:val="MBullet1"/>
        <w:spacing w:after="0"/>
      </w:pPr>
      <w:r w:rsidRPr="003E128D">
        <w:t xml:space="preserve">Ensure staff follow </w:t>
      </w:r>
      <w:r w:rsidR="00724164">
        <w:t xml:space="preserve">policies and </w:t>
      </w:r>
      <w:r w:rsidR="005F5F04">
        <w:t>procedures</w:t>
      </w:r>
    </w:p>
    <w:p w:rsidR="00897277" w:rsidRPr="003E128D" w:rsidRDefault="00897277" w:rsidP="00092D5D">
      <w:pPr>
        <w:pStyle w:val="MBullet1"/>
        <w:spacing w:after="0"/>
      </w:pPr>
      <w:r w:rsidRPr="003E128D">
        <w:t>Provide additional ballots and supplies if needed</w:t>
      </w:r>
    </w:p>
    <w:p w:rsidR="00897277" w:rsidRPr="003E128D" w:rsidRDefault="00897277" w:rsidP="00092D5D">
      <w:pPr>
        <w:pStyle w:val="MBullet1"/>
        <w:spacing w:after="0"/>
      </w:pPr>
      <w:r w:rsidRPr="003E128D">
        <w:t xml:space="preserve">Assist with </w:t>
      </w:r>
      <w:r w:rsidR="005F5F04">
        <w:t xml:space="preserve">Scrutineer and Candidate </w:t>
      </w:r>
      <w:r w:rsidRPr="003E128D">
        <w:t xml:space="preserve"> issues</w:t>
      </w:r>
    </w:p>
    <w:p w:rsidR="00897277" w:rsidRPr="003E128D" w:rsidRDefault="00897277" w:rsidP="00092D5D">
      <w:pPr>
        <w:pStyle w:val="MBullet1"/>
        <w:spacing w:after="0"/>
      </w:pPr>
      <w:r w:rsidRPr="003E128D">
        <w:t>Record attendance of voting place staff and evaluate staff performance</w:t>
      </w:r>
    </w:p>
    <w:p w:rsidR="00897277" w:rsidRDefault="00897277" w:rsidP="00092D5D">
      <w:pPr>
        <w:pStyle w:val="MBullet2"/>
        <w:spacing w:after="0"/>
      </w:pPr>
      <w:r w:rsidRPr="003E128D">
        <w:t>Performance evaluations are used to determine future election employment and promotions</w:t>
      </w:r>
    </w:p>
    <w:p w:rsidR="00092D5D" w:rsidRDefault="00092D5D" w:rsidP="00092D5D">
      <w:pPr>
        <w:pStyle w:val="MHeading2"/>
        <w:keepNext/>
        <w:numPr>
          <w:ilvl w:val="0"/>
          <w:numId w:val="0"/>
        </w:numPr>
        <w:spacing w:after="0" w:line="240" w:lineRule="auto"/>
        <w:ind w:left="1440"/>
      </w:pPr>
      <w:bookmarkStart w:id="9" w:name="_Toc509288343"/>
    </w:p>
    <w:p w:rsidR="00092D5D" w:rsidRDefault="00092D5D" w:rsidP="00092D5D">
      <w:pPr>
        <w:pStyle w:val="MHeading2"/>
        <w:keepNext/>
        <w:numPr>
          <w:ilvl w:val="0"/>
          <w:numId w:val="0"/>
        </w:numPr>
        <w:spacing w:after="0" w:line="240" w:lineRule="auto"/>
        <w:ind w:left="1440"/>
      </w:pPr>
    </w:p>
    <w:p w:rsidR="00092D5D" w:rsidRDefault="00092D5D" w:rsidP="00092D5D">
      <w:pPr>
        <w:pStyle w:val="MHeading2"/>
        <w:keepNext/>
        <w:numPr>
          <w:ilvl w:val="0"/>
          <w:numId w:val="0"/>
        </w:numPr>
        <w:spacing w:after="0" w:line="240" w:lineRule="auto"/>
        <w:ind w:left="1440"/>
      </w:pPr>
    </w:p>
    <w:p w:rsidR="00092D5D" w:rsidRPr="00750459" w:rsidRDefault="00092D5D" w:rsidP="00092D5D">
      <w:pPr>
        <w:pStyle w:val="MHeading2"/>
        <w:keepNext/>
        <w:spacing w:after="0" w:line="240" w:lineRule="auto"/>
      </w:pPr>
      <w:bookmarkStart w:id="10" w:name="_Toc515459126"/>
      <w:r w:rsidRPr="00750459">
        <w:t>Voters and Voting</w:t>
      </w:r>
      <w:bookmarkEnd w:id="9"/>
      <w:bookmarkEnd w:id="10"/>
    </w:p>
    <w:p w:rsidR="00092D5D" w:rsidRPr="00750459" w:rsidRDefault="00092D5D" w:rsidP="00092D5D">
      <w:pPr>
        <w:keepNext/>
        <w:spacing w:after="0" w:line="240" w:lineRule="auto"/>
      </w:pPr>
    </w:p>
    <w:p w:rsidR="00092D5D" w:rsidRPr="00750459" w:rsidRDefault="00092D5D" w:rsidP="00092D5D">
      <w:pPr>
        <w:pStyle w:val="MParaTitle"/>
        <w:keepNext/>
        <w:spacing w:after="0" w:line="240" w:lineRule="auto"/>
      </w:pPr>
      <w:r w:rsidRPr="00750459">
        <w:t>Qualifications</w:t>
      </w:r>
    </w:p>
    <w:p w:rsidR="00092D5D" w:rsidRPr="00750459" w:rsidRDefault="00092D5D" w:rsidP="00092D5D">
      <w:pPr>
        <w:keepNext/>
        <w:spacing w:after="0" w:line="240" w:lineRule="auto"/>
      </w:pPr>
    </w:p>
    <w:p w:rsidR="00092D5D" w:rsidRPr="00750459" w:rsidRDefault="00092D5D" w:rsidP="00092D5D">
      <w:pPr>
        <w:keepNext/>
        <w:spacing w:after="0" w:line="240" w:lineRule="auto"/>
      </w:pPr>
      <w:r w:rsidRPr="00750459">
        <w:tab/>
      </w:r>
      <w:r w:rsidRPr="00750459">
        <w:tab/>
        <w:t>Every person is entitled to vote who, on voting day:</w:t>
      </w:r>
    </w:p>
    <w:p w:rsidR="00092D5D" w:rsidRPr="00750459" w:rsidRDefault="00092D5D" w:rsidP="00092D5D">
      <w:pPr>
        <w:pStyle w:val="MBullet1"/>
        <w:spacing w:after="0" w:line="240" w:lineRule="auto"/>
      </w:pPr>
      <w:r w:rsidRPr="00750459">
        <w:t>Is a Canadian citizen and</w:t>
      </w:r>
    </w:p>
    <w:p w:rsidR="00092D5D" w:rsidRPr="00750459" w:rsidRDefault="00092D5D" w:rsidP="00092D5D">
      <w:pPr>
        <w:pStyle w:val="MBullet1"/>
        <w:spacing w:after="0" w:line="240" w:lineRule="auto"/>
      </w:pPr>
      <w:r w:rsidRPr="00750459">
        <w:t>Is at least 18 years of age and</w:t>
      </w:r>
    </w:p>
    <w:p w:rsidR="00092D5D" w:rsidRPr="00750459" w:rsidRDefault="00092D5D" w:rsidP="00B71CCA">
      <w:pPr>
        <w:pStyle w:val="MBullet1"/>
        <w:spacing w:after="0" w:line="240" w:lineRule="auto"/>
      </w:pPr>
      <w:r w:rsidRPr="00750459">
        <w:t>Lives in the city of Toronto or</w:t>
      </w:r>
    </w:p>
    <w:p w:rsidR="00092D5D" w:rsidRPr="00750459" w:rsidRDefault="00092D5D" w:rsidP="00B71CCA">
      <w:pPr>
        <w:pStyle w:val="MBullet2"/>
        <w:spacing w:after="0" w:line="240" w:lineRule="auto"/>
      </w:pPr>
      <w:r w:rsidRPr="00750459">
        <w:t>Owns or rents property in Toronto or</w:t>
      </w:r>
    </w:p>
    <w:p w:rsidR="00092D5D" w:rsidRPr="00750459" w:rsidRDefault="00092D5D" w:rsidP="00B71CCA">
      <w:pPr>
        <w:pStyle w:val="MBullet2"/>
        <w:spacing w:after="0" w:line="240" w:lineRule="auto"/>
      </w:pPr>
      <w:r w:rsidRPr="00750459">
        <w:t>Is the spouse of a person who owns or rents property in Toronto</w:t>
      </w:r>
    </w:p>
    <w:p w:rsidR="00092D5D" w:rsidRPr="00750459" w:rsidRDefault="00092D5D" w:rsidP="00092D5D">
      <w:pPr>
        <w:pStyle w:val="MBullet1"/>
        <w:spacing w:after="0" w:line="240" w:lineRule="auto"/>
      </w:pPr>
      <w:r w:rsidRPr="00750459">
        <w:t>And is not prohibited from voting under any law</w:t>
      </w:r>
    </w:p>
    <w:p w:rsidR="00092D5D" w:rsidRPr="00750459" w:rsidRDefault="00092D5D" w:rsidP="00092D5D">
      <w:pPr>
        <w:spacing w:after="0" w:line="240" w:lineRule="auto"/>
      </w:pPr>
    </w:p>
    <w:p w:rsidR="00092D5D" w:rsidRPr="00750459" w:rsidRDefault="00092D5D" w:rsidP="00092D5D">
      <w:pPr>
        <w:pStyle w:val="MParaTitle"/>
        <w:spacing w:after="0"/>
      </w:pPr>
      <w:r w:rsidRPr="00750459">
        <w:rPr>
          <w:noProof/>
          <w:lang w:eastAsia="en-CA"/>
        </w:rPr>
        <w:drawing>
          <wp:anchor distT="0" distB="0" distL="114300" distR="114300" simplePos="0" relativeHeight="251663360" behindDoc="0" locked="0" layoutInCell="1" allowOverlap="1" wp14:anchorId="1133C662" wp14:editId="0A4E6A55">
            <wp:simplePos x="0" y="0"/>
            <wp:positionH relativeFrom="column">
              <wp:posOffset>155575</wp:posOffset>
            </wp:positionH>
            <wp:positionV relativeFrom="paragraph">
              <wp:posOffset>11513</wp:posOffset>
            </wp:positionV>
            <wp:extent cx="447675" cy="447675"/>
            <wp:effectExtent l="0" t="0" r="9525" b="9525"/>
            <wp:wrapNone/>
            <wp:docPr id="9" name="Picture 9"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459">
        <w:t>Important to Know:</w:t>
      </w:r>
    </w:p>
    <w:p w:rsidR="00092D5D" w:rsidRPr="00750459" w:rsidRDefault="00092D5D" w:rsidP="00092D5D">
      <w:pPr>
        <w:pStyle w:val="MBullet1"/>
        <w:spacing w:after="0" w:line="240" w:lineRule="auto"/>
      </w:pPr>
      <w:r w:rsidRPr="00750459">
        <w:t>A person may o</w:t>
      </w:r>
      <w:r w:rsidR="00DF0C5A">
        <w:t>nly vote once in this election</w:t>
      </w:r>
    </w:p>
    <w:p w:rsidR="00092D5D" w:rsidRPr="00750459" w:rsidRDefault="00092D5D" w:rsidP="00092D5D">
      <w:pPr>
        <w:pStyle w:val="MBullet1"/>
        <w:spacing w:after="0" w:line="240" w:lineRule="auto"/>
      </w:pPr>
      <w:r w:rsidRPr="00750459">
        <w:t>If a person lives in Toronto and owns or rents another property in Toronto, they must vote in the ward in which they live</w:t>
      </w:r>
    </w:p>
    <w:p w:rsidR="00092D5D" w:rsidRPr="00750459" w:rsidRDefault="00092D5D" w:rsidP="00092D5D">
      <w:pPr>
        <w:spacing w:after="0" w:line="240" w:lineRule="auto"/>
      </w:pPr>
    </w:p>
    <w:p w:rsidR="00092D5D" w:rsidRPr="00750459" w:rsidRDefault="00092D5D" w:rsidP="00092D5D">
      <w:pPr>
        <w:pStyle w:val="MParaTitle"/>
        <w:spacing w:after="0"/>
      </w:pPr>
      <w:r w:rsidRPr="00750459">
        <w:t>Identification Requirements</w:t>
      </w:r>
    </w:p>
    <w:p w:rsidR="00092D5D" w:rsidRPr="00750459" w:rsidRDefault="00092D5D" w:rsidP="00092D5D">
      <w:pPr>
        <w:spacing w:after="0" w:line="240" w:lineRule="auto"/>
      </w:pPr>
    </w:p>
    <w:p w:rsidR="00092D5D" w:rsidRPr="00750459" w:rsidRDefault="00092D5D" w:rsidP="00092D5D">
      <w:pPr>
        <w:spacing w:after="0" w:line="240" w:lineRule="auto"/>
      </w:pPr>
      <w:r w:rsidRPr="00750459">
        <w:tab/>
      </w:r>
      <w:r w:rsidRPr="00750459">
        <w:tab/>
        <w:t>Each voter must be asked for identification.</w:t>
      </w:r>
    </w:p>
    <w:p w:rsidR="00092D5D" w:rsidRPr="00750459" w:rsidRDefault="00092D5D" w:rsidP="00092D5D">
      <w:pPr>
        <w:spacing w:after="0" w:line="240" w:lineRule="auto"/>
      </w:pPr>
    </w:p>
    <w:p w:rsidR="00092D5D" w:rsidRPr="00750459" w:rsidRDefault="00092D5D" w:rsidP="00092D5D">
      <w:pPr>
        <w:pStyle w:val="MPar"/>
      </w:pPr>
      <w:r w:rsidRPr="00750459">
        <w:t>Identification must show the voter's name and Toronto address.</w:t>
      </w:r>
    </w:p>
    <w:p w:rsidR="00092D5D" w:rsidRPr="00750459" w:rsidRDefault="00092D5D" w:rsidP="00092D5D">
      <w:pPr>
        <w:spacing w:after="0" w:line="240" w:lineRule="auto"/>
      </w:pPr>
    </w:p>
    <w:p w:rsidR="00092D5D" w:rsidRPr="00750459" w:rsidRDefault="00092D5D" w:rsidP="00092D5D">
      <w:pPr>
        <w:pStyle w:val="MPar"/>
      </w:pPr>
      <w:r w:rsidRPr="00750459">
        <w:t>Acceptable identification is listed on the back cover of this manual.</w:t>
      </w:r>
    </w:p>
    <w:p w:rsidR="00092D5D" w:rsidRPr="00750459" w:rsidRDefault="00092D5D" w:rsidP="00092D5D">
      <w:pPr>
        <w:spacing w:after="0" w:line="240" w:lineRule="auto"/>
      </w:pPr>
    </w:p>
    <w:p w:rsidR="00092D5D" w:rsidRDefault="00092D5D" w:rsidP="00092D5D">
      <w:pPr>
        <w:pStyle w:val="MPar"/>
      </w:pPr>
      <w:r w:rsidRPr="00750459">
        <w:t>If a voter wishes to complain about the identification requirements they may contact Election Services at 416-338-1111</w:t>
      </w:r>
      <w:r w:rsidR="00FD4527">
        <w:t>.</w:t>
      </w:r>
    </w:p>
    <w:p w:rsidR="00092D5D" w:rsidRPr="00750459" w:rsidRDefault="00092D5D" w:rsidP="00092D5D">
      <w:pPr>
        <w:pStyle w:val="MParaTitle"/>
      </w:pPr>
      <w:r w:rsidRPr="00750459">
        <w:t>Voting</w:t>
      </w:r>
    </w:p>
    <w:p w:rsidR="00092D5D" w:rsidRPr="00750459" w:rsidRDefault="00092D5D" w:rsidP="00092D5D">
      <w:pPr>
        <w:pStyle w:val="MPar"/>
      </w:pPr>
      <w:r w:rsidRPr="00750459">
        <w:t>Voters may vote for one candidate for each of these offices:</w:t>
      </w:r>
      <w:r w:rsidRPr="009C5D96">
        <w:rPr>
          <w:rFonts w:cs="Arial"/>
          <w:noProof/>
          <w:szCs w:val="24"/>
          <w:lang w:eastAsia="en-CA"/>
        </w:rPr>
        <w:t xml:space="preserve"> </w:t>
      </w:r>
    </w:p>
    <w:p w:rsidR="00092D5D" w:rsidRPr="00750459" w:rsidRDefault="00092D5D" w:rsidP="00092D5D">
      <w:pPr>
        <w:pStyle w:val="MBullet1"/>
        <w:spacing w:after="0" w:line="240" w:lineRule="auto"/>
      </w:pPr>
      <w:r w:rsidRPr="00750459">
        <w:t>Mayor</w:t>
      </w:r>
    </w:p>
    <w:p w:rsidR="00092D5D" w:rsidRPr="00750459" w:rsidRDefault="00092D5D" w:rsidP="00092D5D">
      <w:pPr>
        <w:pStyle w:val="MBullet1"/>
        <w:spacing w:after="0" w:line="240" w:lineRule="auto"/>
      </w:pPr>
      <w:r w:rsidRPr="00750459">
        <w:t>Councillor</w:t>
      </w:r>
    </w:p>
    <w:p w:rsidR="00092D5D" w:rsidRPr="00750459" w:rsidRDefault="00092D5D" w:rsidP="00092D5D">
      <w:pPr>
        <w:pStyle w:val="MBullet1"/>
        <w:spacing w:after="0" w:line="240" w:lineRule="auto"/>
      </w:pPr>
      <w:r w:rsidRPr="00750459">
        <w:t>Trustee</w:t>
      </w:r>
    </w:p>
    <w:p w:rsidR="00092D5D" w:rsidRPr="00750459" w:rsidRDefault="00092D5D" w:rsidP="00092D5D"/>
    <w:p w:rsidR="00092D5D" w:rsidRDefault="00092D5D" w:rsidP="00092D5D">
      <w:pPr>
        <w:pStyle w:val="MParaTitle"/>
        <w:spacing w:after="0"/>
        <w:ind w:left="0"/>
      </w:pPr>
      <w:r w:rsidRPr="00750459">
        <w:tab/>
      </w:r>
      <w:r w:rsidRPr="00750459">
        <w:tab/>
      </w:r>
      <w:r w:rsidRPr="00750459">
        <w:rPr>
          <w:noProof/>
          <w:lang w:eastAsia="en-CA"/>
        </w:rPr>
        <w:drawing>
          <wp:anchor distT="0" distB="0" distL="114300" distR="114300" simplePos="0" relativeHeight="251664384" behindDoc="0" locked="0" layoutInCell="1" allowOverlap="1" wp14:anchorId="7D51F25A" wp14:editId="4BCB5EBB">
            <wp:simplePos x="0" y="0"/>
            <wp:positionH relativeFrom="column">
              <wp:posOffset>155575</wp:posOffset>
            </wp:positionH>
            <wp:positionV relativeFrom="paragraph">
              <wp:posOffset>0</wp:posOffset>
            </wp:positionV>
            <wp:extent cx="448056" cy="448056"/>
            <wp:effectExtent l="0" t="0" r="9525" b="9525"/>
            <wp:wrapNone/>
            <wp:docPr id="2" name="Picture 2"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056"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459">
        <w:t>Important to Know:</w:t>
      </w:r>
    </w:p>
    <w:p w:rsidR="00092D5D" w:rsidRPr="00750459" w:rsidRDefault="00092D5D" w:rsidP="00092D5D">
      <w:pPr>
        <w:pStyle w:val="MPar"/>
      </w:pPr>
      <w:r w:rsidRPr="009C5D96">
        <w:rPr>
          <w:rStyle w:val="MParChar"/>
        </w:rPr>
        <w:t>A non-resident owner or tenant of commercial or industrial property is not eligible to vote for Trustee. They receive</w:t>
      </w:r>
      <w:r w:rsidRPr="00750459">
        <w:t xml:space="preserve"> a Non-resident ballot which does not include the office of Trustee.</w:t>
      </w:r>
    </w:p>
    <w:p w:rsidR="00092D5D" w:rsidRDefault="00092D5D" w:rsidP="00092D5D">
      <w:pPr>
        <w:pStyle w:val="MPar"/>
      </w:pPr>
    </w:p>
    <w:p w:rsidR="00092D5D" w:rsidRDefault="00092D5D" w:rsidP="00092D5D">
      <w:pPr>
        <w:pStyle w:val="MPar"/>
      </w:pPr>
    </w:p>
    <w:p w:rsidR="00092D5D" w:rsidRDefault="00092D5D" w:rsidP="00092D5D">
      <w:pPr>
        <w:pStyle w:val="MPar"/>
      </w:pPr>
    </w:p>
    <w:p w:rsidR="00430D48" w:rsidRDefault="00430D48" w:rsidP="00092D5D">
      <w:pPr>
        <w:pStyle w:val="MPar"/>
      </w:pPr>
    </w:p>
    <w:p w:rsidR="00092D5D" w:rsidRPr="00750459" w:rsidRDefault="00092D5D" w:rsidP="00092D5D">
      <w:pPr>
        <w:pStyle w:val="MPar"/>
      </w:pPr>
      <w:r>
        <w:rPr>
          <w:rFonts w:cs="Arial"/>
          <w:noProof/>
          <w:szCs w:val="24"/>
          <w:lang w:eastAsia="en-CA"/>
        </w:rPr>
        <w:drawing>
          <wp:anchor distT="0" distB="0" distL="114300" distR="114300" simplePos="0" relativeHeight="251665408" behindDoc="1" locked="0" layoutInCell="1" allowOverlap="1" wp14:anchorId="53FE0579" wp14:editId="5324CF1E">
            <wp:simplePos x="0" y="0"/>
            <wp:positionH relativeFrom="column">
              <wp:posOffset>4782820</wp:posOffset>
            </wp:positionH>
            <wp:positionV relativeFrom="paragraph">
              <wp:posOffset>151627</wp:posOffset>
            </wp:positionV>
            <wp:extent cx="1404620" cy="934720"/>
            <wp:effectExtent l="0" t="0" r="5080" b="0"/>
            <wp:wrapTight wrapText="bothSides">
              <wp:wrapPolygon edited="0">
                <wp:start x="0" y="0"/>
                <wp:lineTo x="0" y="21130"/>
                <wp:lineTo x="21385" y="21130"/>
                <wp:lineTo x="21385" y="0"/>
                <wp:lineTo x="0" y="0"/>
              </wp:wrapPolygon>
            </wp:wrapTight>
            <wp:docPr id="5" name="Picture 5" descr="Image of How to Vote sample ballo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_How to Vote_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4620" cy="934720"/>
                    </a:xfrm>
                    <a:prstGeom prst="rect">
                      <a:avLst/>
                    </a:prstGeom>
                  </pic:spPr>
                </pic:pic>
              </a:graphicData>
            </a:graphic>
          </wp:anchor>
        </w:drawing>
      </w:r>
      <w:r w:rsidRPr="00750459">
        <w:t>Voters will:</w:t>
      </w:r>
    </w:p>
    <w:p w:rsidR="00092D5D" w:rsidRPr="00750459" w:rsidRDefault="00092D5D" w:rsidP="00092D5D">
      <w:pPr>
        <w:pStyle w:val="MBullet1"/>
        <w:spacing w:after="0" w:line="240" w:lineRule="auto"/>
      </w:pPr>
      <w:r w:rsidRPr="00750459">
        <w:t>Receive a ballot in a secrecy folder</w:t>
      </w:r>
    </w:p>
    <w:p w:rsidR="00092D5D" w:rsidRPr="00750459" w:rsidRDefault="00092D5D" w:rsidP="00092D5D">
      <w:pPr>
        <w:pStyle w:val="MBullet1"/>
        <w:spacing w:after="0" w:line="240" w:lineRule="auto"/>
      </w:pPr>
      <w:r w:rsidRPr="00750459">
        <w:t>Mark their ballot by filling in the oval to the right of the candidate of their choice</w:t>
      </w:r>
    </w:p>
    <w:p w:rsidR="00092D5D" w:rsidRPr="00750459" w:rsidRDefault="00092D5D" w:rsidP="00092D5D">
      <w:pPr>
        <w:spacing w:after="0"/>
      </w:pPr>
    </w:p>
    <w:p w:rsidR="00897277" w:rsidRPr="004C7E66" w:rsidRDefault="00897277" w:rsidP="00897277">
      <w:pPr>
        <w:pStyle w:val="MBullet1"/>
        <w:numPr>
          <w:ilvl w:val="0"/>
          <w:numId w:val="0"/>
        </w:numPr>
        <w:spacing w:after="0"/>
      </w:pPr>
    </w:p>
    <w:p w:rsidR="001A4339" w:rsidRPr="003E128D" w:rsidRDefault="001A4339" w:rsidP="00AD2AF7">
      <w:pPr>
        <w:pStyle w:val="MHeading2"/>
      </w:pPr>
      <w:bookmarkStart w:id="11" w:name="_Toc515459127"/>
      <w:r w:rsidRPr="003E128D">
        <w:t>Scrutineers and Candidates</w:t>
      </w:r>
      <w:bookmarkEnd w:id="11"/>
    </w:p>
    <w:p w:rsidR="001A4339" w:rsidRPr="003E128D" w:rsidRDefault="001A4339" w:rsidP="00ED54BC">
      <w:pPr>
        <w:tabs>
          <w:tab w:val="left" w:pos="1440"/>
          <w:tab w:val="left" w:pos="2880"/>
        </w:tabs>
        <w:spacing w:after="0" w:line="240" w:lineRule="auto"/>
        <w:rPr>
          <w:rFonts w:cs="Arial"/>
          <w:b/>
          <w:sz w:val="28"/>
          <w:szCs w:val="28"/>
        </w:rPr>
      </w:pPr>
      <w:r w:rsidRPr="003E128D">
        <w:rPr>
          <w:rFonts w:cs="Arial"/>
          <w:b/>
          <w:sz w:val="28"/>
          <w:szCs w:val="28"/>
        </w:rPr>
        <w:tab/>
      </w:r>
      <w:r w:rsidRPr="003E128D">
        <w:rPr>
          <w:rFonts w:cs="Arial"/>
          <w:b/>
          <w:sz w:val="28"/>
          <w:szCs w:val="28"/>
        </w:rPr>
        <w:tab/>
      </w:r>
    </w:p>
    <w:p w:rsidR="001A4339" w:rsidRPr="003E128D" w:rsidRDefault="001A4339" w:rsidP="00ED54BC">
      <w:pPr>
        <w:pStyle w:val="MParaTitle"/>
        <w:spacing w:after="0"/>
      </w:pPr>
      <w:r w:rsidRPr="003E128D">
        <w:t>Their Role</w:t>
      </w:r>
    </w:p>
    <w:p w:rsidR="001A4339" w:rsidRPr="003E128D" w:rsidRDefault="001A4339" w:rsidP="00ED54BC">
      <w:pPr>
        <w:tabs>
          <w:tab w:val="left" w:pos="1440"/>
          <w:tab w:val="left" w:pos="2880"/>
        </w:tabs>
        <w:spacing w:after="0" w:line="240" w:lineRule="auto"/>
        <w:rPr>
          <w:rFonts w:cs="Arial"/>
          <w:b/>
          <w:szCs w:val="24"/>
        </w:rPr>
      </w:pPr>
    </w:p>
    <w:p w:rsidR="001A4339" w:rsidRPr="003E128D" w:rsidRDefault="001A4339" w:rsidP="00ED54BC">
      <w:pPr>
        <w:pStyle w:val="MPar"/>
        <w:spacing w:after="0"/>
      </w:pPr>
      <w:r w:rsidRPr="003E128D">
        <w:t>A Candidate may appoint Scrutineers to represent them in the voting place.</w:t>
      </w:r>
    </w:p>
    <w:p w:rsidR="001A4339" w:rsidRPr="003E128D" w:rsidRDefault="001A4339" w:rsidP="00ED54BC">
      <w:pPr>
        <w:tabs>
          <w:tab w:val="left" w:pos="1440"/>
          <w:tab w:val="left" w:pos="2880"/>
        </w:tabs>
        <w:spacing w:after="0" w:line="240" w:lineRule="auto"/>
        <w:rPr>
          <w:rFonts w:cs="Arial"/>
          <w:szCs w:val="24"/>
        </w:rPr>
      </w:pPr>
    </w:p>
    <w:p w:rsidR="001A4339" w:rsidRPr="003E128D" w:rsidRDefault="001A4339" w:rsidP="00ED54BC">
      <w:pPr>
        <w:pStyle w:val="MPar"/>
        <w:spacing w:after="0"/>
      </w:pPr>
      <w:r w:rsidRPr="003E128D">
        <w:t>Each Candidate may station one Scrutineer at each Ballot Officer and one at the tabulator.</w:t>
      </w:r>
    </w:p>
    <w:p w:rsidR="001A4339" w:rsidRPr="003E128D" w:rsidRDefault="001A4339" w:rsidP="00ED54BC">
      <w:pPr>
        <w:pStyle w:val="MPar"/>
        <w:spacing w:after="0"/>
      </w:pPr>
    </w:p>
    <w:p w:rsidR="001A4339" w:rsidRPr="003E128D" w:rsidRDefault="001A4339" w:rsidP="00ED54BC">
      <w:pPr>
        <w:pStyle w:val="MPar"/>
        <w:spacing w:after="0"/>
      </w:pPr>
      <w:r w:rsidRPr="003E128D">
        <w:t>A Candidate may act as a Scrutineer.</w:t>
      </w:r>
    </w:p>
    <w:p w:rsidR="001A4339" w:rsidRPr="003E128D" w:rsidRDefault="001A4339" w:rsidP="00ED54BC">
      <w:pPr>
        <w:tabs>
          <w:tab w:val="left" w:pos="1440"/>
          <w:tab w:val="left" w:pos="2880"/>
        </w:tabs>
        <w:spacing w:after="0" w:line="240" w:lineRule="auto"/>
        <w:rPr>
          <w:rFonts w:cs="Arial"/>
          <w:szCs w:val="24"/>
        </w:rPr>
      </w:pPr>
    </w:p>
    <w:p w:rsidR="001A4339" w:rsidRPr="003E128D" w:rsidRDefault="001A4339" w:rsidP="00ED54BC">
      <w:pPr>
        <w:pStyle w:val="MParaTitle"/>
        <w:spacing w:after="0"/>
      </w:pPr>
      <w:r w:rsidRPr="003E128D">
        <w:t>Signing In</w:t>
      </w:r>
    </w:p>
    <w:p w:rsidR="001A4339" w:rsidRPr="003E128D" w:rsidRDefault="001A4339" w:rsidP="00ED54BC">
      <w:pPr>
        <w:tabs>
          <w:tab w:val="left" w:pos="1440"/>
          <w:tab w:val="left" w:pos="2880"/>
        </w:tabs>
        <w:spacing w:after="0" w:line="240" w:lineRule="auto"/>
        <w:rPr>
          <w:rFonts w:cs="Arial"/>
          <w:szCs w:val="24"/>
        </w:rPr>
      </w:pPr>
    </w:p>
    <w:p w:rsidR="001A4339" w:rsidRPr="003E128D" w:rsidRDefault="001A4339" w:rsidP="00ED54BC">
      <w:pPr>
        <w:pStyle w:val="MPar"/>
        <w:spacing w:after="0"/>
      </w:pPr>
      <w:r w:rsidRPr="003E128D">
        <w:t>When a Scrutineer arrives at your voting place, they must sign in with the MDRO or DRO.</w:t>
      </w:r>
    </w:p>
    <w:p w:rsidR="001A4339" w:rsidRPr="003E128D" w:rsidRDefault="001A4339" w:rsidP="00ED54BC">
      <w:pPr>
        <w:tabs>
          <w:tab w:val="left" w:pos="1440"/>
          <w:tab w:val="left" w:pos="2880"/>
        </w:tabs>
        <w:spacing w:after="0" w:line="240" w:lineRule="auto"/>
        <w:rPr>
          <w:rFonts w:cs="Arial"/>
          <w:szCs w:val="24"/>
        </w:rPr>
      </w:pPr>
      <w:r w:rsidRPr="003E128D">
        <w:rPr>
          <w:rFonts w:cs="Arial"/>
          <w:szCs w:val="24"/>
        </w:rPr>
        <w:tab/>
      </w:r>
    </w:p>
    <w:p w:rsidR="001A4339" w:rsidRPr="003E128D" w:rsidRDefault="001A4339" w:rsidP="00ED54BC">
      <w:pPr>
        <w:pStyle w:val="MParaTitle"/>
        <w:spacing w:after="0"/>
      </w:pPr>
      <w:r w:rsidRPr="003E128D">
        <w:t>Scrutineer Activities</w:t>
      </w:r>
    </w:p>
    <w:p w:rsidR="001A4339" w:rsidRPr="003E128D" w:rsidRDefault="001A4339" w:rsidP="00ED54BC">
      <w:pPr>
        <w:tabs>
          <w:tab w:val="left" w:pos="1440"/>
          <w:tab w:val="left" w:pos="2880"/>
        </w:tabs>
        <w:spacing w:after="0" w:line="240" w:lineRule="auto"/>
        <w:rPr>
          <w:rFonts w:cs="Arial"/>
          <w:szCs w:val="24"/>
        </w:rPr>
      </w:pPr>
    </w:p>
    <w:p w:rsidR="00A65062" w:rsidRPr="00A85A69" w:rsidRDefault="005F5F04" w:rsidP="00A65062">
      <w:pPr>
        <w:pStyle w:val="MPar"/>
        <w:spacing w:after="0"/>
        <w:rPr>
          <w:b/>
          <w:noProof/>
          <w:lang w:eastAsia="en-CA"/>
        </w:rPr>
      </w:pPr>
      <w:r>
        <w:rPr>
          <w:noProof/>
          <w:lang w:eastAsia="en-CA"/>
        </w:rPr>
        <w:t xml:space="preserve">Scrutineers and Candidates </w:t>
      </w:r>
      <w:r w:rsidR="00A65062" w:rsidRPr="00A85A69">
        <w:rPr>
          <w:noProof/>
          <w:lang w:eastAsia="en-CA"/>
        </w:rPr>
        <w:t xml:space="preserve"> can:</w:t>
      </w:r>
    </w:p>
    <w:p w:rsidR="00A65062" w:rsidRPr="00A85A69" w:rsidRDefault="00A65062" w:rsidP="00A65062">
      <w:pPr>
        <w:pStyle w:val="MBullet1"/>
        <w:spacing w:after="0"/>
        <w:rPr>
          <w:noProof/>
          <w:lang w:eastAsia="en-CA"/>
        </w:rPr>
      </w:pPr>
      <w:r w:rsidRPr="00A85A69">
        <w:rPr>
          <w:noProof/>
          <w:lang w:eastAsia="en-CA"/>
        </w:rPr>
        <w:t>Enter the voting place 15 minutes before it opens and to inspect the vote tabulator stand, the ballots and all other election documents but not so as to delay the opening of the voting place</w:t>
      </w:r>
    </w:p>
    <w:p w:rsidR="00A65062" w:rsidRPr="00A85A69" w:rsidRDefault="00A65062" w:rsidP="00A65062">
      <w:pPr>
        <w:pStyle w:val="MBullet1"/>
        <w:spacing w:after="0"/>
        <w:rPr>
          <w:noProof/>
          <w:lang w:eastAsia="en-CA"/>
        </w:rPr>
      </w:pPr>
      <w:r w:rsidRPr="00A85A69">
        <w:rPr>
          <w:noProof/>
          <w:lang w:eastAsia="en-CA"/>
        </w:rPr>
        <w:t>Object to a</w:t>
      </w:r>
      <w:r w:rsidR="00170F47">
        <w:rPr>
          <w:noProof/>
          <w:lang w:eastAsia="en-CA"/>
        </w:rPr>
        <w:t xml:space="preserve"> voter</w:t>
      </w:r>
      <w:r w:rsidRPr="00A85A69">
        <w:rPr>
          <w:noProof/>
          <w:lang w:eastAsia="en-CA"/>
        </w:rPr>
        <w:t xml:space="preserve"> voting (</w:t>
      </w:r>
      <w:r w:rsidR="00170F47">
        <w:rPr>
          <w:noProof/>
          <w:lang w:eastAsia="en-CA"/>
        </w:rPr>
        <w:t>objection to be decided by the E</w:t>
      </w:r>
      <w:r w:rsidRPr="00A85A69">
        <w:rPr>
          <w:noProof/>
          <w:lang w:eastAsia="en-CA"/>
        </w:rPr>
        <w:t xml:space="preserve">lection </w:t>
      </w:r>
      <w:r w:rsidR="00170F47">
        <w:rPr>
          <w:noProof/>
          <w:lang w:eastAsia="en-CA"/>
        </w:rPr>
        <w:t>O</w:t>
      </w:r>
      <w:r w:rsidRPr="00A85A69">
        <w:rPr>
          <w:noProof/>
          <w:lang w:eastAsia="en-CA"/>
        </w:rPr>
        <w:t>fficial)</w:t>
      </w:r>
    </w:p>
    <w:p w:rsidR="00A65062" w:rsidRDefault="00A65062" w:rsidP="00A65062">
      <w:pPr>
        <w:pStyle w:val="MBullet1"/>
        <w:spacing w:after="0"/>
        <w:rPr>
          <w:noProof/>
          <w:lang w:eastAsia="en-CA"/>
        </w:rPr>
      </w:pPr>
      <w:r w:rsidRPr="00A85A69">
        <w:rPr>
          <w:noProof/>
          <w:lang w:eastAsia="en-CA"/>
        </w:rPr>
        <w:t>Sign the statement of the results of the election</w:t>
      </w:r>
      <w:r>
        <w:rPr>
          <w:noProof/>
          <w:lang w:eastAsia="en-CA"/>
        </w:rPr>
        <w:t xml:space="preserve"> </w:t>
      </w:r>
      <w:r w:rsidR="008048F5">
        <w:rPr>
          <w:noProof/>
          <w:lang w:eastAsia="en-CA"/>
        </w:rPr>
        <w:t>(results tape)</w:t>
      </w:r>
    </w:p>
    <w:p w:rsidR="00A65062" w:rsidRPr="00222191" w:rsidRDefault="00A65062" w:rsidP="00A65062">
      <w:pPr>
        <w:pStyle w:val="MBullet1"/>
        <w:spacing w:after="0"/>
        <w:rPr>
          <w:noProof/>
          <w:lang w:eastAsia="en-CA"/>
        </w:rPr>
      </w:pPr>
      <w:r>
        <w:rPr>
          <w:noProof/>
          <w:lang w:eastAsia="en-CA"/>
        </w:rPr>
        <w:t>Place their seal on the ballot box after the close of voting on election day</w:t>
      </w:r>
    </w:p>
    <w:p w:rsidR="00A65062" w:rsidRPr="00A85A69" w:rsidRDefault="00A65062" w:rsidP="00A65062">
      <w:pPr>
        <w:pStyle w:val="Header"/>
        <w:tabs>
          <w:tab w:val="clear" w:pos="4680"/>
          <w:tab w:val="clear" w:pos="9360"/>
          <w:tab w:val="right" w:pos="703"/>
        </w:tabs>
        <w:rPr>
          <w:rFonts w:cs="Arial"/>
          <w:noProof/>
          <w:sz w:val="16"/>
          <w:szCs w:val="16"/>
          <w:lang w:eastAsia="en-CA"/>
        </w:rPr>
      </w:pPr>
    </w:p>
    <w:p w:rsidR="00A65062" w:rsidRPr="00A85A69" w:rsidRDefault="005F5F04" w:rsidP="00A65062">
      <w:pPr>
        <w:pStyle w:val="MPar"/>
        <w:spacing w:after="0"/>
        <w:rPr>
          <w:b/>
          <w:noProof/>
          <w:lang w:eastAsia="en-CA"/>
        </w:rPr>
      </w:pPr>
      <w:r>
        <w:rPr>
          <w:noProof/>
          <w:lang w:eastAsia="en-CA"/>
        </w:rPr>
        <w:t xml:space="preserve">Scrutineers and Candidates </w:t>
      </w:r>
      <w:r w:rsidR="00A65062" w:rsidRPr="00A85A69">
        <w:rPr>
          <w:noProof/>
          <w:lang w:eastAsia="en-CA"/>
        </w:rPr>
        <w:t xml:space="preserve"> cannot:</w:t>
      </w:r>
    </w:p>
    <w:p w:rsidR="00A65062" w:rsidRDefault="00A65062" w:rsidP="008048F5">
      <w:pPr>
        <w:pStyle w:val="MBullet1"/>
        <w:spacing w:after="0"/>
        <w:rPr>
          <w:noProof/>
          <w:lang w:eastAsia="en-CA"/>
        </w:rPr>
      </w:pPr>
      <w:r w:rsidRPr="00A85A69">
        <w:rPr>
          <w:noProof/>
          <w:lang w:eastAsia="en-CA"/>
        </w:rPr>
        <w:t>Attempt, directly or indirectly, to interfere with how a</w:t>
      </w:r>
      <w:r w:rsidR="00170F47">
        <w:rPr>
          <w:noProof/>
          <w:lang w:eastAsia="en-CA"/>
        </w:rPr>
        <w:t xml:space="preserve"> voter</w:t>
      </w:r>
      <w:r w:rsidRPr="00A85A69">
        <w:rPr>
          <w:noProof/>
          <w:lang w:eastAsia="en-CA"/>
        </w:rPr>
        <w:t xml:space="preserve"> votes or with a </w:t>
      </w:r>
      <w:r w:rsidR="00170F47">
        <w:rPr>
          <w:noProof/>
          <w:lang w:eastAsia="en-CA"/>
        </w:rPr>
        <w:t>voter</w:t>
      </w:r>
      <w:r w:rsidRPr="00A85A69">
        <w:rPr>
          <w:noProof/>
          <w:lang w:eastAsia="en-CA"/>
        </w:rPr>
        <w:t xml:space="preserve"> who is marking a ballot</w:t>
      </w:r>
    </w:p>
    <w:p w:rsidR="00A65062" w:rsidRPr="00A85A69" w:rsidRDefault="00DB2685" w:rsidP="008048F5">
      <w:pPr>
        <w:pStyle w:val="MBullet1"/>
        <w:spacing w:after="0"/>
        <w:rPr>
          <w:noProof/>
          <w:lang w:eastAsia="en-CA"/>
        </w:rPr>
      </w:pPr>
      <w:r>
        <w:rPr>
          <w:noProof/>
          <w:lang w:eastAsia="en-CA"/>
        </w:rPr>
        <w:t>Display a C</w:t>
      </w:r>
      <w:r w:rsidR="00A65062" w:rsidRPr="00A85A69">
        <w:rPr>
          <w:noProof/>
          <w:lang w:eastAsia="en-CA"/>
        </w:rPr>
        <w:t>andidate's election material (</w:t>
      </w:r>
      <w:r w:rsidR="00A65062">
        <w:rPr>
          <w:noProof/>
          <w:lang w:eastAsia="en-CA"/>
        </w:rPr>
        <w:t>such as</w:t>
      </w:r>
      <w:r w:rsidR="00A65062" w:rsidRPr="00A85A69">
        <w:rPr>
          <w:noProof/>
          <w:lang w:eastAsia="en-CA"/>
        </w:rPr>
        <w:t xml:space="preserve"> buttons, ribbons, pins) in the voting place</w:t>
      </w:r>
    </w:p>
    <w:p w:rsidR="00A65062" w:rsidRPr="00A85A69" w:rsidRDefault="00A65062" w:rsidP="00A65062">
      <w:pPr>
        <w:pStyle w:val="MBullet1"/>
        <w:spacing w:after="0"/>
        <w:rPr>
          <w:noProof/>
          <w:lang w:eastAsia="en-CA"/>
        </w:rPr>
      </w:pPr>
      <w:r w:rsidRPr="00A85A69">
        <w:rPr>
          <w:noProof/>
          <w:lang w:eastAsia="en-CA"/>
        </w:rPr>
        <w:t>Compromise the secrecy of voting</w:t>
      </w:r>
    </w:p>
    <w:p w:rsidR="00A65062" w:rsidRPr="00A85A69" w:rsidRDefault="00A65062" w:rsidP="00A65062">
      <w:pPr>
        <w:pStyle w:val="MBullet1"/>
        <w:spacing w:after="0"/>
        <w:rPr>
          <w:noProof/>
          <w:lang w:eastAsia="en-CA"/>
        </w:rPr>
      </w:pPr>
      <w:r w:rsidRPr="00A85A69">
        <w:rPr>
          <w:noProof/>
          <w:lang w:eastAsia="en-CA"/>
        </w:rPr>
        <w:t>Obtain or attempt to obtain, in the voting place, any information about how a</w:t>
      </w:r>
      <w:r w:rsidR="00170F47">
        <w:rPr>
          <w:noProof/>
          <w:lang w:eastAsia="en-CA"/>
        </w:rPr>
        <w:t xml:space="preserve"> voter</w:t>
      </w:r>
      <w:r w:rsidRPr="00A85A69">
        <w:rPr>
          <w:noProof/>
          <w:lang w:eastAsia="en-CA"/>
        </w:rPr>
        <w:t xml:space="preserve"> intended to vote or has voted</w:t>
      </w:r>
    </w:p>
    <w:p w:rsidR="008048F5" w:rsidRDefault="008048F5" w:rsidP="008048F5">
      <w:pPr>
        <w:pStyle w:val="MBullet1"/>
        <w:numPr>
          <w:ilvl w:val="0"/>
          <w:numId w:val="0"/>
        </w:numPr>
        <w:spacing w:after="0"/>
        <w:ind w:left="2160"/>
        <w:rPr>
          <w:noProof/>
          <w:lang w:eastAsia="en-CA"/>
        </w:rPr>
      </w:pPr>
    </w:p>
    <w:p w:rsidR="008048F5" w:rsidRDefault="008048F5" w:rsidP="008048F5">
      <w:pPr>
        <w:pStyle w:val="MBullet1"/>
        <w:numPr>
          <w:ilvl w:val="0"/>
          <w:numId w:val="0"/>
        </w:numPr>
        <w:spacing w:after="0"/>
        <w:ind w:left="2160"/>
        <w:rPr>
          <w:noProof/>
          <w:lang w:eastAsia="en-CA"/>
        </w:rPr>
      </w:pPr>
    </w:p>
    <w:p w:rsidR="008048F5" w:rsidRDefault="008048F5" w:rsidP="008048F5">
      <w:pPr>
        <w:pStyle w:val="MBullet1"/>
        <w:numPr>
          <w:ilvl w:val="0"/>
          <w:numId w:val="0"/>
        </w:numPr>
        <w:spacing w:after="0"/>
        <w:ind w:left="2160"/>
        <w:rPr>
          <w:noProof/>
          <w:lang w:eastAsia="en-CA"/>
        </w:rPr>
      </w:pPr>
    </w:p>
    <w:p w:rsidR="008048F5" w:rsidRDefault="008048F5" w:rsidP="008048F5">
      <w:pPr>
        <w:pStyle w:val="MBullet1"/>
        <w:numPr>
          <w:ilvl w:val="0"/>
          <w:numId w:val="0"/>
        </w:numPr>
        <w:spacing w:after="0"/>
        <w:ind w:left="2160"/>
        <w:rPr>
          <w:noProof/>
          <w:lang w:eastAsia="en-CA"/>
        </w:rPr>
      </w:pPr>
    </w:p>
    <w:p w:rsidR="00FD4527" w:rsidRDefault="00FD4527" w:rsidP="008048F5">
      <w:pPr>
        <w:pStyle w:val="MBullet1"/>
        <w:numPr>
          <w:ilvl w:val="0"/>
          <w:numId w:val="0"/>
        </w:numPr>
        <w:spacing w:after="0"/>
        <w:ind w:left="2160"/>
        <w:rPr>
          <w:noProof/>
          <w:lang w:eastAsia="en-CA"/>
        </w:rPr>
      </w:pPr>
    </w:p>
    <w:p w:rsidR="00FD4527" w:rsidRDefault="00FD4527" w:rsidP="008048F5">
      <w:pPr>
        <w:pStyle w:val="MBullet1"/>
        <w:numPr>
          <w:ilvl w:val="0"/>
          <w:numId w:val="0"/>
        </w:numPr>
        <w:spacing w:after="0"/>
        <w:ind w:left="2160"/>
        <w:rPr>
          <w:noProof/>
          <w:lang w:eastAsia="en-CA"/>
        </w:rPr>
      </w:pPr>
    </w:p>
    <w:p w:rsidR="00FD4527" w:rsidRDefault="00FD4527" w:rsidP="008048F5">
      <w:pPr>
        <w:pStyle w:val="MBullet1"/>
        <w:numPr>
          <w:ilvl w:val="0"/>
          <w:numId w:val="0"/>
        </w:numPr>
        <w:spacing w:after="0"/>
        <w:ind w:left="2160"/>
        <w:rPr>
          <w:noProof/>
          <w:lang w:eastAsia="en-CA"/>
        </w:rPr>
      </w:pPr>
    </w:p>
    <w:p w:rsidR="00A65062" w:rsidRPr="00A85A69" w:rsidRDefault="00A65062" w:rsidP="00A65062">
      <w:pPr>
        <w:pStyle w:val="MBullet1"/>
        <w:spacing w:after="0"/>
        <w:rPr>
          <w:noProof/>
          <w:lang w:eastAsia="en-CA"/>
        </w:rPr>
      </w:pPr>
      <w:r w:rsidRPr="00A85A69">
        <w:rPr>
          <w:noProof/>
          <w:lang w:eastAsia="en-CA"/>
        </w:rPr>
        <w:t xml:space="preserve">Communicate any information obtained at a voting place about how a </w:t>
      </w:r>
      <w:r w:rsidR="00170F47">
        <w:rPr>
          <w:noProof/>
          <w:lang w:eastAsia="en-CA"/>
        </w:rPr>
        <w:t>voter</w:t>
      </w:r>
      <w:r w:rsidRPr="00A85A69">
        <w:rPr>
          <w:noProof/>
          <w:lang w:eastAsia="en-CA"/>
        </w:rPr>
        <w:t xml:space="preserve"> intends to vote or has voted</w:t>
      </w:r>
    </w:p>
    <w:p w:rsidR="00A65062" w:rsidRPr="00A85A69" w:rsidRDefault="00A65062" w:rsidP="00A65062">
      <w:pPr>
        <w:pStyle w:val="MBullet1"/>
        <w:spacing w:after="0"/>
        <w:rPr>
          <w:noProof/>
          <w:lang w:eastAsia="en-CA"/>
        </w:rPr>
      </w:pPr>
      <w:r w:rsidRPr="00A85A69">
        <w:rPr>
          <w:noProof/>
          <w:lang w:eastAsia="en-CA"/>
        </w:rPr>
        <w:t xml:space="preserve">Speak to </w:t>
      </w:r>
      <w:r>
        <w:rPr>
          <w:noProof/>
          <w:lang w:eastAsia="en-CA"/>
        </w:rPr>
        <w:t xml:space="preserve">or provide assistance to </w:t>
      </w:r>
      <w:r w:rsidR="00170F47">
        <w:rPr>
          <w:noProof/>
          <w:lang w:eastAsia="en-CA"/>
        </w:rPr>
        <w:t>any voters</w:t>
      </w:r>
    </w:p>
    <w:p w:rsidR="00A65062" w:rsidRPr="00A85A69" w:rsidRDefault="00A65062" w:rsidP="00A65062">
      <w:pPr>
        <w:pStyle w:val="MBullet1"/>
        <w:spacing w:after="0"/>
        <w:rPr>
          <w:noProof/>
          <w:lang w:eastAsia="en-CA"/>
        </w:rPr>
      </w:pPr>
      <w:r w:rsidRPr="00A85A69">
        <w:rPr>
          <w:noProof/>
          <w:lang w:eastAsia="en-CA"/>
        </w:rPr>
        <w:t>Act as an interpreter (</w:t>
      </w:r>
      <w:r>
        <w:rPr>
          <w:noProof/>
          <w:lang w:eastAsia="en-CA"/>
        </w:rPr>
        <w:t>a</w:t>
      </w:r>
      <w:r w:rsidR="00170F47">
        <w:rPr>
          <w:noProof/>
          <w:lang w:eastAsia="en-CA"/>
        </w:rPr>
        <w:t xml:space="preserve"> voter</w:t>
      </w:r>
      <w:r w:rsidRPr="00A85A69">
        <w:rPr>
          <w:noProof/>
          <w:lang w:eastAsia="en-CA"/>
        </w:rPr>
        <w:t xml:space="preserve"> must make their own arrangements)</w:t>
      </w:r>
    </w:p>
    <w:p w:rsidR="00A65062" w:rsidRPr="00A85A69" w:rsidRDefault="00A65062" w:rsidP="00A65062">
      <w:pPr>
        <w:pStyle w:val="MBullet1"/>
        <w:spacing w:after="0"/>
        <w:rPr>
          <w:noProof/>
          <w:lang w:eastAsia="en-CA"/>
        </w:rPr>
      </w:pPr>
      <w:r w:rsidRPr="00A85A69">
        <w:rPr>
          <w:noProof/>
          <w:lang w:eastAsia="en-CA"/>
        </w:rPr>
        <w:t>Use a cell phone in the voting place</w:t>
      </w:r>
    </w:p>
    <w:p w:rsidR="00A65062" w:rsidRPr="00A85A69" w:rsidRDefault="00A65062" w:rsidP="00A65062">
      <w:pPr>
        <w:pStyle w:val="Header"/>
        <w:tabs>
          <w:tab w:val="clear" w:pos="4680"/>
          <w:tab w:val="clear" w:pos="9360"/>
          <w:tab w:val="right" w:pos="703"/>
        </w:tabs>
        <w:rPr>
          <w:rFonts w:cs="Arial"/>
          <w:b/>
          <w:noProof/>
          <w:sz w:val="16"/>
          <w:szCs w:val="16"/>
          <w:lang w:eastAsia="en-CA"/>
        </w:rPr>
      </w:pPr>
    </w:p>
    <w:p w:rsidR="00A65062" w:rsidRPr="00031851" w:rsidRDefault="00A65062" w:rsidP="00A65062">
      <w:pPr>
        <w:pStyle w:val="MPar"/>
        <w:spacing w:after="0"/>
        <w:rPr>
          <w:color w:val="2E74B5" w:themeColor="accent1" w:themeShade="BF"/>
        </w:rPr>
      </w:pPr>
      <w:r w:rsidRPr="00A85A69">
        <w:rPr>
          <w:noProof/>
          <w:lang w:eastAsia="en-CA"/>
        </w:rPr>
        <w:t xml:space="preserve">Election </w:t>
      </w:r>
      <w:r w:rsidR="00170F47">
        <w:rPr>
          <w:noProof/>
          <w:lang w:eastAsia="en-CA"/>
        </w:rPr>
        <w:t>O</w:t>
      </w:r>
      <w:r w:rsidRPr="00A85A69">
        <w:rPr>
          <w:noProof/>
          <w:lang w:eastAsia="en-CA"/>
        </w:rPr>
        <w:t xml:space="preserve">fficials have the right to remove from the voting place any individual who is causing </w:t>
      </w:r>
      <w:r w:rsidR="00DB2685">
        <w:rPr>
          <w:noProof/>
          <w:lang w:eastAsia="en-CA"/>
        </w:rPr>
        <w:t>a disturbance.  Candidates and S</w:t>
      </w:r>
      <w:r w:rsidRPr="00A85A69">
        <w:rPr>
          <w:noProof/>
          <w:lang w:eastAsia="en-CA"/>
        </w:rPr>
        <w:t>crutineers forfeit their right to be present if they disrupt the voting place or interfere with the voting process.</w:t>
      </w:r>
    </w:p>
    <w:p w:rsidR="001A4339" w:rsidRPr="003E128D" w:rsidRDefault="00ED54BC" w:rsidP="00ED54BC">
      <w:pPr>
        <w:tabs>
          <w:tab w:val="left" w:pos="1440"/>
          <w:tab w:val="left" w:pos="2880"/>
        </w:tabs>
        <w:spacing w:after="0" w:line="240" w:lineRule="auto"/>
        <w:rPr>
          <w:rFonts w:cs="Arial"/>
          <w:szCs w:val="24"/>
        </w:rPr>
      </w:pPr>
      <w:r w:rsidRPr="003E128D">
        <w:rPr>
          <w:noProof/>
          <w:lang w:eastAsia="en-CA"/>
        </w:rPr>
        <w:drawing>
          <wp:anchor distT="0" distB="0" distL="114300" distR="114300" simplePos="0" relativeHeight="251668480" behindDoc="0" locked="0" layoutInCell="1" allowOverlap="1" wp14:anchorId="2C17D4C6" wp14:editId="294A72B1">
            <wp:simplePos x="0" y="0"/>
            <wp:positionH relativeFrom="column">
              <wp:posOffset>155575</wp:posOffset>
            </wp:positionH>
            <wp:positionV relativeFrom="paragraph">
              <wp:posOffset>162008</wp:posOffset>
            </wp:positionV>
            <wp:extent cx="447675" cy="447675"/>
            <wp:effectExtent l="0" t="0" r="9525" b="9525"/>
            <wp:wrapNone/>
            <wp:docPr id="8" name="Picture 8"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4339" w:rsidRPr="00ED54BC" w:rsidRDefault="001A4339" w:rsidP="00ED54BC">
      <w:pPr>
        <w:pStyle w:val="MParaTitle"/>
        <w:spacing w:after="0"/>
      </w:pPr>
      <w:r w:rsidRPr="003E128D">
        <w:t>Important to Know:</w:t>
      </w:r>
    </w:p>
    <w:p w:rsidR="001A4339" w:rsidRPr="003E128D" w:rsidRDefault="00DB2685" w:rsidP="00ED54BC">
      <w:pPr>
        <w:pStyle w:val="MPar"/>
        <w:spacing w:after="0"/>
      </w:pPr>
      <w:r>
        <w:t>If a S</w:t>
      </w:r>
      <w:r w:rsidR="001A4339" w:rsidRPr="003E128D">
        <w:t>crutineer is not following the rules</w:t>
      </w:r>
      <w:r w:rsidR="001A4339">
        <w:t>, n</w:t>
      </w:r>
      <w:r w:rsidR="001A4339" w:rsidRPr="003E128D">
        <w:t>otify the MDRO of the situation</w:t>
      </w:r>
      <w:r w:rsidR="001A4339">
        <w:t>.</w:t>
      </w:r>
    </w:p>
    <w:p w:rsidR="004C7E66" w:rsidRPr="004C7E66" w:rsidRDefault="004C7E66" w:rsidP="004C7E66"/>
    <w:p w:rsidR="00733204" w:rsidRPr="00750459" w:rsidRDefault="00733204" w:rsidP="00733204">
      <w:pPr>
        <w:pStyle w:val="MHeading1"/>
        <w:pageBreakBefore/>
      </w:pPr>
      <w:bookmarkStart w:id="12" w:name="_Toc509288345"/>
      <w:bookmarkStart w:id="13" w:name="_Toc515459128"/>
      <w:r w:rsidRPr="00750459">
        <w:lastRenderedPageBreak/>
        <w:t>Before Election Day Checklist</w:t>
      </w:r>
      <w:bookmarkEnd w:id="12"/>
      <w:bookmarkEnd w:id="13"/>
    </w:p>
    <w:p w:rsidR="00733204" w:rsidRPr="00750459" w:rsidRDefault="00733204" w:rsidP="00733204"/>
    <w:p w:rsidR="00733204" w:rsidRPr="00750459" w:rsidRDefault="00733204" w:rsidP="00733204">
      <w:pPr>
        <w:pStyle w:val="MCheckbox"/>
        <w:spacing w:after="0" w:line="240" w:lineRule="auto"/>
      </w:pPr>
      <w:r w:rsidRPr="00750459">
        <w:t xml:space="preserve"> Plan your travel route</w:t>
      </w:r>
      <w:r w:rsidR="00324220">
        <w:t>:</w:t>
      </w:r>
    </w:p>
    <w:p w:rsidR="00733204" w:rsidRPr="00750459" w:rsidRDefault="00733204" w:rsidP="00733204">
      <w:pPr>
        <w:pStyle w:val="MBullet1"/>
        <w:spacing w:after="0" w:line="240" w:lineRule="auto"/>
      </w:pPr>
      <w:r w:rsidRPr="00750459">
        <w:t xml:space="preserve">To arrive at your voting place at 8:30 a.m. on </w:t>
      </w:r>
      <w:r w:rsidR="00170F47">
        <w:t>e</w:t>
      </w:r>
      <w:r w:rsidRPr="00750459">
        <w:t xml:space="preserve">lection </w:t>
      </w:r>
      <w:r w:rsidR="00170F47">
        <w:t>d</w:t>
      </w:r>
      <w:r w:rsidRPr="00750459">
        <w:t>ay</w:t>
      </w:r>
    </w:p>
    <w:p w:rsidR="00733204" w:rsidRPr="00750459" w:rsidRDefault="00733204" w:rsidP="00733204"/>
    <w:p w:rsidR="00733204" w:rsidRPr="00750459" w:rsidRDefault="00733204" w:rsidP="00733204">
      <w:pPr>
        <w:pStyle w:val="MCheckbox"/>
        <w:spacing w:after="0" w:line="240" w:lineRule="auto"/>
      </w:pPr>
      <w:r w:rsidRPr="00750459">
        <w:t xml:space="preserve">Expect a phone call from </w:t>
      </w:r>
      <w:r w:rsidR="00FD4527">
        <w:t>the</w:t>
      </w:r>
      <w:r w:rsidRPr="00750459">
        <w:t xml:space="preserve"> MDRO asking if you intend to work</w:t>
      </w:r>
    </w:p>
    <w:p w:rsidR="00733204" w:rsidRPr="00750459" w:rsidRDefault="00733204" w:rsidP="00733204"/>
    <w:p w:rsidR="00733204" w:rsidRPr="00750459" w:rsidRDefault="00733204" w:rsidP="00733204">
      <w:pPr>
        <w:pStyle w:val="MCheckbox"/>
        <w:spacing w:after="0" w:line="240" w:lineRule="auto"/>
      </w:pPr>
      <w:r w:rsidRPr="00750459">
        <w:t>Take the online election training available:</w:t>
      </w:r>
    </w:p>
    <w:p w:rsidR="00733204" w:rsidRPr="00750459" w:rsidRDefault="00733204" w:rsidP="00733204">
      <w:pPr>
        <w:pStyle w:val="MBullet1"/>
        <w:spacing w:after="0" w:line="240" w:lineRule="auto"/>
      </w:pPr>
      <w:r w:rsidRPr="00750459">
        <w:t xml:space="preserve">Visit </w:t>
      </w:r>
      <w:r w:rsidRPr="00852979">
        <w:t>https://electionstaffingmyjob.toronto.ca</w:t>
      </w:r>
    </w:p>
    <w:p w:rsidR="00733204" w:rsidRPr="00750459" w:rsidRDefault="00733204" w:rsidP="00733204">
      <w:pPr>
        <w:pStyle w:val="MBullet1"/>
        <w:spacing w:after="0" w:line="240" w:lineRule="auto"/>
      </w:pPr>
      <w:r w:rsidRPr="00750459">
        <w:t>Log in to your account</w:t>
      </w:r>
    </w:p>
    <w:p w:rsidR="001E60F4" w:rsidRDefault="001E60F4" w:rsidP="001E60F4">
      <w:pPr>
        <w:pStyle w:val="MBullet1"/>
        <w:spacing w:after="0" w:line="240" w:lineRule="auto"/>
        <w:rPr>
          <w:rFonts w:cs="Arial"/>
          <w:szCs w:val="24"/>
        </w:rPr>
      </w:pPr>
      <w:r>
        <w:rPr>
          <w:rFonts w:cs="Arial"/>
          <w:szCs w:val="24"/>
        </w:rPr>
        <w:t>Under Outstanding Training Requirements, click on "Go to Online Training"</w:t>
      </w:r>
    </w:p>
    <w:p w:rsidR="00733204" w:rsidRPr="00750459" w:rsidRDefault="00733204" w:rsidP="00733204"/>
    <w:p w:rsidR="00733204" w:rsidRPr="00750459" w:rsidRDefault="00733204" w:rsidP="00733204">
      <w:pPr>
        <w:pStyle w:val="MCheckbox"/>
        <w:spacing w:after="0" w:line="240" w:lineRule="auto"/>
      </w:pPr>
      <w:r w:rsidRPr="00750459">
        <w:t>Read your Accessible Customer Service Handbook</w:t>
      </w:r>
    </w:p>
    <w:p w:rsidR="00733204" w:rsidRPr="00750459" w:rsidRDefault="00733204" w:rsidP="00733204"/>
    <w:p w:rsidR="00733204" w:rsidRPr="00750459" w:rsidRDefault="00170F47" w:rsidP="00733204">
      <w:pPr>
        <w:pStyle w:val="MCheckbox"/>
        <w:spacing w:after="0" w:line="240" w:lineRule="auto"/>
      </w:pPr>
      <w:r>
        <w:t>Plan your needs for e</w:t>
      </w:r>
      <w:r w:rsidR="00733204" w:rsidRPr="00750459">
        <w:t xml:space="preserve">lection </w:t>
      </w:r>
      <w:r>
        <w:t>d</w:t>
      </w:r>
      <w:r w:rsidR="00733204" w:rsidRPr="00750459">
        <w:t>ay:</w:t>
      </w:r>
    </w:p>
    <w:p w:rsidR="00733204" w:rsidRPr="00750459" w:rsidRDefault="00733204" w:rsidP="00733204">
      <w:pPr>
        <w:pStyle w:val="MBullet1"/>
        <w:spacing w:after="0" w:line="240" w:lineRule="auto"/>
      </w:pPr>
      <w:r w:rsidRPr="00750459">
        <w:t>Refreshments: Bring enough food and drinks for the day</w:t>
      </w:r>
    </w:p>
    <w:p w:rsidR="00733204" w:rsidRPr="00750459" w:rsidRDefault="00733204" w:rsidP="00733204">
      <w:pPr>
        <w:pStyle w:val="MBullet1"/>
        <w:spacing w:after="0" w:line="240" w:lineRule="auto"/>
      </w:pPr>
      <w:r w:rsidRPr="00750459">
        <w:t>Dress: Indoor temperatures vary; dress in layers</w:t>
      </w:r>
    </w:p>
    <w:p w:rsidR="00733204" w:rsidRPr="00750459" w:rsidRDefault="00733204" w:rsidP="00733204">
      <w:pPr>
        <w:pStyle w:val="MBullet1"/>
        <w:spacing w:after="0" w:line="240" w:lineRule="auto"/>
      </w:pPr>
      <w:r w:rsidRPr="00750459">
        <w:t>Medication: Bring any medication you will need to take during the day</w:t>
      </w:r>
    </w:p>
    <w:p w:rsidR="004C7E66" w:rsidRPr="004C7E66" w:rsidRDefault="004C7E66" w:rsidP="004C7E66"/>
    <w:p w:rsidR="00733204" w:rsidRPr="00750459" w:rsidRDefault="00733204" w:rsidP="00733204">
      <w:pPr>
        <w:pStyle w:val="MHeading1"/>
        <w:pageBreakBefore/>
      </w:pPr>
      <w:bookmarkStart w:id="14" w:name="_Toc509288346"/>
      <w:bookmarkStart w:id="15" w:name="_Toc515459129"/>
      <w:r w:rsidRPr="00750459">
        <w:lastRenderedPageBreak/>
        <w:t>Opening the Voting Place Checklist</w:t>
      </w:r>
      <w:bookmarkEnd w:id="14"/>
      <w:bookmarkEnd w:id="15"/>
    </w:p>
    <w:p w:rsidR="00733204" w:rsidRDefault="00733204" w:rsidP="00733204">
      <w:pPr>
        <w:pStyle w:val="ListParagraph"/>
        <w:ind w:left="2160"/>
      </w:pPr>
    </w:p>
    <w:p w:rsidR="00733204" w:rsidRDefault="00733204" w:rsidP="00324220">
      <w:pPr>
        <w:pStyle w:val="MPar"/>
        <w:spacing w:after="0"/>
      </w:pPr>
      <w:r w:rsidRPr="00750459">
        <w:t xml:space="preserve">Work with your team to complete these tasks and open the voting place at </w:t>
      </w:r>
    </w:p>
    <w:p w:rsidR="00733204" w:rsidRDefault="00733204" w:rsidP="00324220">
      <w:pPr>
        <w:pStyle w:val="MPar"/>
        <w:spacing w:after="0"/>
      </w:pPr>
      <w:r w:rsidRPr="00750459">
        <w:t>10:00 a.m.</w:t>
      </w:r>
    </w:p>
    <w:p w:rsidR="00733204" w:rsidRPr="00750459" w:rsidRDefault="00733204" w:rsidP="00733204">
      <w:pPr>
        <w:pStyle w:val="MPar"/>
      </w:pPr>
    </w:p>
    <w:p w:rsidR="00733204" w:rsidRDefault="00733204" w:rsidP="00733204">
      <w:pPr>
        <w:pStyle w:val="MCheckbox"/>
        <w:spacing w:after="0" w:line="240" w:lineRule="auto"/>
      </w:pPr>
      <w:r w:rsidRPr="00750459">
        <w:t xml:space="preserve">Arrive at the voting place at </w:t>
      </w:r>
      <w:r w:rsidRPr="00FD4527">
        <w:rPr>
          <w:b/>
        </w:rPr>
        <w:t>8:30 a.m. sharp!</w:t>
      </w:r>
    </w:p>
    <w:p w:rsidR="00733204" w:rsidRPr="00750459" w:rsidRDefault="00733204" w:rsidP="00733204">
      <w:pPr>
        <w:pStyle w:val="MCheckbox"/>
        <w:numPr>
          <w:ilvl w:val="0"/>
          <w:numId w:val="0"/>
        </w:numPr>
        <w:ind w:left="1800"/>
      </w:pPr>
    </w:p>
    <w:p w:rsidR="00733204" w:rsidRPr="00750459" w:rsidRDefault="00733204" w:rsidP="00733204">
      <w:pPr>
        <w:pStyle w:val="MCheckbox"/>
        <w:spacing w:after="0" w:line="240" w:lineRule="auto"/>
      </w:pPr>
      <w:r w:rsidRPr="00750459">
        <w:t>Set up tables and chairs, ensuring the voting place layout provides:</w:t>
      </w:r>
    </w:p>
    <w:p w:rsidR="00733204" w:rsidRPr="00750459" w:rsidRDefault="00733204" w:rsidP="00733204">
      <w:pPr>
        <w:pStyle w:val="MBullet1"/>
        <w:spacing w:after="0" w:line="240" w:lineRule="auto"/>
      </w:pPr>
      <w:r w:rsidRPr="00750459">
        <w:t>For a good flow of people in, through and out of the voting room</w:t>
      </w:r>
    </w:p>
    <w:p w:rsidR="00733204" w:rsidRPr="00750459" w:rsidRDefault="00733204" w:rsidP="00733204">
      <w:pPr>
        <w:pStyle w:val="MBullet1"/>
        <w:spacing w:after="0" w:line="240" w:lineRule="auto"/>
      </w:pPr>
      <w:r w:rsidRPr="00750459">
        <w:t>Adequate lighting</w:t>
      </w:r>
    </w:p>
    <w:p w:rsidR="00733204" w:rsidRPr="00750459" w:rsidRDefault="00733204" w:rsidP="00733204">
      <w:pPr>
        <w:pStyle w:val="MBullet1"/>
        <w:spacing w:after="0" w:line="240" w:lineRule="auto"/>
      </w:pPr>
      <w:r w:rsidRPr="00750459">
        <w:t>A working electrical outlet for the tabulator</w:t>
      </w:r>
    </w:p>
    <w:p w:rsidR="00733204" w:rsidRPr="00750459" w:rsidRDefault="00733204" w:rsidP="00733204">
      <w:pPr>
        <w:pStyle w:val="MBullet1"/>
        <w:spacing w:after="0" w:line="240" w:lineRule="auto"/>
      </w:pPr>
      <w:r w:rsidRPr="00750459">
        <w:t>Separate entrance and exit doors for voters, if possible</w:t>
      </w:r>
    </w:p>
    <w:p w:rsidR="00733204" w:rsidRPr="00750459" w:rsidRDefault="00733204" w:rsidP="00733204">
      <w:pPr>
        <w:pStyle w:val="MBullet1"/>
        <w:spacing w:after="0" w:line="240" w:lineRule="auto"/>
      </w:pPr>
      <w:r w:rsidRPr="00750459">
        <w:t>Extra chairs for voters who require them, if possible</w:t>
      </w:r>
    </w:p>
    <w:p w:rsidR="00733204" w:rsidRPr="00750459" w:rsidRDefault="00733204" w:rsidP="00733204">
      <w:pPr>
        <w:pStyle w:val="MBullet1"/>
        <w:spacing w:after="0" w:line="240" w:lineRule="auto"/>
      </w:pPr>
      <w:r w:rsidRPr="00750459">
        <w:t>Enough space to ensure voter privacy at the voting screens</w:t>
      </w:r>
    </w:p>
    <w:p w:rsidR="00733204" w:rsidRPr="00750459" w:rsidRDefault="00733204" w:rsidP="00733204">
      <w:pPr>
        <w:pStyle w:val="MBullet1"/>
        <w:spacing w:after="0" w:line="240" w:lineRule="auto"/>
      </w:pPr>
      <w:r w:rsidRPr="00750459">
        <w:t>Enough space to allow for voters using wheelchairs or scooters</w:t>
      </w:r>
    </w:p>
    <w:p w:rsidR="004C7E66" w:rsidRDefault="004C7E66" w:rsidP="004C7E66"/>
    <w:p w:rsidR="00733204" w:rsidRDefault="00733204" w:rsidP="00733204">
      <w:pPr>
        <w:pStyle w:val="MParaTitle"/>
      </w:pPr>
      <w:r w:rsidRPr="00750459">
        <w:rPr>
          <w:noProof/>
          <w:lang w:eastAsia="en-CA"/>
        </w:rPr>
        <w:drawing>
          <wp:anchor distT="0" distB="0" distL="114300" distR="114300" simplePos="0" relativeHeight="251673600" behindDoc="0" locked="0" layoutInCell="1" allowOverlap="1" wp14:anchorId="75BD6AD2" wp14:editId="7EB7FA1D">
            <wp:simplePos x="0" y="0"/>
            <wp:positionH relativeFrom="column">
              <wp:posOffset>1484243</wp:posOffset>
            </wp:positionH>
            <wp:positionV relativeFrom="paragraph">
              <wp:posOffset>290195</wp:posOffset>
            </wp:positionV>
            <wp:extent cx="3324225" cy="2178866"/>
            <wp:effectExtent l="0" t="0" r="0" b="0"/>
            <wp:wrapNone/>
            <wp:docPr id="13" name="Picture 4" descr="Image of Voting Place layou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2498" t="25664" r="38610" b="15339"/>
                    <a:stretch>
                      <a:fillRect/>
                    </a:stretch>
                  </pic:blipFill>
                  <pic:spPr bwMode="auto">
                    <a:xfrm>
                      <a:off x="0" y="0"/>
                      <a:ext cx="3324225" cy="2178866"/>
                    </a:xfrm>
                    <a:prstGeom prst="rect">
                      <a:avLst/>
                    </a:prstGeom>
                    <a:noFill/>
                    <a:ln w="9525">
                      <a:noFill/>
                      <a:miter lim="800000"/>
                      <a:headEnd/>
                      <a:tailEnd/>
                    </a:ln>
                  </pic:spPr>
                </pic:pic>
              </a:graphicData>
            </a:graphic>
          </wp:anchor>
        </w:drawing>
      </w:r>
      <w:r w:rsidRPr="00750459">
        <w:t>Recommended Layout</w:t>
      </w:r>
    </w:p>
    <w:p w:rsidR="00733204" w:rsidRPr="004C7E66" w:rsidRDefault="00733204" w:rsidP="00733204">
      <w:pPr>
        <w:pStyle w:val="MParaTitle"/>
      </w:pPr>
    </w:p>
    <w:p w:rsidR="004C7E66" w:rsidRPr="004C7E66" w:rsidRDefault="004C7E66" w:rsidP="004C7E66"/>
    <w:p w:rsidR="004C7E66" w:rsidRPr="004C7E66" w:rsidRDefault="004C7E66" w:rsidP="004C7E66"/>
    <w:p w:rsidR="004C7E66" w:rsidRPr="004C7E66" w:rsidRDefault="004C7E66" w:rsidP="004C7E66"/>
    <w:p w:rsidR="004C7E66" w:rsidRDefault="004C7E66" w:rsidP="004C7E66">
      <w:pPr>
        <w:tabs>
          <w:tab w:val="left" w:pos="4362"/>
        </w:tabs>
      </w:pPr>
      <w:r>
        <w:tab/>
      </w:r>
    </w:p>
    <w:p w:rsidR="00595730" w:rsidRDefault="004C7E66" w:rsidP="004C7E66">
      <w:pPr>
        <w:tabs>
          <w:tab w:val="left" w:pos="4362"/>
        </w:tabs>
      </w:pPr>
      <w:r>
        <w:tab/>
      </w:r>
    </w:p>
    <w:p w:rsidR="00733204" w:rsidRDefault="00733204" w:rsidP="004C7E66">
      <w:pPr>
        <w:tabs>
          <w:tab w:val="left" w:pos="4362"/>
        </w:tabs>
      </w:pPr>
    </w:p>
    <w:p w:rsidR="00733204" w:rsidRDefault="00733204" w:rsidP="004C7E66">
      <w:pPr>
        <w:tabs>
          <w:tab w:val="left" w:pos="4362"/>
        </w:tabs>
      </w:pPr>
    </w:p>
    <w:p w:rsidR="00733204" w:rsidRPr="00E13949" w:rsidRDefault="00733204" w:rsidP="00733204">
      <w:pPr>
        <w:pStyle w:val="MCheckbox"/>
        <w:spacing w:after="0" w:line="240" w:lineRule="auto"/>
      </w:pPr>
      <w:r w:rsidRPr="00E13949">
        <w:t>Look for any windows and security cameras in the voting room:</w:t>
      </w:r>
    </w:p>
    <w:p w:rsidR="00733204" w:rsidRPr="00E13949" w:rsidRDefault="00733204" w:rsidP="00733204">
      <w:pPr>
        <w:pStyle w:val="MBullet1"/>
        <w:spacing w:after="0" w:line="240" w:lineRule="auto"/>
      </w:pPr>
      <w:r w:rsidRPr="00E13949">
        <w:t>Ensure voting screens are set up in an area that protects the secrecy of the vote</w:t>
      </w:r>
    </w:p>
    <w:p w:rsidR="00733204" w:rsidRPr="00E13949" w:rsidRDefault="00733204" w:rsidP="00733204">
      <w:pPr>
        <w:pStyle w:val="MBullet1"/>
        <w:spacing w:after="0" w:line="240" w:lineRule="auto"/>
      </w:pPr>
      <w:r w:rsidRPr="00E13949">
        <w:t>Notify the MDRO if there are security cameras present</w:t>
      </w:r>
    </w:p>
    <w:p w:rsidR="00733204" w:rsidRPr="00E13949" w:rsidRDefault="00733204" w:rsidP="00733204">
      <w:pPr>
        <w:rPr>
          <w:rFonts w:asciiTheme="minorHAnsi" w:hAnsiTheme="minorHAnsi"/>
          <w:sz w:val="22"/>
        </w:rPr>
      </w:pPr>
    </w:p>
    <w:p w:rsidR="00733204" w:rsidRPr="00E13949" w:rsidRDefault="00733204" w:rsidP="00733204">
      <w:pPr>
        <w:pStyle w:val="MCheckbox"/>
        <w:spacing w:after="0" w:line="240" w:lineRule="auto"/>
      </w:pPr>
      <w:r w:rsidRPr="00E13949">
        <w:t>Assemble voting screens:</w:t>
      </w:r>
    </w:p>
    <w:p w:rsidR="00733204" w:rsidRPr="00E13949" w:rsidRDefault="00733204" w:rsidP="00733204">
      <w:pPr>
        <w:pStyle w:val="MBullet1"/>
        <w:spacing w:after="0" w:line="240" w:lineRule="auto"/>
      </w:pPr>
      <w:r w:rsidRPr="00E13949">
        <w:t>Tie a piece of string to each marking pen cap</w:t>
      </w:r>
    </w:p>
    <w:p w:rsidR="00733204" w:rsidRPr="00E13949" w:rsidRDefault="00733204" w:rsidP="00733204">
      <w:pPr>
        <w:pStyle w:val="MBullet1"/>
        <w:spacing w:after="0" w:line="240" w:lineRule="auto"/>
      </w:pPr>
      <w:r w:rsidRPr="00E13949">
        <w:t>Attach a marking pen to each screen by threading the string through the hole in the side of the screen and knotting the string</w:t>
      </w:r>
    </w:p>
    <w:p w:rsidR="00733204" w:rsidRPr="00E13949" w:rsidRDefault="00733204" w:rsidP="00733204">
      <w:pPr>
        <w:rPr>
          <w:rFonts w:asciiTheme="minorHAnsi" w:hAnsiTheme="minorHAnsi"/>
          <w:sz w:val="22"/>
        </w:rPr>
      </w:pPr>
    </w:p>
    <w:p w:rsidR="00733204" w:rsidRDefault="00733204" w:rsidP="00733204">
      <w:pPr>
        <w:pStyle w:val="MCheckbox"/>
        <w:numPr>
          <w:ilvl w:val="0"/>
          <w:numId w:val="0"/>
        </w:numPr>
        <w:spacing w:after="0" w:line="240" w:lineRule="auto"/>
        <w:ind w:left="1800"/>
      </w:pPr>
    </w:p>
    <w:p w:rsidR="00733204" w:rsidRDefault="00733204" w:rsidP="00733204">
      <w:pPr>
        <w:pStyle w:val="MCheckbox"/>
        <w:numPr>
          <w:ilvl w:val="0"/>
          <w:numId w:val="0"/>
        </w:numPr>
        <w:spacing w:after="0" w:line="240" w:lineRule="auto"/>
        <w:ind w:left="1800"/>
      </w:pPr>
    </w:p>
    <w:p w:rsidR="00733204" w:rsidRDefault="00733204" w:rsidP="00733204">
      <w:pPr>
        <w:pStyle w:val="MCheckbox"/>
        <w:numPr>
          <w:ilvl w:val="0"/>
          <w:numId w:val="0"/>
        </w:numPr>
        <w:spacing w:after="0" w:line="240" w:lineRule="auto"/>
        <w:ind w:left="1800"/>
      </w:pPr>
    </w:p>
    <w:p w:rsidR="00733204" w:rsidRDefault="00733204" w:rsidP="00733204">
      <w:pPr>
        <w:pStyle w:val="MCheckbox"/>
        <w:numPr>
          <w:ilvl w:val="0"/>
          <w:numId w:val="0"/>
        </w:numPr>
        <w:spacing w:after="0" w:line="240" w:lineRule="auto"/>
        <w:ind w:left="1800"/>
      </w:pPr>
    </w:p>
    <w:p w:rsidR="004830B8" w:rsidRDefault="004830B8" w:rsidP="004830B8">
      <w:pPr>
        <w:pStyle w:val="MCheckbox"/>
        <w:spacing w:after="0" w:line="240" w:lineRule="auto"/>
      </w:pPr>
      <w:r>
        <w:t>At about 5 feet above the ground or floor so they can be easily seen, post:</w:t>
      </w:r>
    </w:p>
    <w:p w:rsidR="004830B8" w:rsidRDefault="004830B8" w:rsidP="004830B8">
      <w:pPr>
        <w:pStyle w:val="MBullet1"/>
        <w:spacing w:after="0" w:line="240" w:lineRule="auto"/>
      </w:pPr>
      <w:r>
        <w:t>Vote Here sign in an area near the main entrance to the building, where it can be seen from the street</w:t>
      </w:r>
    </w:p>
    <w:p w:rsidR="004830B8" w:rsidRDefault="004830B8" w:rsidP="004830B8">
      <w:pPr>
        <w:pStyle w:val="MBullet1"/>
        <w:spacing w:after="0" w:line="240" w:lineRule="auto"/>
      </w:pPr>
      <w:r>
        <w:t>Directional Arrow signs on doors and walls leading to the voting room</w:t>
      </w:r>
    </w:p>
    <w:p w:rsidR="004830B8" w:rsidRDefault="004830B8" w:rsidP="004830B8">
      <w:pPr>
        <w:pStyle w:val="MBullet1"/>
        <w:spacing w:after="0" w:line="240" w:lineRule="auto"/>
      </w:pPr>
      <w:r>
        <w:t>A</w:t>
      </w:r>
      <w:r w:rsidRPr="00484457">
        <w:t xml:space="preserve">ccessible </w:t>
      </w:r>
      <w:r>
        <w:t>E</w:t>
      </w:r>
      <w:r w:rsidRPr="00484457">
        <w:t xml:space="preserve">ntrance sign at the </w:t>
      </w:r>
      <w:r>
        <w:t>a</w:t>
      </w:r>
      <w:r w:rsidRPr="00484457">
        <w:t xml:space="preserve">ccessible entrance </w:t>
      </w:r>
      <w:r>
        <w:t>noted</w:t>
      </w:r>
      <w:r w:rsidRPr="00484457">
        <w:t xml:space="preserve"> on the Final List of Voting Places in your supply bag</w:t>
      </w:r>
    </w:p>
    <w:p w:rsidR="004830B8" w:rsidRDefault="004830B8" w:rsidP="004830B8">
      <w:pPr>
        <w:pStyle w:val="MBullet1"/>
        <w:spacing w:after="0" w:line="240" w:lineRule="auto"/>
      </w:pPr>
      <w:r>
        <w:t>Accessible Entrance Directional Arrow s</w:t>
      </w:r>
      <w:r w:rsidRPr="00484457">
        <w:t>igns directing voters to the accessible entrance at all other entrances</w:t>
      </w:r>
    </w:p>
    <w:p w:rsidR="004830B8" w:rsidRDefault="00F0673C" w:rsidP="004830B8">
      <w:pPr>
        <w:pStyle w:val="MBullet1"/>
        <w:spacing w:after="0" w:line="240" w:lineRule="auto"/>
      </w:pPr>
      <w:r>
        <w:t>Multilingual</w:t>
      </w:r>
      <w:r w:rsidR="004830B8">
        <w:t xml:space="preserve"> </w:t>
      </w:r>
      <w:r w:rsidR="00FD4527">
        <w:t>posters</w:t>
      </w:r>
      <w:r w:rsidR="004830B8">
        <w:t xml:space="preserve"> in a highly visible area (front entrance of building, entrance to voting room, near Information Officer)</w:t>
      </w:r>
    </w:p>
    <w:p w:rsidR="004830B8" w:rsidRDefault="004830B8" w:rsidP="004830B8">
      <w:pPr>
        <w:pStyle w:val="MBullet1"/>
        <w:spacing w:after="0" w:line="240" w:lineRule="auto"/>
      </w:pPr>
      <w:r>
        <w:t>No Cell Phones/Cameras signs in the voting room</w:t>
      </w:r>
    </w:p>
    <w:p w:rsidR="00E62025" w:rsidRPr="00484457" w:rsidRDefault="00E62025" w:rsidP="004830B8">
      <w:pPr>
        <w:pStyle w:val="MBullet1"/>
        <w:spacing w:after="0" w:line="240" w:lineRule="auto"/>
      </w:pPr>
      <w:r>
        <w:t>Ward Map, where space permits</w:t>
      </w:r>
    </w:p>
    <w:p w:rsidR="00733204" w:rsidRDefault="00733204" w:rsidP="00885188">
      <w:pPr>
        <w:tabs>
          <w:tab w:val="left" w:pos="4362"/>
        </w:tabs>
        <w:spacing w:after="0"/>
        <w:rPr>
          <w:b/>
        </w:rPr>
      </w:pPr>
    </w:p>
    <w:p w:rsidR="00885188" w:rsidRPr="00885188" w:rsidRDefault="00885188" w:rsidP="00885188">
      <w:pPr>
        <w:pStyle w:val="MCheckbox"/>
        <w:spacing w:after="0"/>
      </w:pPr>
      <w:r w:rsidRPr="00885188">
        <w:t>Set up your workstation with these items:</w:t>
      </w:r>
    </w:p>
    <w:p w:rsidR="00885188" w:rsidRPr="00885188" w:rsidRDefault="00885188" w:rsidP="00885188">
      <w:pPr>
        <w:pStyle w:val="MBullet1"/>
        <w:spacing w:after="0"/>
      </w:pPr>
      <w:r w:rsidRPr="00885188">
        <w:t>Pens</w:t>
      </w:r>
    </w:p>
    <w:p w:rsidR="00885188" w:rsidRPr="00885188" w:rsidRDefault="00885188" w:rsidP="00885188">
      <w:pPr>
        <w:pStyle w:val="MBullet1"/>
        <w:spacing w:after="0"/>
      </w:pPr>
      <w:r w:rsidRPr="00885188">
        <w:t>Ruler</w:t>
      </w:r>
    </w:p>
    <w:p w:rsidR="00885188" w:rsidRPr="00885188" w:rsidRDefault="00885188" w:rsidP="00885188">
      <w:pPr>
        <w:pStyle w:val="MBullet1"/>
        <w:spacing w:after="0"/>
      </w:pPr>
      <w:r w:rsidRPr="00885188">
        <w:t>Revising the Voters' List Placemat</w:t>
      </w:r>
    </w:p>
    <w:p w:rsidR="00885188" w:rsidRPr="00885188" w:rsidRDefault="00885188" w:rsidP="00885188">
      <w:pPr>
        <w:pStyle w:val="MBullet1"/>
        <w:spacing w:after="0"/>
      </w:pPr>
      <w:r w:rsidRPr="00885188">
        <w:t>Voters' List Amendment Applications</w:t>
      </w:r>
    </w:p>
    <w:p w:rsidR="00885188" w:rsidRPr="00885188" w:rsidRDefault="00885188" w:rsidP="00885188">
      <w:pPr>
        <w:pStyle w:val="MBullet1"/>
        <w:spacing w:after="0"/>
      </w:pPr>
      <w:r w:rsidRPr="00885188">
        <w:t>Pad of paper to communicate with voters who are deaf, deafened or hard of hearing</w:t>
      </w:r>
    </w:p>
    <w:p w:rsidR="00885188" w:rsidRPr="00885188" w:rsidRDefault="00885188" w:rsidP="00885188">
      <w:pPr>
        <w:pStyle w:val="MBullet1"/>
        <w:spacing w:after="0"/>
      </w:pPr>
      <w:r w:rsidRPr="00885188">
        <w:t>Voters' List for DROs, MDROs and Revising Officers</w:t>
      </w:r>
    </w:p>
    <w:p w:rsidR="00885188" w:rsidRPr="00885188" w:rsidRDefault="00885188" w:rsidP="00885188">
      <w:pPr>
        <w:spacing w:after="0"/>
      </w:pPr>
    </w:p>
    <w:p w:rsidR="00885188" w:rsidRPr="00885188" w:rsidRDefault="00885188" w:rsidP="00885188">
      <w:pPr>
        <w:pStyle w:val="MCheckbox"/>
        <w:spacing w:after="0"/>
      </w:pPr>
      <w:r w:rsidRPr="00885188">
        <w:t xml:space="preserve">Open the voting place at </w:t>
      </w:r>
      <w:r w:rsidRPr="00885188">
        <w:rPr>
          <w:b/>
        </w:rPr>
        <w:t>10:00 a.m. sharp!</w:t>
      </w:r>
      <w:r w:rsidRPr="00885188">
        <w:t xml:space="preserve"> </w:t>
      </w:r>
    </w:p>
    <w:p w:rsidR="00885188" w:rsidRPr="003E128D" w:rsidRDefault="00885188" w:rsidP="00885188">
      <w:pPr>
        <w:pStyle w:val="MHeading1"/>
        <w:pageBreakBefore/>
      </w:pPr>
      <w:bookmarkStart w:id="16" w:name="_Toc515459130"/>
      <w:r w:rsidRPr="003E128D">
        <w:lastRenderedPageBreak/>
        <w:t>Common Voting Scenarios</w:t>
      </w:r>
      <w:bookmarkEnd w:id="16"/>
    </w:p>
    <w:p w:rsidR="00885188" w:rsidRPr="003E128D" w:rsidRDefault="00885188" w:rsidP="00885188">
      <w:pPr>
        <w:tabs>
          <w:tab w:val="left" w:pos="1440"/>
          <w:tab w:val="left" w:pos="2880"/>
        </w:tabs>
        <w:spacing w:after="0" w:line="240" w:lineRule="auto"/>
        <w:rPr>
          <w:rFonts w:cs="Arial"/>
          <w:b/>
          <w:sz w:val="28"/>
          <w:szCs w:val="28"/>
        </w:rPr>
      </w:pPr>
    </w:p>
    <w:p w:rsidR="00885188" w:rsidRPr="003E128D" w:rsidRDefault="00885188" w:rsidP="00885188">
      <w:pPr>
        <w:tabs>
          <w:tab w:val="left" w:pos="1440"/>
          <w:tab w:val="left" w:pos="2880"/>
        </w:tabs>
        <w:spacing w:after="0" w:line="240" w:lineRule="auto"/>
        <w:rPr>
          <w:rFonts w:cs="Arial"/>
          <w:b/>
          <w:sz w:val="28"/>
          <w:szCs w:val="28"/>
        </w:rPr>
      </w:pPr>
      <w:r w:rsidRPr="003E128D">
        <w:rPr>
          <w:rFonts w:cs="Arial"/>
          <w:b/>
          <w:sz w:val="28"/>
          <w:szCs w:val="28"/>
        </w:rPr>
        <w:tab/>
      </w:r>
      <w:r w:rsidRPr="003E128D">
        <w:rPr>
          <w:rFonts w:cs="Arial"/>
          <w:b/>
          <w:sz w:val="28"/>
          <w:szCs w:val="28"/>
        </w:rPr>
        <w:tab/>
      </w:r>
    </w:p>
    <w:p w:rsidR="00885188" w:rsidRPr="003E128D" w:rsidRDefault="00885188" w:rsidP="00F30116">
      <w:pPr>
        <w:pStyle w:val="MPar"/>
        <w:spacing w:after="0"/>
      </w:pPr>
      <w:r w:rsidRPr="003E128D">
        <w:t>The Information Officer greets the voter and determines which voting scenario applies by asking:</w:t>
      </w:r>
    </w:p>
    <w:p w:rsidR="00885188" w:rsidRPr="00885188" w:rsidRDefault="00885188" w:rsidP="00F30116">
      <w:pPr>
        <w:pStyle w:val="MBullet1"/>
        <w:spacing w:after="0"/>
      </w:pPr>
      <w:r w:rsidRPr="00885188">
        <w:t>If the voter has a Voter Information Card</w:t>
      </w:r>
    </w:p>
    <w:p w:rsidR="00885188" w:rsidRPr="00885188" w:rsidRDefault="00885188" w:rsidP="00F30116">
      <w:pPr>
        <w:pStyle w:val="MBullet1"/>
        <w:spacing w:after="0"/>
      </w:pPr>
      <w:r w:rsidRPr="00885188">
        <w:t>If the information on the Voter Information Card is correct</w:t>
      </w:r>
    </w:p>
    <w:p w:rsidR="00885188" w:rsidRPr="00A53A1B" w:rsidRDefault="00885188" w:rsidP="00F30116">
      <w:pPr>
        <w:tabs>
          <w:tab w:val="left" w:pos="1440"/>
          <w:tab w:val="left" w:pos="2880"/>
        </w:tabs>
        <w:spacing w:after="0" w:line="240" w:lineRule="auto"/>
        <w:rPr>
          <w:rFonts w:cs="Arial"/>
          <w:b/>
          <w:szCs w:val="24"/>
        </w:rPr>
      </w:pPr>
      <w:r w:rsidRPr="003E128D">
        <w:rPr>
          <w:rFonts w:cs="Arial"/>
          <w:szCs w:val="24"/>
        </w:rPr>
        <w:tab/>
      </w:r>
      <w:r w:rsidRPr="003E128D">
        <w:rPr>
          <w:rFonts w:cs="Arial"/>
          <w:szCs w:val="24"/>
        </w:rPr>
        <w:tab/>
      </w:r>
      <w:r w:rsidRPr="003E128D">
        <w:rPr>
          <w:rFonts w:cs="Arial"/>
          <w:b/>
          <w:sz w:val="28"/>
          <w:szCs w:val="28"/>
        </w:rPr>
        <w:tab/>
      </w:r>
      <w:r w:rsidRPr="003E128D">
        <w:rPr>
          <w:rFonts w:cs="Arial"/>
          <w:b/>
          <w:sz w:val="28"/>
          <w:szCs w:val="28"/>
        </w:rPr>
        <w:tab/>
      </w:r>
      <w:r w:rsidRPr="00A53A1B">
        <w:rPr>
          <w:rFonts w:cs="Arial"/>
          <w:b/>
          <w:szCs w:val="24"/>
        </w:rPr>
        <w:tab/>
      </w:r>
    </w:p>
    <w:p w:rsidR="00885188" w:rsidRPr="00A53A1B" w:rsidRDefault="00885188" w:rsidP="00627ED2">
      <w:pPr>
        <w:tabs>
          <w:tab w:val="left" w:pos="1440"/>
          <w:tab w:val="left" w:pos="2880"/>
        </w:tabs>
        <w:spacing w:after="0" w:line="240" w:lineRule="auto"/>
        <w:rPr>
          <w:rFonts w:cs="Arial"/>
          <w:szCs w:val="24"/>
        </w:rPr>
      </w:pPr>
      <w:r w:rsidRPr="00A53A1B">
        <w:rPr>
          <w:rFonts w:cs="Arial"/>
          <w:szCs w:val="24"/>
        </w:rPr>
        <w:tab/>
      </w:r>
      <w:r w:rsidRPr="00A53A1B">
        <w:rPr>
          <w:rFonts w:cs="Arial"/>
          <w:szCs w:val="24"/>
        </w:rPr>
        <w:tab/>
      </w:r>
    </w:p>
    <w:p w:rsidR="00885188" w:rsidRPr="003E128D" w:rsidRDefault="00885188" w:rsidP="00627ED2">
      <w:pPr>
        <w:pStyle w:val="MParaTitle"/>
        <w:spacing w:after="0"/>
      </w:pPr>
      <w:r w:rsidRPr="003E128D">
        <w:t xml:space="preserve">Voter </w:t>
      </w:r>
      <w:r>
        <w:t>D</w:t>
      </w:r>
      <w:r w:rsidRPr="003E128D">
        <w:t xml:space="preserve">oes </w:t>
      </w:r>
      <w:r>
        <w:t>Not H</w:t>
      </w:r>
      <w:r w:rsidRPr="003E128D">
        <w:t>ave a Voter Information Card or the Information on the Card is Incorrect</w:t>
      </w:r>
    </w:p>
    <w:p w:rsidR="00885188" w:rsidRPr="003E128D" w:rsidRDefault="00885188" w:rsidP="00627ED2">
      <w:pPr>
        <w:tabs>
          <w:tab w:val="left" w:pos="1440"/>
          <w:tab w:val="left" w:pos="2880"/>
        </w:tabs>
        <w:spacing w:after="0" w:line="240" w:lineRule="auto"/>
        <w:rPr>
          <w:rFonts w:cs="Arial"/>
          <w:b/>
          <w:sz w:val="28"/>
          <w:szCs w:val="28"/>
        </w:rPr>
      </w:pPr>
    </w:p>
    <w:p w:rsidR="00885188" w:rsidRPr="003E128D" w:rsidRDefault="00885188" w:rsidP="00627ED2">
      <w:pPr>
        <w:pStyle w:val="MPar"/>
        <w:spacing w:after="0"/>
      </w:pPr>
      <w:r w:rsidRPr="003E128D">
        <w:t>The Information Officer:</w:t>
      </w:r>
    </w:p>
    <w:p w:rsidR="00885188" w:rsidRPr="003E128D" w:rsidRDefault="00885188" w:rsidP="00627ED2">
      <w:pPr>
        <w:pStyle w:val="MBullet1"/>
        <w:spacing w:after="0"/>
      </w:pPr>
      <w:r w:rsidRPr="003E128D">
        <w:t>Asks the voter to have their identification ready</w:t>
      </w:r>
    </w:p>
    <w:p w:rsidR="00885188" w:rsidRPr="003E128D" w:rsidRDefault="00885188" w:rsidP="00627ED2">
      <w:pPr>
        <w:pStyle w:val="MBullet1"/>
        <w:spacing w:after="0"/>
      </w:pPr>
      <w:r w:rsidRPr="003E128D">
        <w:t>Directs the voter to a Revising Officer</w:t>
      </w:r>
    </w:p>
    <w:p w:rsidR="00627ED2" w:rsidRDefault="00627ED2" w:rsidP="00627ED2">
      <w:pPr>
        <w:pStyle w:val="MPar"/>
        <w:keepNext/>
        <w:spacing w:after="0"/>
      </w:pPr>
    </w:p>
    <w:p w:rsidR="00885188" w:rsidRPr="003E128D" w:rsidRDefault="00885188" w:rsidP="00627ED2">
      <w:pPr>
        <w:pStyle w:val="MPar"/>
        <w:keepNext/>
        <w:spacing w:after="0"/>
      </w:pPr>
      <w:r w:rsidRPr="003E128D">
        <w:t>You, as the Revising Officer, search for the voter on the voters' list.</w:t>
      </w:r>
    </w:p>
    <w:p w:rsidR="00885188" w:rsidRPr="003E128D" w:rsidRDefault="00885188" w:rsidP="00627ED2">
      <w:pPr>
        <w:keepNext/>
        <w:tabs>
          <w:tab w:val="left" w:pos="1440"/>
          <w:tab w:val="left" w:pos="2880"/>
        </w:tabs>
        <w:spacing w:after="0" w:line="240" w:lineRule="auto"/>
        <w:rPr>
          <w:rFonts w:cs="Arial"/>
          <w:b/>
          <w:szCs w:val="24"/>
        </w:rPr>
      </w:pPr>
      <w:r w:rsidRPr="003E128D">
        <w:rPr>
          <w:rFonts w:cs="Arial"/>
          <w:b/>
          <w:szCs w:val="24"/>
        </w:rPr>
        <w:tab/>
      </w:r>
      <w:r w:rsidRPr="003E128D">
        <w:rPr>
          <w:rFonts w:cs="Arial"/>
          <w:b/>
          <w:szCs w:val="24"/>
        </w:rPr>
        <w:tab/>
      </w:r>
    </w:p>
    <w:p w:rsidR="00885188" w:rsidRPr="003E128D" w:rsidRDefault="00885188" w:rsidP="00627ED2">
      <w:pPr>
        <w:pStyle w:val="MBullet1"/>
        <w:keepNext/>
        <w:spacing w:after="0"/>
      </w:pPr>
      <w:r w:rsidRPr="003E128D">
        <w:t>If the voter is ON the list and the information is correct:</w:t>
      </w:r>
    </w:p>
    <w:p w:rsidR="00885188" w:rsidRPr="003E128D" w:rsidRDefault="00885188" w:rsidP="00627ED2">
      <w:pPr>
        <w:pStyle w:val="MBullet2"/>
        <w:keepNext/>
        <w:spacing w:after="0"/>
      </w:pPr>
      <w:r w:rsidRPr="003E128D">
        <w:t>Direct the voter to a Ballot Officer who will issue a ballot</w:t>
      </w:r>
    </w:p>
    <w:p w:rsidR="00885188" w:rsidRPr="003E128D" w:rsidRDefault="00885188" w:rsidP="00627ED2">
      <w:pPr>
        <w:keepNext/>
        <w:tabs>
          <w:tab w:val="left" w:pos="1440"/>
          <w:tab w:val="left" w:pos="2880"/>
        </w:tabs>
        <w:spacing w:after="0" w:line="240" w:lineRule="auto"/>
        <w:ind w:left="2520"/>
        <w:rPr>
          <w:rFonts w:cs="Arial"/>
          <w:szCs w:val="24"/>
        </w:rPr>
      </w:pPr>
    </w:p>
    <w:p w:rsidR="00885188" w:rsidRPr="003E128D" w:rsidRDefault="00885188" w:rsidP="00627ED2">
      <w:pPr>
        <w:pStyle w:val="MBullet1"/>
        <w:keepNext/>
        <w:spacing w:after="0"/>
      </w:pPr>
      <w:r w:rsidRPr="003E128D">
        <w:t>If the voter is ON the list and the information is incorrect:</w:t>
      </w:r>
    </w:p>
    <w:p w:rsidR="00885188" w:rsidRPr="003E128D" w:rsidRDefault="00885188" w:rsidP="00627ED2">
      <w:pPr>
        <w:pStyle w:val="MBullet2"/>
        <w:keepNext/>
        <w:spacing w:after="0"/>
      </w:pPr>
      <w:r w:rsidRPr="003E128D">
        <w:t>Complete a Voters' List Amendment Application with the voter</w:t>
      </w:r>
    </w:p>
    <w:p w:rsidR="00885188" w:rsidRPr="003E128D" w:rsidRDefault="00885188" w:rsidP="00627ED2">
      <w:pPr>
        <w:pStyle w:val="MBullet2"/>
        <w:keepNext/>
        <w:spacing w:after="0"/>
      </w:pPr>
      <w:r w:rsidRPr="003E128D">
        <w:t>Direct the voter to a Ballot Officer who will issue a ballot</w:t>
      </w:r>
    </w:p>
    <w:p w:rsidR="00885188" w:rsidRPr="003E128D" w:rsidRDefault="00885188" w:rsidP="00627ED2">
      <w:pPr>
        <w:tabs>
          <w:tab w:val="left" w:pos="1440"/>
          <w:tab w:val="left" w:pos="2880"/>
        </w:tabs>
        <w:spacing w:after="0" w:line="240" w:lineRule="auto"/>
        <w:ind w:left="2520"/>
        <w:rPr>
          <w:rFonts w:cs="Arial"/>
          <w:szCs w:val="24"/>
        </w:rPr>
      </w:pPr>
    </w:p>
    <w:p w:rsidR="00885188" w:rsidRPr="003E128D" w:rsidRDefault="00885188" w:rsidP="00627ED2">
      <w:pPr>
        <w:pStyle w:val="MBullet1"/>
        <w:spacing w:after="0"/>
      </w:pPr>
      <w:r w:rsidRPr="003E128D">
        <w:t>If the voter is not on the list and has identification:</w:t>
      </w:r>
    </w:p>
    <w:p w:rsidR="00885188" w:rsidRPr="003E128D" w:rsidRDefault="00885188" w:rsidP="00627ED2">
      <w:pPr>
        <w:pStyle w:val="MBullet2"/>
        <w:spacing w:after="0"/>
      </w:pPr>
      <w:r w:rsidRPr="003E128D">
        <w:t>Complete a Voters' List Amendment Application with the voter</w:t>
      </w:r>
    </w:p>
    <w:p w:rsidR="00885188" w:rsidRPr="003E128D" w:rsidRDefault="00885188" w:rsidP="00627ED2">
      <w:pPr>
        <w:pStyle w:val="MBullet2"/>
        <w:spacing w:after="0"/>
      </w:pPr>
      <w:r w:rsidRPr="003E128D">
        <w:t>Direct the voter to a Ballot Officer who will add the voter to the list and issue a ballot</w:t>
      </w:r>
    </w:p>
    <w:p w:rsidR="00885188" w:rsidRPr="003E128D" w:rsidRDefault="00885188" w:rsidP="00627ED2">
      <w:pPr>
        <w:tabs>
          <w:tab w:val="left" w:pos="1440"/>
          <w:tab w:val="left" w:pos="2880"/>
        </w:tabs>
        <w:spacing w:after="0" w:line="240" w:lineRule="auto"/>
        <w:ind w:left="2520"/>
        <w:rPr>
          <w:rFonts w:cs="Arial"/>
          <w:szCs w:val="24"/>
        </w:rPr>
      </w:pPr>
    </w:p>
    <w:p w:rsidR="00885188" w:rsidRPr="003E128D" w:rsidRDefault="00885188" w:rsidP="00627ED2">
      <w:pPr>
        <w:pStyle w:val="MBullet1"/>
        <w:spacing w:after="0"/>
        <w:rPr>
          <w:rFonts w:cs="Arial"/>
          <w:szCs w:val="24"/>
        </w:rPr>
      </w:pPr>
      <w:r w:rsidRPr="00F30116">
        <w:rPr>
          <w:rStyle w:val="MBullet1Char"/>
        </w:rPr>
        <w:t>If the voter is not on the list and does not</w:t>
      </w:r>
      <w:r w:rsidRPr="003E128D">
        <w:rPr>
          <w:rFonts w:cs="Arial"/>
          <w:szCs w:val="24"/>
        </w:rPr>
        <w:t xml:space="preserve"> have identification:</w:t>
      </w:r>
    </w:p>
    <w:p w:rsidR="00885188" w:rsidRPr="003E128D" w:rsidRDefault="00885188" w:rsidP="00627ED2">
      <w:pPr>
        <w:pStyle w:val="MBullet2"/>
        <w:spacing w:after="0"/>
      </w:pPr>
      <w:r w:rsidRPr="003E128D">
        <w:t>Advise the voter if they return with identification they can be added to the list and receive a ballot</w:t>
      </w:r>
    </w:p>
    <w:p w:rsidR="00DE32A1" w:rsidRDefault="00DE32A1" w:rsidP="00627ED2">
      <w:pPr>
        <w:pStyle w:val="MPar"/>
        <w:spacing w:after="0"/>
      </w:pPr>
    </w:p>
    <w:p w:rsidR="00885188" w:rsidRPr="003E128D" w:rsidRDefault="00885188" w:rsidP="00627ED2">
      <w:pPr>
        <w:pStyle w:val="MPar"/>
        <w:spacing w:after="0"/>
      </w:pPr>
      <w:r w:rsidRPr="003E128D">
        <w:t>A voter who is issued a ballot:</w:t>
      </w:r>
    </w:p>
    <w:p w:rsidR="00885188" w:rsidRPr="003E128D" w:rsidRDefault="00885188" w:rsidP="00627ED2">
      <w:pPr>
        <w:pStyle w:val="MBullet1"/>
        <w:spacing w:after="0"/>
      </w:pPr>
      <w:r w:rsidRPr="003E128D">
        <w:t>Marks their ballot at the voting screens</w:t>
      </w:r>
    </w:p>
    <w:p w:rsidR="00885188" w:rsidRPr="003E128D" w:rsidRDefault="00885188" w:rsidP="00627ED2">
      <w:pPr>
        <w:pStyle w:val="MBullet1"/>
        <w:spacing w:after="0"/>
      </w:pPr>
      <w:r w:rsidRPr="003E128D">
        <w:t>Gives the marked ballot to the Tabulator Officer</w:t>
      </w:r>
    </w:p>
    <w:p w:rsidR="00885188" w:rsidRPr="003E128D" w:rsidRDefault="00885188" w:rsidP="00627ED2">
      <w:pPr>
        <w:tabs>
          <w:tab w:val="left" w:pos="1440"/>
          <w:tab w:val="left" w:pos="2880"/>
        </w:tabs>
        <w:spacing w:after="0" w:line="240" w:lineRule="auto"/>
        <w:rPr>
          <w:rFonts w:cs="Arial"/>
          <w:szCs w:val="24"/>
        </w:rPr>
      </w:pPr>
    </w:p>
    <w:p w:rsidR="00885188" w:rsidRPr="003E128D" w:rsidRDefault="00885188" w:rsidP="00627ED2">
      <w:pPr>
        <w:pStyle w:val="MPar"/>
        <w:spacing w:after="0"/>
      </w:pPr>
      <w:r w:rsidRPr="003E128D">
        <w:t>The Tabulator Officer:</w:t>
      </w:r>
    </w:p>
    <w:p w:rsidR="00885188" w:rsidRPr="003E128D" w:rsidRDefault="00885188" w:rsidP="00627ED2">
      <w:pPr>
        <w:pStyle w:val="MBullet1"/>
        <w:spacing w:after="0"/>
      </w:pPr>
      <w:r w:rsidRPr="003E128D">
        <w:t>Asks the voter to wait</w:t>
      </w:r>
    </w:p>
    <w:p w:rsidR="00885188" w:rsidRPr="003E128D" w:rsidRDefault="00885188" w:rsidP="00627ED2">
      <w:pPr>
        <w:pStyle w:val="MBullet1"/>
        <w:spacing w:after="0"/>
      </w:pPr>
      <w:r w:rsidRPr="003E128D">
        <w:t>Feeds the ballot into the vote tabulator</w:t>
      </w:r>
    </w:p>
    <w:p w:rsidR="00885188" w:rsidRDefault="00885188" w:rsidP="00627ED2">
      <w:pPr>
        <w:pStyle w:val="MBullet1"/>
        <w:spacing w:after="0"/>
      </w:pPr>
      <w:r w:rsidRPr="003E128D">
        <w:t>Thanks the voter for voting</w:t>
      </w:r>
    </w:p>
    <w:p w:rsidR="007B545B" w:rsidRPr="003E128D" w:rsidRDefault="007B545B" w:rsidP="007B545B">
      <w:pPr>
        <w:pStyle w:val="MBullet1"/>
        <w:numPr>
          <w:ilvl w:val="0"/>
          <w:numId w:val="0"/>
        </w:numPr>
        <w:spacing w:after="0"/>
      </w:pPr>
    </w:p>
    <w:p w:rsidR="00740B8D" w:rsidRPr="003E128D" w:rsidRDefault="00740B8D" w:rsidP="00705834">
      <w:pPr>
        <w:pStyle w:val="MHeading1"/>
        <w:pageBreakBefore/>
        <w:spacing w:after="0"/>
      </w:pPr>
      <w:bookmarkStart w:id="17" w:name="_Toc515459131"/>
      <w:r w:rsidRPr="003E128D">
        <w:lastRenderedPageBreak/>
        <w:t>Exceptions to Common Voting Scenarios</w:t>
      </w:r>
      <w:bookmarkEnd w:id="17"/>
    </w:p>
    <w:p w:rsidR="00740B8D" w:rsidRPr="003E128D" w:rsidRDefault="00740B8D" w:rsidP="00705834">
      <w:pPr>
        <w:tabs>
          <w:tab w:val="left" w:pos="1440"/>
          <w:tab w:val="left" w:pos="2880"/>
        </w:tabs>
        <w:spacing w:after="0" w:line="240" w:lineRule="auto"/>
        <w:rPr>
          <w:rFonts w:cs="Arial"/>
          <w:b/>
          <w:sz w:val="28"/>
          <w:szCs w:val="28"/>
        </w:rPr>
      </w:pPr>
    </w:p>
    <w:p w:rsidR="00740B8D" w:rsidRPr="003E128D" w:rsidRDefault="00740B8D" w:rsidP="00705834">
      <w:pPr>
        <w:tabs>
          <w:tab w:val="left" w:pos="1440"/>
          <w:tab w:val="left" w:pos="2880"/>
        </w:tabs>
        <w:spacing w:after="0" w:line="240" w:lineRule="auto"/>
        <w:rPr>
          <w:rFonts w:cs="Arial"/>
          <w:b/>
          <w:sz w:val="28"/>
          <w:szCs w:val="28"/>
        </w:rPr>
      </w:pPr>
      <w:r w:rsidRPr="003E128D">
        <w:rPr>
          <w:rFonts w:cs="Arial"/>
          <w:b/>
          <w:sz w:val="28"/>
          <w:szCs w:val="28"/>
        </w:rPr>
        <w:tab/>
      </w:r>
      <w:r w:rsidRPr="003E128D">
        <w:rPr>
          <w:rFonts w:cs="Arial"/>
          <w:b/>
          <w:sz w:val="28"/>
          <w:szCs w:val="28"/>
        </w:rPr>
        <w:tab/>
      </w:r>
    </w:p>
    <w:p w:rsidR="00740B8D" w:rsidRPr="006B7930" w:rsidRDefault="00740B8D" w:rsidP="00705834">
      <w:pPr>
        <w:pStyle w:val="MHeading2"/>
        <w:spacing w:after="0"/>
      </w:pPr>
      <w:bookmarkStart w:id="18" w:name="_Toc515459132"/>
      <w:r w:rsidRPr="006B7930">
        <w:t>Electronic Devices in the Voting Place</w:t>
      </w:r>
      <w:bookmarkEnd w:id="18"/>
    </w:p>
    <w:p w:rsidR="00740B8D" w:rsidRPr="006B7930" w:rsidRDefault="00740B8D" w:rsidP="00705834">
      <w:pPr>
        <w:tabs>
          <w:tab w:val="left" w:pos="1440"/>
          <w:tab w:val="left" w:pos="2880"/>
        </w:tabs>
        <w:spacing w:after="0" w:line="240" w:lineRule="auto"/>
        <w:ind w:left="2520"/>
        <w:rPr>
          <w:rFonts w:cs="Arial"/>
          <w:b/>
          <w:color w:val="2E74B5" w:themeColor="accent1" w:themeShade="BF"/>
          <w:szCs w:val="24"/>
        </w:rPr>
      </w:pPr>
    </w:p>
    <w:p w:rsidR="00740B8D" w:rsidRPr="006B7930" w:rsidRDefault="00740B8D" w:rsidP="00705834">
      <w:pPr>
        <w:pStyle w:val="MPar"/>
        <w:spacing w:after="0"/>
      </w:pPr>
      <w:r w:rsidRPr="006B7930">
        <w:t>To maintain the secrecy of the vote, the use of electronic communication and photographic device</w:t>
      </w:r>
      <w:r>
        <w:t>s</w:t>
      </w:r>
      <w:r w:rsidRPr="006B7930">
        <w:t xml:space="preserve"> </w:t>
      </w:r>
      <w:r>
        <w:t xml:space="preserve">in a </w:t>
      </w:r>
      <w:r w:rsidRPr="006B7930">
        <w:t xml:space="preserve">voting place by </w:t>
      </w:r>
      <w:r w:rsidR="00170F47">
        <w:t>voter</w:t>
      </w:r>
      <w:r w:rsidRPr="006B7930">
        <w:t xml:space="preserve">s, </w:t>
      </w:r>
      <w:r w:rsidR="005F5F04">
        <w:t>Scrutineers and Candidates</w:t>
      </w:r>
      <w:r w:rsidRPr="006B7930">
        <w:t xml:space="preserve"> </w:t>
      </w:r>
      <w:r>
        <w:t xml:space="preserve">is prohibited, </w:t>
      </w:r>
      <w:r w:rsidRPr="006B7930">
        <w:t xml:space="preserve">except when used to show acceptable identification or </w:t>
      </w:r>
      <w:r>
        <w:t>a</w:t>
      </w:r>
      <w:r w:rsidRPr="006B7930">
        <w:t xml:space="preserve"> Voter Information Card.</w:t>
      </w:r>
    </w:p>
    <w:p w:rsidR="00740B8D" w:rsidRPr="006B7930" w:rsidRDefault="00740B8D" w:rsidP="00705834">
      <w:pPr>
        <w:pStyle w:val="MPar"/>
        <w:spacing w:after="0"/>
      </w:pPr>
    </w:p>
    <w:p w:rsidR="00740B8D" w:rsidRPr="006B7930" w:rsidRDefault="00740B8D" w:rsidP="00705834">
      <w:pPr>
        <w:pStyle w:val="MPar"/>
        <w:spacing w:after="0"/>
      </w:pPr>
      <w:r w:rsidRPr="006B7930">
        <w:t>Electronic communication and photographic device</w:t>
      </w:r>
      <w:r>
        <w:t>s</w:t>
      </w:r>
      <w:r w:rsidRPr="006B7930">
        <w:t xml:space="preserve"> include</w:t>
      </w:r>
      <w:r>
        <w:t xml:space="preserve">, </w:t>
      </w:r>
      <w:r w:rsidRPr="006B7930">
        <w:t>but are not limited to, mobile phones, tablets and laptops.</w:t>
      </w:r>
    </w:p>
    <w:p w:rsidR="00740B8D" w:rsidRPr="006B7930" w:rsidRDefault="00740B8D" w:rsidP="00705834">
      <w:pPr>
        <w:pStyle w:val="MPar"/>
        <w:spacing w:after="0"/>
      </w:pPr>
    </w:p>
    <w:p w:rsidR="00740B8D" w:rsidRPr="006B7930" w:rsidRDefault="00740B8D" w:rsidP="00705834">
      <w:pPr>
        <w:pStyle w:val="MPar"/>
        <w:spacing w:after="0"/>
      </w:pPr>
      <w:r>
        <w:t>E</w:t>
      </w:r>
      <w:r w:rsidRPr="006B7930">
        <w:t xml:space="preserve">lection </w:t>
      </w:r>
      <w:r w:rsidR="00170F47">
        <w:t>O</w:t>
      </w:r>
      <w:r w:rsidRPr="006B7930">
        <w:t>fficials may use electronic communication and</w:t>
      </w:r>
      <w:r>
        <w:t xml:space="preserve"> </w:t>
      </w:r>
      <w:r w:rsidRPr="006B7930">
        <w:t>photographic device</w:t>
      </w:r>
      <w:r>
        <w:t>s</w:t>
      </w:r>
      <w:r w:rsidRPr="006B7930">
        <w:t xml:space="preserve"> for election purposes only when necessary and after receiving approval from the M</w:t>
      </w:r>
      <w:r>
        <w:t>DRO.</w:t>
      </w:r>
      <w:r w:rsidRPr="006B7930">
        <w:t xml:space="preserve">  When possible, staff should leave the voting place to use these devices.</w:t>
      </w:r>
    </w:p>
    <w:p w:rsidR="00740B8D" w:rsidRPr="00A53A1B" w:rsidRDefault="00740B8D" w:rsidP="00705834">
      <w:pPr>
        <w:tabs>
          <w:tab w:val="left" w:pos="1440"/>
          <w:tab w:val="left" w:pos="2880"/>
        </w:tabs>
        <w:spacing w:after="0" w:line="240" w:lineRule="auto"/>
        <w:rPr>
          <w:rFonts w:cs="Arial"/>
          <w:b/>
          <w:szCs w:val="24"/>
        </w:rPr>
      </w:pPr>
    </w:p>
    <w:p w:rsidR="00705834" w:rsidRPr="00A53A1B" w:rsidRDefault="00705834" w:rsidP="00705834">
      <w:pPr>
        <w:tabs>
          <w:tab w:val="left" w:pos="1440"/>
          <w:tab w:val="left" w:pos="2880"/>
        </w:tabs>
        <w:spacing w:after="0" w:line="240" w:lineRule="auto"/>
        <w:rPr>
          <w:rFonts w:cs="Arial"/>
          <w:b/>
          <w:szCs w:val="24"/>
        </w:rPr>
      </w:pPr>
    </w:p>
    <w:p w:rsidR="00740B8D" w:rsidRPr="003E128D" w:rsidRDefault="00740B8D" w:rsidP="00705834">
      <w:pPr>
        <w:pStyle w:val="MHeading2"/>
        <w:spacing w:after="0"/>
      </w:pPr>
      <w:bookmarkStart w:id="19" w:name="_Toc515459133"/>
      <w:r>
        <w:t>French-language F</w:t>
      </w:r>
      <w:r w:rsidRPr="003E128D">
        <w:t>orm</w:t>
      </w:r>
      <w:r>
        <w:t>s</w:t>
      </w:r>
      <w:bookmarkEnd w:id="19"/>
    </w:p>
    <w:p w:rsidR="00740B8D" w:rsidRPr="003E128D" w:rsidRDefault="00740B8D" w:rsidP="00705834">
      <w:pPr>
        <w:tabs>
          <w:tab w:val="left" w:pos="1440"/>
          <w:tab w:val="left" w:pos="2880"/>
        </w:tabs>
        <w:spacing w:after="0" w:line="240" w:lineRule="auto"/>
        <w:rPr>
          <w:rFonts w:cs="Arial"/>
          <w:b/>
          <w:sz w:val="28"/>
          <w:szCs w:val="28"/>
        </w:rPr>
      </w:pPr>
      <w:r w:rsidRPr="003E128D">
        <w:rPr>
          <w:rFonts w:cs="Arial"/>
          <w:b/>
          <w:sz w:val="28"/>
          <w:szCs w:val="28"/>
        </w:rPr>
        <w:tab/>
      </w:r>
      <w:r w:rsidRPr="003E128D">
        <w:rPr>
          <w:rFonts w:cs="Arial"/>
          <w:b/>
          <w:sz w:val="28"/>
          <w:szCs w:val="28"/>
        </w:rPr>
        <w:tab/>
      </w:r>
    </w:p>
    <w:p w:rsidR="00740B8D" w:rsidRPr="003E128D" w:rsidRDefault="00740B8D" w:rsidP="00705834">
      <w:pPr>
        <w:pStyle w:val="MPar"/>
        <w:spacing w:after="0"/>
      </w:pPr>
      <w:r w:rsidRPr="003E128D">
        <w:t>If a person requests to complete a French-language form:</w:t>
      </w:r>
    </w:p>
    <w:p w:rsidR="00740B8D" w:rsidRDefault="00740B8D" w:rsidP="00705834">
      <w:pPr>
        <w:pStyle w:val="MBullet1"/>
        <w:spacing w:after="0"/>
      </w:pPr>
      <w:r w:rsidRPr="003E128D">
        <w:t>French-language versions of the Voters' List Amendment Application are in the MDROs supply bag</w:t>
      </w:r>
    </w:p>
    <w:p w:rsidR="00B47036" w:rsidRDefault="00B47036" w:rsidP="00B47036">
      <w:pPr>
        <w:pStyle w:val="MBullet1"/>
        <w:numPr>
          <w:ilvl w:val="0"/>
          <w:numId w:val="0"/>
        </w:numPr>
        <w:spacing w:after="0"/>
        <w:ind w:left="2160"/>
      </w:pPr>
    </w:p>
    <w:p w:rsidR="00A53A1B" w:rsidRDefault="00A53A1B" w:rsidP="00B47036">
      <w:pPr>
        <w:pStyle w:val="MBullet1"/>
        <w:numPr>
          <w:ilvl w:val="0"/>
          <w:numId w:val="0"/>
        </w:numPr>
        <w:spacing w:after="0"/>
        <w:ind w:left="2160"/>
      </w:pPr>
    </w:p>
    <w:p w:rsidR="00B47036" w:rsidRDefault="00B47036" w:rsidP="00B47036">
      <w:pPr>
        <w:pStyle w:val="MHeading2"/>
      </w:pPr>
      <w:bookmarkStart w:id="20" w:name="_Toc515459134"/>
      <w:r>
        <w:t xml:space="preserve">Language or Communication </w:t>
      </w:r>
      <w:r w:rsidR="008221C3">
        <w:t>Challenges</w:t>
      </w:r>
      <w:bookmarkEnd w:id="20"/>
    </w:p>
    <w:p w:rsidR="00B47036" w:rsidRDefault="00B47036" w:rsidP="00B47036">
      <w:pPr>
        <w:spacing w:after="0" w:line="240" w:lineRule="auto"/>
        <w:ind w:left="1440"/>
        <w:rPr>
          <w:rFonts w:cs="Arial"/>
          <w:szCs w:val="24"/>
        </w:rPr>
      </w:pPr>
    </w:p>
    <w:p w:rsidR="00B47036" w:rsidRPr="00B47036" w:rsidRDefault="00B47036" w:rsidP="00B47036">
      <w:pPr>
        <w:pStyle w:val="MPar"/>
        <w:spacing w:after="0"/>
      </w:pPr>
      <w:r w:rsidRPr="00B47036">
        <w:t>For some voters, the voting process can pose language or communication challenges.</w:t>
      </w:r>
    </w:p>
    <w:p w:rsidR="00B47036" w:rsidRPr="00B47036" w:rsidRDefault="00B47036" w:rsidP="00B47036">
      <w:pPr>
        <w:spacing w:after="0" w:line="240" w:lineRule="auto"/>
        <w:ind w:left="1440"/>
        <w:rPr>
          <w:rFonts w:cs="Arial"/>
          <w:szCs w:val="24"/>
        </w:rPr>
      </w:pPr>
    </w:p>
    <w:p w:rsidR="00B47036" w:rsidRPr="00B47036" w:rsidRDefault="00B47036" w:rsidP="00B47036">
      <w:pPr>
        <w:pStyle w:val="MPar"/>
        <w:spacing w:after="0"/>
      </w:pPr>
      <w:r w:rsidRPr="00B47036">
        <w:t xml:space="preserve">By being aware of the options available to deal with these challenges, Election Officials can ensure voters are able to exercise their right to vote. </w:t>
      </w:r>
    </w:p>
    <w:p w:rsidR="00B47036" w:rsidRPr="00B47036" w:rsidRDefault="00B47036" w:rsidP="00B47036">
      <w:pPr>
        <w:spacing w:after="0" w:line="240" w:lineRule="auto"/>
        <w:ind w:left="1440"/>
        <w:rPr>
          <w:rFonts w:cs="Arial"/>
          <w:szCs w:val="24"/>
        </w:rPr>
      </w:pPr>
    </w:p>
    <w:p w:rsidR="00B47036" w:rsidRPr="00B47036" w:rsidRDefault="00B47036" w:rsidP="00B47036">
      <w:pPr>
        <w:spacing w:after="0"/>
        <w:ind w:left="1440"/>
        <w:rPr>
          <w:b/>
        </w:rPr>
      </w:pPr>
      <w:r w:rsidRPr="00B47036">
        <w:rPr>
          <w:b/>
        </w:rPr>
        <w:t>Options</w:t>
      </w:r>
    </w:p>
    <w:p w:rsidR="00B47036" w:rsidRPr="00B47036" w:rsidRDefault="00B47036" w:rsidP="00B47036">
      <w:pPr>
        <w:spacing w:after="0"/>
        <w:ind w:left="1440"/>
        <w:rPr>
          <w:b/>
        </w:rPr>
      </w:pPr>
    </w:p>
    <w:p w:rsidR="00F05DC1" w:rsidRPr="00B82CCF" w:rsidRDefault="00F05DC1" w:rsidP="00F05DC1">
      <w:pPr>
        <w:pStyle w:val="MBullet1"/>
        <w:spacing w:after="0"/>
      </w:pPr>
      <w:r w:rsidRPr="00B82CCF">
        <w:t>An Election Official who speaks the same language as a voter can serve the voter in that language</w:t>
      </w:r>
    </w:p>
    <w:p w:rsidR="00F05DC1" w:rsidRPr="00B82CCF" w:rsidRDefault="00F05DC1" w:rsidP="00F05DC1">
      <w:pPr>
        <w:pStyle w:val="MBullet2"/>
        <w:spacing w:after="0"/>
      </w:pPr>
      <w:r w:rsidRPr="00B82CCF">
        <w:t>No declaration is needed</w:t>
      </w:r>
    </w:p>
    <w:p w:rsidR="00F05DC1" w:rsidRDefault="00F05DC1" w:rsidP="00F05DC1">
      <w:pPr>
        <w:pStyle w:val="ListParagraph"/>
        <w:spacing w:after="0"/>
        <w:ind w:left="1440"/>
        <w:rPr>
          <w:rFonts w:ascii="Arial" w:hAnsi="Arial" w:cs="Arial"/>
          <w:color w:val="FF0000"/>
          <w:sz w:val="24"/>
          <w:szCs w:val="24"/>
        </w:rPr>
      </w:pPr>
    </w:p>
    <w:p w:rsidR="00F05DC1" w:rsidRDefault="00F05DC1" w:rsidP="00F05DC1">
      <w:pPr>
        <w:pStyle w:val="ListParagraph"/>
        <w:spacing w:after="0"/>
        <w:ind w:left="1440"/>
        <w:rPr>
          <w:rFonts w:ascii="Arial" w:hAnsi="Arial" w:cs="Arial"/>
          <w:color w:val="FF0000"/>
          <w:sz w:val="24"/>
          <w:szCs w:val="24"/>
        </w:rPr>
      </w:pPr>
    </w:p>
    <w:p w:rsidR="00F05DC1" w:rsidRDefault="00F05DC1" w:rsidP="00F05DC1">
      <w:pPr>
        <w:pStyle w:val="ListParagraph"/>
        <w:spacing w:after="0"/>
        <w:ind w:left="1440"/>
        <w:rPr>
          <w:rFonts w:ascii="Arial" w:hAnsi="Arial" w:cs="Arial"/>
          <w:color w:val="FF0000"/>
          <w:sz w:val="24"/>
          <w:szCs w:val="24"/>
        </w:rPr>
      </w:pPr>
    </w:p>
    <w:p w:rsidR="00F05DC1" w:rsidRDefault="00F05DC1" w:rsidP="00F05DC1">
      <w:pPr>
        <w:pStyle w:val="ListParagraph"/>
        <w:spacing w:after="0"/>
        <w:ind w:left="1440"/>
        <w:rPr>
          <w:rFonts w:ascii="Arial" w:hAnsi="Arial" w:cs="Arial"/>
          <w:color w:val="FF0000"/>
          <w:sz w:val="24"/>
          <w:szCs w:val="24"/>
        </w:rPr>
      </w:pPr>
    </w:p>
    <w:p w:rsidR="00F05DC1" w:rsidRDefault="00F05DC1" w:rsidP="00F05DC1">
      <w:pPr>
        <w:pStyle w:val="ListParagraph"/>
        <w:spacing w:after="0"/>
        <w:ind w:left="1440"/>
        <w:rPr>
          <w:rFonts w:ascii="Arial" w:hAnsi="Arial" w:cs="Arial"/>
          <w:color w:val="FF0000"/>
          <w:sz w:val="24"/>
          <w:szCs w:val="24"/>
        </w:rPr>
      </w:pPr>
    </w:p>
    <w:p w:rsidR="00F05DC1" w:rsidRDefault="00F05DC1" w:rsidP="00F05DC1">
      <w:pPr>
        <w:pStyle w:val="ListParagraph"/>
        <w:spacing w:after="0"/>
        <w:ind w:left="1440"/>
        <w:rPr>
          <w:rFonts w:ascii="Arial" w:hAnsi="Arial" w:cs="Arial"/>
          <w:color w:val="FF0000"/>
          <w:sz w:val="24"/>
          <w:szCs w:val="24"/>
        </w:rPr>
      </w:pPr>
    </w:p>
    <w:p w:rsidR="00F05DC1" w:rsidRDefault="00F05DC1" w:rsidP="00F05DC1">
      <w:pPr>
        <w:pStyle w:val="ListParagraph"/>
        <w:spacing w:after="0"/>
        <w:ind w:left="1440"/>
        <w:rPr>
          <w:rFonts w:ascii="Arial" w:hAnsi="Arial" w:cs="Arial"/>
          <w:color w:val="FF0000"/>
          <w:sz w:val="24"/>
          <w:szCs w:val="24"/>
        </w:rPr>
      </w:pPr>
    </w:p>
    <w:p w:rsidR="00A53A1B" w:rsidRDefault="00A53A1B" w:rsidP="00F05DC1">
      <w:pPr>
        <w:pStyle w:val="ListParagraph"/>
        <w:spacing w:after="0"/>
        <w:ind w:left="1440"/>
        <w:rPr>
          <w:rFonts w:ascii="Arial" w:hAnsi="Arial" w:cs="Arial"/>
          <w:color w:val="FF0000"/>
          <w:sz w:val="24"/>
          <w:szCs w:val="24"/>
        </w:rPr>
      </w:pPr>
    </w:p>
    <w:p w:rsidR="00A53A1B" w:rsidRDefault="00A53A1B" w:rsidP="00F05DC1">
      <w:pPr>
        <w:pStyle w:val="ListParagraph"/>
        <w:spacing w:after="0"/>
        <w:ind w:left="1440"/>
        <w:rPr>
          <w:rFonts w:ascii="Arial" w:hAnsi="Arial" w:cs="Arial"/>
          <w:color w:val="FF0000"/>
          <w:sz w:val="24"/>
          <w:szCs w:val="24"/>
        </w:rPr>
      </w:pPr>
    </w:p>
    <w:p w:rsidR="00A53A1B" w:rsidRDefault="00A53A1B" w:rsidP="00F05DC1">
      <w:pPr>
        <w:pStyle w:val="ListParagraph"/>
        <w:spacing w:after="0"/>
        <w:ind w:left="1440"/>
        <w:rPr>
          <w:rFonts w:ascii="Arial" w:hAnsi="Arial" w:cs="Arial"/>
          <w:color w:val="FF0000"/>
          <w:sz w:val="24"/>
          <w:szCs w:val="24"/>
        </w:rPr>
      </w:pPr>
    </w:p>
    <w:p w:rsidR="00A53A1B" w:rsidRPr="00B82CCF" w:rsidRDefault="00A53A1B" w:rsidP="00F05DC1">
      <w:pPr>
        <w:pStyle w:val="ListParagraph"/>
        <w:spacing w:after="0"/>
        <w:ind w:left="1440"/>
        <w:rPr>
          <w:rFonts w:ascii="Arial" w:hAnsi="Arial" w:cs="Arial"/>
          <w:color w:val="FF0000"/>
          <w:sz w:val="24"/>
          <w:szCs w:val="24"/>
        </w:rPr>
      </w:pPr>
    </w:p>
    <w:p w:rsidR="00F05DC1" w:rsidRPr="00B82CCF" w:rsidRDefault="00F05DC1" w:rsidP="00F05DC1">
      <w:pPr>
        <w:pStyle w:val="MBullet1"/>
        <w:spacing w:after="0"/>
      </w:pPr>
      <w:r w:rsidRPr="00B82CCF">
        <w:t>A voter can have a person act as an interpreter</w:t>
      </w:r>
    </w:p>
    <w:p w:rsidR="00F05DC1" w:rsidRPr="00B82CCF" w:rsidRDefault="008C7E3A" w:rsidP="00F05DC1">
      <w:pPr>
        <w:pStyle w:val="MBullet2"/>
        <w:spacing w:after="0"/>
      </w:pPr>
      <w:r>
        <w:t>A Scrutineer or C</w:t>
      </w:r>
      <w:r w:rsidR="00F05DC1" w:rsidRPr="00B82CCF">
        <w:t>andidate cannot act as an interpreter</w:t>
      </w:r>
    </w:p>
    <w:p w:rsidR="00F05DC1" w:rsidRPr="00B82CCF" w:rsidRDefault="00F05DC1" w:rsidP="00F05DC1">
      <w:pPr>
        <w:pStyle w:val="MBullet2"/>
        <w:spacing w:after="0"/>
      </w:pPr>
      <w:r w:rsidRPr="00B82CCF">
        <w:t>An interpreter can assist more than one person but must take a declaration each time</w:t>
      </w:r>
    </w:p>
    <w:p w:rsidR="00F05DC1" w:rsidRPr="00B82CCF" w:rsidRDefault="00F05DC1" w:rsidP="00F05DC1">
      <w:pPr>
        <w:pStyle w:val="MBullet2"/>
        <w:spacing w:after="0"/>
      </w:pPr>
      <w:r w:rsidRPr="00B82CCF">
        <w:t>A child may act as an interpreter if they are 6 years of age or older and the Ballot Officer is satisfied they are competent to act as an interpreter on behalf of a voter</w:t>
      </w:r>
    </w:p>
    <w:p w:rsidR="00F05DC1" w:rsidRPr="00B82CCF" w:rsidRDefault="00F05DC1" w:rsidP="00F05DC1">
      <w:pPr>
        <w:pStyle w:val="MBullet2"/>
        <w:spacing w:after="0"/>
      </w:pPr>
      <w:r w:rsidRPr="00B82CCF">
        <w:t>A Personal Support Worker can act as an interpreter to facilitate communication between an Election Official and a voter with a disability</w:t>
      </w:r>
    </w:p>
    <w:p w:rsidR="00F05DC1" w:rsidRPr="00B82CCF" w:rsidRDefault="00F05DC1" w:rsidP="00F05DC1">
      <w:pPr>
        <w:pStyle w:val="ListParagraph"/>
        <w:spacing w:after="0"/>
        <w:ind w:left="1440"/>
        <w:rPr>
          <w:rFonts w:ascii="Arial" w:hAnsi="Arial" w:cs="Arial"/>
          <w:color w:val="FF0000"/>
          <w:sz w:val="24"/>
          <w:szCs w:val="24"/>
        </w:rPr>
      </w:pPr>
    </w:p>
    <w:p w:rsidR="00F05DC1" w:rsidRPr="00B82CCF" w:rsidRDefault="00F05DC1" w:rsidP="00F05DC1">
      <w:pPr>
        <w:pStyle w:val="MBullet1"/>
        <w:spacing w:after="0"/>
      </w:pPr>
      <w:r w:rsidRPr="00B82CCF">
        <w:t>3-1-1 can provide over-the-phone interpretation in more than 180 languages</w:t>
      </w:r>
    </w:p>
    <w:p w:rsidR="00F05DC1" w:rsidRPr="00B82CCF" w:rsidRDefault="00F05DC1" w:rsidP="00F05DC1">
      <w:pPr>
        <w:pStyle w:val="ListParagraph"/>
        <w:spacing w:after="0"/>
        <w:rPr>
          <w:rFonts w:ascii="Arial" w:hAnsi="Arial" w:cs="Arial"/>
          <w:color w:val="FF0000"/>
          <w:sz w:val="24"/>
          <w:szCs w:val="24"/>
        </w:rPr>
      </w:pPr>
    </w:p>
    <w:p w:rsidR="00F05DC1" w:rsidRPr="00B82CCF" w:rsidRDefault="00F05DC1" w:rsidP="00F05DC1">
      <w:pPr>
        <w:pStyle w:val="MBullet1"/>
        <w:spacing w:after="0"/>
      </w:pPr>
      <w:r w:rsidRPr="00B82CCF">
        <w:t>Each voting place has a How to Vote Booklet with voting instructions in English and 26 languages</w:t>
      </w:r>
    </w:p>
    <w:p w:rsidR="00F05DC1" w:rsidRPr="00B82CCF" w:rsidRDefault="00F05DC1" w:rsidP="00F05DC1">
      <w:pPr>
        <w:pStyle w:val="MBullet2"/>
        <w:spacing w:after="0"/>
      </w:pPr>
      <w:r w:rsidRPr="00B82CCF">
        <w:t>This can be useful for voters whose first language is not English and for voters who are deaf, deafened or hard-of-hearing</w:t>
      </w:r>
    </w:p>
    <w:p w:rsidR="00F05DC1" w:rsidRPr="00B82CCF" w:rsidRDefault="00F05DC1" w:rsidP="00F05DC1">
      <w:pPr>
        <w:pStyle w:val="ListParagraph"/>
        <w:spacing w:after="0"/>
        <w:ind w:left="1440"/>
        <w:rPr>
          <w:rFonts w:ascii="Arial" w:hAnsi="Arial" w:cs="Arial"/>
          <w:color w:val="FF0000"/>
          <w:sz w:val="24"/>
          <w:szCs w:val="24"/>
        </w:rPr>
      </w:pPr>
    </w:p>
    <w:p w:rsidR="00F05DC1" w:rsidRPr="00B82CCF" w:rsidRDefault="00F05DC1" w:rsidP="00F05DC1">
      <w:pPr>
        <w:pStyle w:val="MBullet1"/>
        <w:spacing w:after="0"/>
      </w:pPr>
      <w:r w:rsidRPr="00B82CCF">
        <w:t>Each voting place has a Braille How to Vote Booklet with voting instructions</w:t>
      </w:r>
    </w:p>
    <w:p w:rsidR="00F05DC1" w:rsidRPr="00B82CCF" w:rsidRDefault="00F05DC1" w:rsidP="00F05DC1">
      <w:pPr>
        <w:pStyle w:val="MBullet2"/>
        <w:spacing w:after="0"/>
      </w:pPr>
      <w:r w:rsidRPr="00B82CCF">
        <w:t>This can be useful for voters who are blind or partially-sighted</w:t>
      </w:r>
    </w:p>
    <w:p w:rsidR="00F05DC1" w:rsidRPr="002A73B2" w:rsidRDefault="00F05DC1" w:rsidP="00F05DC1">
      <w:pPr>
        <w:pStyle w:val="ListParagraph"/>
        <w:spacing w:after="0"/>
        <w:rPr>
          <w:rFonts w:ascii="Arial" w:hAnsi="Arial" w:cs="Arial"/>
          <w:sz w:val="24"/>
          <w:szCs w:val="24"/>
        </w:rPr>
      </w:pPr>
    </w:p>
    <w:p w:rsidR="00F05DC1" w:rsidRPr="00B82CCF" w:rsidRDefault="00F05DC1" w:rsidP="00F05DC1">
      <w:pPr>
        <w:pStyle w:val="MBullet1"/>
        <w:spacing w:after="0"/>
        <w:rPr>
          <w:rFonts w:cs="Arial"/>
          <w:color w:val="FF0000"/>
          <w:szCs w:val="24"/>
        </w:rPr>
      </w:pPr>
      <w:r w:rsidRPr="002A73B2">
        <w:rPr>
          <w:rFonts w:cs="Arial"/>
          <w:szCs w:val="24"/>
        </w:rPr>
        <w:t>Multilingual pos</w:t>
      </w:r>
      <w:r w:rsidRPr="002A73B2">
        <w:rPr>
          <w:rStyle w:val="MBullet1Char"/>
        </w:rPr>
        <w:t xml:space="preserve">ters in the voting </w:t>
      </w:r>
      <w:r w:rsidRPr="00D85FAF">
        <w:rPr>
          <w:rStyle w:val="MBullet1Char"/>
        </w:rPr>
        <w:t>place let voters know there is a How to Vote Booklet with voting instructions</w:t>
      </w:r>
    </w:p>
    <w:p w:rsidR="00F05DC1" w:rsidRPr="00B82CCF" w:rsidRDefault="00F05DC1" w:rsidP="00F05DC1">
      <w:pPr>
        <w:pStyle w:val="ListParagraph"/>
        <w:spacing w:after="0"/>
        <w:rPr>
          <w:rFonts w:ascii="Arial" w:hAnsi="Arial" w:cs="Arial"/>
          <w:color w:val="FF0000"/>
          <w:sz w:val="24"/>
          <w:szCs w:val="24"/>
        </w:rPr>
      </w:pPr>
    </w:p>
    <w:p w:rsidR="00F05DC1" w:rsidRPr="00B82CCF" w:rsidRDefault="00F05DC1" w:rsidP="00F05DC1">
      <w:pPr>
        <w:pStyle w:val="MBullet1"/>
        <w:spacing w:after="0"/>
      </w:pPr>
      <w:r w:rsidRPr="00B82CCF">
        <w:t>Each voting place has pads of paper communicate with voters who are deaf, deafened or hard-of-hearing</w:t>
      </w:r>
    </w:p>
    <w:p w:rsidR="00F05DC1" w:rsidRPr="00B82CCF" w:rsidRDefault="00F05DC1" w:rsidP="00F05DC1">
      <w:pPr>
        <w:pStyle w:val="ListParagraph"/>
        <w:spacing w:after="0" w:line="240" w:lineRule="auto"/>
        <w:rPr>
          <w:rFonts w:ascii="Arial" w:hAnsi="Arial" w:cs="Arial"/>
          <w:color w:val="FF0000"/>
          <w:sz w:val="24"/>
          <w:szCs w:val="24"/>
        </w:rPr>
      </w:pPr>
    </w:p>
    <w:p w:rsidR="00F05DC1" w:rsidRPr="00B82CCF" w:rsidRDefault="00F05DC1" w:rsidP="00F05DC1">
      <w:pPr>
        <w:pStyle w:val="MBullet1"/>
        <w:spacing w:after="0"/>
      </w:pPr>
      <w:r w:rsidRPr="00B82CCF">
        <w:t>Ballot Officers have How to Vote Demo Pads for Election Officials to show voters how to mark the ballot</w:t>
      </w:r>
    </w:p>
    <w:p w:rsidR="00F05DC1" w:rsidRPr="00B82CCF" w:rsidRDefault="00F05DC1" w:rsidP="00F05DC1">
      <w:pPr>
        <w:pStyle w:val="ListParagraph"/>
        <w:spacing w:after="0"/>
        <w:rPr>
          <w:rFonts w:ascii="Arial" w:hAnsi="Arial" w:cs="Arial"/>
          <w:color w:val="FF0000"/>
          <w:sz w:val="24"/>
          <w:szCs w:val="24"/>
        </w:rPr>
      </w:pPr>
    </w:p>
    <w:p w:rsidR="00F05DC1" w:rsidRPr="00B82CCF" w:rsidRDefault="00F05DC1" w:rsidP="00F05DC1">
      <w:pPr>
        <w:pStyle w:val="MBullet1"/>
        <w:spacing w:after="0"/>
      </w:pPr>
      <w:r w:rsidRPr="00B82CCF">
        <w:t>If a mobile phone is available, Google Translate can be useful</w:t>
      </w:r>
    </w:p>
    <w:p w:rsidR="00705834" w:rsidRDefault="00705834" w:rsidP="00705834">
      <w:pPr>
        <w:pStyle w:val="MHeading2"/>
        <w:keepNext/>
        <w:numPr>
          <w:ilvl w:val="0"/>
          <w:numId w:val="0"/>
        </w:numPr>
        <w:spacing w:after="0" w:line="240" w:lineRule="auto"/>
        <w:ind w:left="1440"/>
      </w:pPr>
    </w:p>
    <w:p w:rsidR="00705834" w:rsidRDefault="00705834" w:rsidP="00705834">
      <w:pPr>
        <w:pStyle w:val="MHeading2"/>
        <w:keepNext/>
        <w:numPr>
          <w:ilvl w:val="0"/>
          <w:numId w:val="0"/>
        </w:numPr>
        <w:spacing w:after="0" w:line="240" w:lineRule="auto"/>
        <w:ind w:left="1440"/>
      </w:pPr>
    </w:p>
    <w:p w:rsidR="00740B8D" w:rsidRPr="00A53A1B" w:rsidRDefault="00740B8D" w:rsidP="00A53A1B">
      <w:pPr>
        <w:pStyle w:val="MHeading2"/>
        <w:keepNext/>
        <w:spacing w:after="0" w:line="240" w:lineRule="auto"/>
        <w:rPr>
          <w:rFonts w:cs="Arial"/>
          <w:szCs w:val="24"/>
        </w:rPr>
      </w:pPr>
      <w:bookmarkStart w:id="21" w:name="_Toc515459135"/>
      <w:r w:rsidRPr="003E128D">
        <w:t>Remov</w:t>
      </w:r>
      <w:r>
        <w:t>al of a Deceased Person's Name</w:t>
      </w:r>
      <w:bookmarkEnd w:id="21"/>
    </w:p>
    <w:p w:rsidR="00A53A1B" w:rsidRPr="003E128D" w:rsidRDefault="00A53A1B" w:rsidP="00A53A1B">
      <w:pPr>
        <w:pStyle w:val="MHeading2"/>
        <w:keepNext/>
        <w:numPr>
          <w:ilvl w:val="0"/>
          <w:numId w:val="0"/>
        </w:numPr>
        <w:spacing w:after="0" w:line="240" w:lineRule="auto"/>
        <w:ind w:left="1440"/>
        <w:rPr>
          <w:rFonts w:cs="Arial"/>
          <w:szCs w:val="24"/>
        </w:rPr>
      </w:pPr>
    </w:p>
    <w:p w:rsidR="00740B8D" w:rsidRPr="005C4D13" w:rsidRDefault="00740B8D" w:rsidP="00705834">
      <w:pPr>
        <w:pStyle w:val="MPar"/>
        <w:keepNext/>
        <w:spacing w:after="0" w:line="240" w:lineRule="auto"/>
      </w:pPr>
      <w:r w:rsidRPr="005C4D13">
        <w:t xml:space="preserve">If a </w:t>
      </w:r>
      <w:r>
        <w:t>person</w:t>
      </w:r>
      <w:r w:rsidRPr="005C4D13">
        <w:t xml:space="preserve"> requests to have a deceased person's name removed from the voters' list, follow the steps on the Revising the Voters' List Placemat.</w:t>
      </w:r>
    </w:p>
    <w:p w:rsidR="00740B8D" w:rsidRDefault="00740B8D" w:rsidP="00705834">
      <w:pPr>
        <w:tabs>
          <w:tab w:val="left" w:pos="1440"/>
          <w:tab w:val="left" w:pos="2880"/>
        </w:tabs>
        <w:spacing w:after="0" w:line="240" w:lineRule="auto"/>
        <w:rPr>
          <w:rFonts w:cs="Arial"/>
          <w:szCs w:val="24"/>
        </w:rPr>
      </w:pPr>
    </w:p>
    <w:p w:rsidR="00A53A1B" w:rsidRDefault="00A53A1B" w:rsidP="00705834">
      <w:pPr>
        <w:tabs>
          <w:tab w:val="left" w:pos="1440"/>
          <w:tab w:val="left" w:pos="2880"/>
        </w:tabs>
        <w:spacing w:after="0" w:line="240" w:lineRule="auto"/>
        <w:rPr>
          <w:rFonts w:cs="Arial"/>
          <w:szCs w:val="24"/>
        </w:rPr>
      </w:pPr>
    </w:p>
    <w:p w:rsidR="00A53A1B" w:rsidRDefault="00A53A1B" w:rsidP="00705834">
      <w:pPr>
        <w:tabs>
          <w:tab w:val="left" w:pos="1440"/>
          <w:tab w:val="left" w:pos="2880"/>
        </w:tabs>
        <w:spacing w:after="0" w:line="240" w:lineRule="auto"/>
        <w:rPr>
          <w:rFonts w:cs="Arial"/>
          <w:szCs w:val="24"/>
        </w:rPr>
      </w:pPr>
    </w:p>
    <w:p w:rsidR="00A53A1B" w:rsidRDefault="00A53A1B" w:rsidP="00705834">
      <w:pPr>
        <w:tabs>
          <w:tab w:val="left" w:pos="1440"/>
          <w:tab w:val="left" w:pos="2880"/>
        </w:tabs>
        <w:spacing w:after="0" w:line="240" w:lineRule="auto"/>
        <w:rPr>
          <w:rFonts w:cs="Arial"/>
          <w:szCs w:val="24"/>
        </w:rPr>
      </w:pPr>
    </w:p>
    <w:p w:rsidR="00A53A1B" w:rsidRDefault="00A53A1B" w:rsidP="00705834">
      <w:pPr>
        <w:tabs>
          <w:tab w:val="left" w:pos="1440"/>
          <w:tab w:val="left" w:pos="2880"/>
        </w:tabs>
        <w:spacing w:after="0" w:line="240" w:lineRule="auto"/>
        <w:rPr>
          <w:rFonts w:cs="Arial"/>
          <w:szCs w:val="24"/>
        </w:rPr>
      </w:pPr>
    </w:p>
    <w:p w:rsidR="00A53A1B" w:rsidRDefault="00A53A1B" w:rsidP="00705834">
      <w:pPr>
        <w:tabs>
          <w:tab w:val="left" w:pos="1440"/>
          <w:tab w:val="left" w:pos="2880"/>
        </w:tabs>
        <w:spacing w:after="0" w:line="240" w:lineRule="auto"/>
        <w:rPr>
          <w:rFonts w:cs="Arial"/>
          <w:szCs w:val="24"/>
        </w:rPr>
      </w:pPr>
    </w:p>
    <w:p w:rsidR="00A53A1B" w:rsidRPr="005C4D13" w:rsidRDefault="00A53A1B" w:rsidP="00705834">
      <w:pPr>
        <w:tabs>
          <w:tab w:val="left" w:pos="1440"/>
          <w:tab w:val="left" w:pos="2880"/>
        </w:tabs>
        <w:spacing w:after="0" w:line="240" w:lineRule="auto"/>
        <w:rPr>
          <w:rFonts w:cs="Arial"/>
          <w:szCs w:val="24"/>
        </w:rPr>
      </w:pPr>
    </w:p>
    <w:p w:rsidR="00740B8D" w:rsidRDefault="00740B8D" w:rsidP="00705834">
      <w:pPr>
        <w:pStyle w:val="MPar"/>
        <w:spacing w:after="0"/>
      </w:pPr>
      <w:r w:rsidRPr="005C4D13">
        <w:t xml:space="preserve">The </w:t>
      </w:r>
      <w:r>
        <w:t>applicant</w:t>
      </w:r>
      <w:r w:rsidRPr="005C4D13">
        <w:t xml:space="preserve"> must show </w:t>
      </w:r>
      <w:r>
        <w:t xml:space="preserve">one of these documents as </w:t>
      </w:r>
      <w:r w:rsidRPr="005C4D13">
        <w:t>proof of death</w:t>
      </w:r>
      <w:r w:rsidR="00270919">
        <w:t>:</w:t>
      </w:r>
    </w:p>
    <w:p w:rsidR="00740B8D" w:rsidRPr="005C4D13" w:rsidRDefault="00740B8D" w:rsidP="00705834">
      <w:pPr>
        <w:pStyle w:val="MBullet1"/>
        <w:spacing w:after="0"/>
      </w:pPr>
      <w:r w:rsidRPr="005C4D13">
        <w:t>A burial or death certificate</w:t>
      </w:r>
    </w:p>
    <w:p w:rsidR="00740B8D" w:rsidRPr="005C4D13" w:rsidRDefault="00740B8D" w:rsidP="00705834">
      <w:pPr>
        <w:pStyle w:val="MBullet1"/>
        <w:spacing w:after="0"/>
      </w:pPr>
      <w:r w:rsidRPr="005C4D13">
        <w:t>A Medical Certificate of Death</w:t>
      </w:r>
    </w:p>
    <w:p w:rsidR="00740B8D" w:rsidRPr="005C4D13" w:rsidRDefault="00740B8D" w:rsidP="00705834">
      <w:pPr>
        <w:pStyle w:val="MBullet1"/>
        <w:spacing w:after="0"/>
      </w:pPr>
      <w:r w:rsidRPr="005C4D13">
        <w:t>A document /receipt issued by a cemetery/crematorium in Ontario that proves burial or cremation</w:t>
      </w:r>
    </w:p>
    <w:p w:rsidR="00740B8D" w:rsidRPr="005C4D13" w:rsidRDefault="00740B8D" w:rsidP="00705834">
      <w:pPr>
        <w:pStyle w:val="MBullet1"/>
        <w:spacing w:after="0"/>
      </w:pPr>
      <w:r w:rsidRPr="005C4D13">
        <w:t>A statement from a medical doctor, coroner or funeral director</w:t>
      </w:r>
    </w:p>
    <w:p w:rsidR="00740B8D" w:rsidRPr="005C4D13" w:rsidRDefault="00740B8D" w:rsidP="00705834">
      <w:pPr>
        <w:pStyle w:val="MBullet1"/>
        <w:spacing w:after="0"/>
      </w:pPr>
      <w:r w:rsidRPr="005C4D13">
        <w:t>A Registration of Death</w:t>
      </w:r>
    </w:p>
    <w:p w:rsidR="00740B8D" w:rsidRPr="005C4D13" w:rsidRDefault="00740B8D" w:rsidP="00705834">
      <w:pPr>
        <w:pStyle w:val="MBullet1"/>
        <w:spacing w:after="0"/>
      </w:pPr>
      <w:r w:rsidRPr="005C4D13">
        <w:t>A notarial copy of Letters of Probate</w:t>
      </w:r>
    </w:p>
    <w:p w:rsidR="00740B8D" w:rsidRPr="005C4D13" w:rsidRDefault="00740B8D" w:rsidP="00705834">
      <w:pPr>
        <w:pStyle w:val="MBullet1"/>
        <w:spacing w:after="0"/>
      </w:pPr>
      <w:r w:rsidRPr="005C4D13">
        <w:t>A Life or Group Insurance claim along with a statement signed by a medical doctor</w:t>
      </w:r>
    </w:p>
    <w:p w:rsidR="00740B8D" w:rsidRPr="005C4D13" w:rsidRDefault="00740B8D" w:rsidP="00705834">
      <w:pPr>
        <w:pStyle w:val="MBullet1"/>
        <w:spacing w:after="0"/>
      </w:pPr>
      <w:r w:rsidRPr="005C4D13">
        <w:t>An official notification from the Public Trustee</w:t>
      </w:r>
    </w:p>
    <w:p w:rsidR="00740B8D" w:rsidRPr="005C4D13" w:rsidRDefault="00740B8D" w:rsidP="00705834">
      <w:pPr>
        <w:pStyle w:val="MBullet1"/>
        <w:spacing w:after="0"/>
      </w:pPr>
      <w:r w:rsidRPr="005C4D13">
        <w:t>A Memorandum of Notification of Death issued by the Chief of Defence Staff of National Defence</w:t>
      </w:r>
    </w:p>
    <w:p w:rsidR="00740B8D" w:rsidRPr="005C4D13" w:rsidRDefault="00740B8D" w:rsidP="00705834">
      <w:pPr>
        <w:pStyle w:val="MBullet1"/>
        <w:spacing w:after="0"/>
      </w:pPr>
      <w:r w:rsidRPr="005C4D13">
        <w:t>A Statement of Verification of Death from the Department of Veterans Affairs</w:t>
      </w:r>
    </w:p>
    <w:p w:rsidR="00740B8D" w:rsidRPr="005C4D13" w:rsidRDefault="00740B8D" w:rsidP="00705834">
      <w:pPr>
        <w:pStyle w:val="MBullet1"/>
        <w:spacing w:after="0"/>
      </w:pPr>
      <w:r w:rsidRPr="005C4D13">
        <w:t>A program from a funeral ceremony</w:t>
      </w:r>
    </w:p>
    <w:p w:rsidR="00740B8D" w:rsidRDefault="00740B8D" w:rsidP="00705834">
      <w:pPr>
        <w:pStyle w:val="MBullet1"/>
        <w:spacing w:after="0"/>
      </w:pPr>
      <w:r w:rsidRPr="005C4D13">
        <w:t>An obituary from a newspaper</w:t>
      </w:r>
    </w:p>
    <w:p w:rsidR="00740B8D" w:rsidRDefault="00740B8D" w:rsidP="00705834">
      <w:pPr>
        <w:tabs>
          <w:tab w:val="left" w:pos="1440"/>
          <w:tab w:val="left" w:pos="2880"/>
        </w:tabs>
        <w:spacing w:after="0" w:line="240" w:lineRule="auto"/>
        <w:ind w:left="2880"/>
        <w:rPr>
          <w:rFonts w:cs="Arial"/>
          <w:color w:val="FF0000"/>
          <w:szCs w:val="24"/>
        </w:rPr>
      </w:pPr>
    </w:p>
    <w:p w:rsidR="00740B8D" w:rsidRDefault="00740B8D" w:rsidP="00705834">
      <w:pPr>
        <w:pStyle w:val="MPar"/>
        <w:spacing w:after="0"/>
      </w:pPr>
      <w:r>
        <w:t>If a person does not have proof of death with them, advise them:</w:t>
      </w:r>
    </w:p>
    <w:p w:rsidR="00740B8D" w:rsidRDefault="00740B8D" w:rsidP="00705834">
      <w:pPr>
        <w:pStyle w:val="MBullet1"/>
        <w:spacing w:after="0"/>
      </w:pPr>
      <w:r>
        <w:t>The change cannot be made in the voting place</w:t>
      </w:r>
    </w:p>
    <w:p w:rsidR="00740B8D" w:rsidRDefault="00740B8D" w:rsidP="00705834">
      <w:pPr>
        <w:pStyle w:val="MBullet1"/>
        <w:spacing w:after="0"/>
      </w:pPr>
      <w:r>
        <w:t xml:space="preserve">The change can be made by contacting the </w:t>
      </w:r>
      <w:r w:rsidRPr="00C74D4B">
        <w:t>Municipal Property Assessment Corporation (MPAC)</w:t>
      </w:r>
      <w:r>
        <w:t xml:space="preserve"> at 1-866-296-6722</w:t>
      </w:r>
    </w:p>
    <w:p w:rsidR="00740B8D" w:rsidRDefault="00740B8D" w:rsidP="00705834">
      <w:pPr>
        <w:tabs>
          <w:tab w:val="left" w:pos="1440"/>
          <w:tab w:val="left" w:pos="2880"/>
        </w:tabs>
        <w:spacing w:after="0" w:line="240" w:lineRule="auto"/>
        <w:ind w:left="2880"/>
        <w:rPr>
          <w:rFonts w:cs="Arial"/>
          <w:color w:val="FF0000"/>
          <w:szCs w:val="24"/>
        </w:rPr>
      </w:pPr>
    </w:p>
    <w:p w:rsidR="00436D50" w:rsidRDefault="00436D50" w:rsidP="00705834">
      <w:pPr>
        <w:tabs>
          <w:tab w:val="left" w:pos="1440"/>
          <w:tab w:val="left" w:pos="2880"/>
        </w:tabs>
        <w:spacing w:after="0" w:line="240" w:lineRule="auto"/>
        <w:ind w:left="2880"/>
        <w:rPr>
          <w:rFonts w:cs="Arial"/>
          <w:color w:val="FF0000"/>
          <w:szCs w:val="24"/>
        </w:rPr>
      </w:pPr>
    </w:p>
    <w:p w:rsidR="00740B8D" w:rsidRPr="003E128D" w:rsidRDefault="00740B8D" w:rsidP="00705834">
      <w:pPr>
        <w:pStyle w:val="MHeading2"/>
        <w:spacing w:after="0"/>
      </w:pPr>
      <w:bookmarkStart w:id="22" w:name="_Toc515459136"/>
      <w:r>
        <w:t>School Support Information</w:t>
      </w:r>
      <w:bookmarkEnd w:id="22"/>
    </w:p>
    <w:p w:rsidR="00740B8D" w:rsidRPr="003E128D" w:rsidRDefault="00740B8D" w:rsidP="00705834">
      <w:pPr>
        <w:tabs>
          <w:tab w:val="left" w:pos="1440"/>
          <w:tab w:val="left" w:pos="2880"/>
        </w:tabs>
        <w:spacing w:after="0" w:line="240" w:lineRule="auto"/>
        <w:rPr>
          <w:rFonts w:cs="Arial"/>
          <w:b/>
          <w:szCs w:val="24"/>
        </w:rPr>
      </w:pPr>
    </w:p>
    <w:p w:rsidR="00740B8D" w:rsidRDefault="00740B8D" w:rsidP="00705834">
      <w:pPr>
        <w:pStyle w:val="MParaTitle"/>
        <w:spacing w:after="0"/>
      </w:pPr>
      <w:r>
        <w:t>English Public School B</w:t>
      </w:r>
      <w:r w:rsidRPr="003E128D">
        <w:t>oard</w:t>
      </w:r>
    </w:p>
    <w:p w:rsidR="00707673" w:rsidRDefault="00707673" w:rsidP="00705834">
      <w:pPr>
        <w:spacing w:after="0" w:line="240" w:lineRule="auto"/>
        <w:rPr>
          <w:rFonts w:cs="Arial"/>
          <w:szCs w:val="24"/>
        </w:rPr>
      </w:pPr>
    </w:p>
    <w:p w:rsidR="00740B8D" w:rsidRPr="003E128D" w:rsidRDefault="00740B8D" w:rsidP="00705834">
      <w:pPr>
        <w:pStyle w:val="MPar"/>
        <w:spacing w:after="0"/>
      </w:pPr>
      <w:r w:rsidRPr="003E128D">
        <w:t xml:space="preserve">A voter is entitled to vote for the English Public school board </w:t>
      </w:r>
      <w:r w:rsidRPr="003E128D">
        <w:tab/>
        <w:t>(Toronto District School Board) if they are:</w:t>
      </w:r>
    </w:p>
    <w:p w:rsidR="00740B8D" w:rsidRPr="003E128D" w:rsidRDefault="00740B8D" w:rsidP="00705834">
      <w:pPr>
        <w:pStyle w:val="MBullet1"/>
        <w:spacing w:after="0"/>
      </w:pPr>
      <w:r w:rsidRPr="003E128D">
        <w:t>Not qualified to be a</w:t>
      </w:r>
      <w:r w:rsidR="00170F47">
        <w:t xml:space="preserve"> voter</w:t>
      </w:r>
      <w:r w:rsidRPr="003E128D">
        <w:t xml:space="preserve"> for the French Public or French Catholic school boards, and</w:t>
      </w:r>
    </w:p>
    <w:p w:rsidR="00740B8D" w:rsidRPr="003E128D" w:rsidRDefault="00740B8D" w:rsidP="00705834">
      <w:pPr>
        <w:pStyle w:val="MBullet1"/>
        <w:spacing w:after="0"/>
      </w:pPr>
      <w:r w:rsidRPr="003E128D">
        <w:t>Are not an English Catholic School Board supporter</w:t>
      </w:r>
    </w:p>
    <w:p w:rsidR="00740B8D" w:rsidRPr="003E128D" w:rsidRDefault="00740B8D" w:rsidP="00705834">
      <w:pPr>
        <w:spacing w:after="0" w:line="240" w:lineRule="auto"/>
        <w:rPr>
          <w:rFonts w:cs="Arial"/>
          <w:szCs w:val="24"/>
        </w:rPr>
      </w:pPr>
    </w:p>
    <w:p w:rsidR="00740B8D" w:rsidRDefault="00740B8D" w:rsidP="00705834">
      <w:pPr>
        <w:pStyle w:val="MParaTitle"/>
        <w:spacing w:after="0"/>
      </w:pPr>
      <w:r w:rsidRPr="003E128D">
        <w:t xml:space="preserve">English Catholic </w:t>
      </w:r>
      <w:r>
        <w:t>School B</w:t>
      </w:r>
      <w:r w:rsidRPr="003E128D">
        <w:t>oard</w:t>
      </w:r>
    </w:p>
    <w:p w:rsidR="00740B8D" w:rsidRPr="003E128D" w:rsidRDefault="00740B8D" w:rsidP="00705834">
      <w:pPr>
        <w:spacing w:after="0" w:line="240" w:lineRule="auto"/>
        <w:ind w:left="2880"/>
        <w:rPr>
          <w:rFonts w:cs="Arial"/>
          <w:b/>
          <w:szCs w:val="24"/>
        </w:rPr>
      </w:pPr>
    </w:p>
    <w:p w:rsidR="00740B8D" w:rsidRPr="003E128D" w:rsidRDefault="00740B8D" w:rsidP="00705834">
      <w:pPr>
        <w:pStyle w:val="MPar"/>
        <w:spacing w:after="0"/>
      </w:pPr>
      <w:r w:rsidRPr="003E128D">
        <w:t>A voter is entitled to vote for the English Catholic school board (Toronto Catholic District School Board) if they are:</w:t>
      </w:r>
    </w:p>
    <w:p w:rsidR="00740B8D" w:rsidRPr="003E128D" w:rsidRDefault="00740B8D" w:rsidP="00705834">
      <w:pPr>
        <w:pStyle w:val="MBullet1"/>
        <w:spacing w:after="0"/>
      </w:pPr>
      <w:r w:rsidRPr="003E128D">
        <w:t xml:space="preserve">Roman Catholic, and/or </w:t>
      </w:r>
    </w:p>
    <w:p w:rsidR="00740B8D" w:rsidRPr="003E128D" w:rsidRDefault="00740B8D" w:rsidP="00705834">
      <w:pPr>
        <w:pStyle w:val="MBullet1"/>
        <w:spacing w:after="0"/>
      </w:pPr>
      <w:r w:rsidRPr="003E128D">
        <w:t xml:space="preserve">An English Catholic School Board supporter, and </w:t>
      </w:r>
    </w:p>
    <w:p w:rsidR="00740B8D" w:rsidRPr="003E128D" w:rsidRDefault="00740B8D" w:rsidP="00705834">
      <w:pPr>
        <w:pStyle w:val="MBullet1"/>
        <w:spacing w:after="0"/>
      </w:pPr>
      <w:r w:rsidRPr="003E128D">
        <w:t>Not qualified to be a</w:t>
      </w:r>
      <w:r w:rsidR="00170F47">
        <w:t xml:space="preserve"> voter</w:t>
      </w:r>
      <w:r w:rsidRPr="003E128D">
        <w:t xml:space="preserve"> for the French Public or French Catholic school boards   </w:t>
      </w:r>
    </w:p>
    <w:p w:rsidR="00740B8D" w:rsidRDefault="00740B8D" w:rsidP="00705834">
      <w:pPr>
        <w:spacing w:after="0" w:line="240" w:lineRule="auto"/>
        <w:rPr>
          <w:rFonts w:cs="Arial"/>
          <w:szCs w:val="24"/>
        </w:rPr>
      </w:pPr>
    </w:p>
    <w:p w:rsidR="00A53A1B" w:rsidRDefault="00A53A1B" w:rsidP="00705834">
      <w:pPr>
        <w:pStyle w:val="MParaTitle"/>
        <w:spacing w:after="0"/>
      </w:pPr>
    </w:p>
    <w:p w:rsidR="00A53A1B" w:rsidRDefault="00A53A1B" w:rsidP="00705834">
      <w:pPr>
        <w:pStyle w:val="MParaTitle"/>
        <w:spacing w:after="0"/>
      </w:pPr>
    </w:p>
    <w:p w:rsidR="00A53A1B" w:rsidRDefault="00A53A1B" w:rsidP="00705834">
      <w:pPr>
        <w:pStyle w:val="MParaTitle"/>
        <w:spacing w:after="0"/>
      </w:pPr>
    </w:p>
    <w:p w:rsidR="00740B8D" w:rsidRDefault="00740B8D" w:rsidP="00705834">
      <w:pPr>
        <w:pStyle w:val="MParaTitle"/>
        <w:spacing w:after="0"/>
      </w:pPr>
      <w:r w:rsidRPr="003E128D">
        <w:t xml:space="preserve">French Public </w:t>
      </w:r>
      <w:r>
        <w:t>School B</w:t>
      </w:r>
      <w:r w:rsidRPr="003E128D">
        <w:t>oard</w:t>
      </w:r>
    </w:p>
    <w:p w:rsidR="00740B8D" w:rsidRPr="003E128D" w:rsidRDefault="00740B8D" w:rsidP="00705834">
      <w:pPr>
        <w:spacing w:after="0" w:line="240" w:lineRule="auto"/>
        <w:rPr>
          <w:rFonts w:cs="Arial"/>
          <w:b/>
          <w:szCs w:val="24"/>
        </w:rPr>
      </w:pPr>
    </w:p>
    <w:p w:rsidR="00740B8D" w:rsidRPr="003E128D" w:rsidRDefault="00740B8D" w:rsidP="00705834">
      <w:pPr>
        <w:pStyle w:val="MPar"/>
        <w:spacing w:after="0"/>
      </w:pPr>
      <w:r w:rsidRPr="003E128D">
        <w:t>A voter is entitled to vote for the French Publ</w:t>
      </w:r>
      <w:r w:rsidR="002C4C96">
        <w:t>ic school board (Conseil s</w:t>
      </w:r>
      <w:r w:rsidRPr="003E128D">
        <w:t>colaire Viamonde) if they:</w:t>
      </w:r>
    </w:p>
    <w:p w:rsidR="00740B8D" w:rsidRPr="003E128D" w:rsidRDefault="00740B8D" w:rsidP="00705834">
      <w:pPr>
        <w:pStyle w:val="MBullet1"/>
        <w:spacing w:after="0"/>
      </w:pPr>
      <w:r w:rsidRPr="003E128D">
        <w:t>First learned and still understand French, or</w:t>
      </w:r>
    </w:p>
    <w:p w:rsidR="00740B8D" w:rsidRPr="003E128D" w:rsidRDefault="00740B8D" w:rsidP="00705834">
      <w:pPr>
        <w:pStyle w:val="MBullet1"/>
        <w:spacing w:after="0"/>
      </w:pPr>
      <w:r w:rsidRPr="003E128D">
        <w:t>Received their elementary school instruction in Canada in French, or</w:t>
      </w:r>
    </w:p>
    <w:p w:rsidR="00740B8D" w:rsidRPr="003E128D" w:rsidRDefault="00740B8D" w:rsidP="00705834">
      <w:pPr>
        <w:pStyle w:val="MBullet1"/>
        <w:spacing w:after="0"/>
      </w:pPr>
      <w:r w:rsidRPr="003E128D">
        <w:t>Has children who received, or are now receiving, elementary or secondary school instruction in Canada in French</w:t>
      </w:r>
    </w:p>
    <w:p w:rsidR="00740B8D" w:rsidRDefault="00740B8D" w:rsidP="009D4947">
      <w:pPr>
        <w:pStyle w:val="MBullet1"/>
        <w:numPr>
          <w:ilvl w:val="0"/>
          <w:numId w:val="0"/>
        </w:numPr>
        <w:spacing w:after="0"/>
        <w:ind w:left="2160"/>
      </w:pPr>
      <w:r w:rsidRPr="003E128D">
        <w:t>(Does not include French immersion or French as a second language)</w:t>
      </w:r>
    </w:p>
    <w:p w:rsidR="00740B8D" w:rsidRDefault="00740B8D" w:rsidP="00705834">
      <w:pPr>
        <w:spacing w:after="0" w:line="240" w:lineRule="auto"/>
        <w:ind w:left="3600"/>
        <w:rPr>
          <w:rFonts w:cs="Arial"/>
          <w:szCs w:val="24"/>
        </w:rPr>
      </w:pPr>
    </w:p>
    <w:p w:rsidR="00740B8D" w:rsidRDefault="00740B8D" w:rsidP="00705834">
      <w:pPr>
        <w:pStyle w:val="MParaTitle"/>
        <w:spacing w:after="0"/>
      </w:pPr>
      <w:r>
        <w:t>French Catholic School B</w:t>
      </w:r>
      <w:r w:rsidRPr="003E128D">
        <w:t>oard</w:t>
      </w:r>
    </w:p>
    <w:p w:rsidR="00740B8D" w:rsidRPr="003E128D" w:rsidRDefault="00740B8D" w:rsidP="00705834">
      <w:pPr>
        <w:tabs>
          <w:tab w:val="left" w:pos="1440"/>
          <w:tab w:val="left" w:pos="2880"/>
        </w:tabs>
        <w:spacing w:after="0" w:line="240" w:lineRule="auto"/>
        <w:ind w:left="2880"/>
        <w:rPr>
          <w:rFonts w:cs="Arial"/>
          <w:b/>
          <w:szCs w:val="24"/>
        </w:rPr>
      </w:pPr>
    </w:p>
    <w:p w:rsidR="00740B8D" w:rsidRPr="003E128D" w:rsidRDefault="00740B8D" w:rsidP="00705834">
      <w:pPr>
        <w:pStyle w:val="MPar"/>
        <w:spacing w:after="0"/>
      </w:pPr>
      <w:r w:rsidRPr="003E128D">
        <w:t xml:space="preserve">A voter is entitled to vote for the French </w:t>
      </w:r>
      <w:r w:rsidR="002C4C96">
        <w:t>Catholic school board (Conseil s</w:t>
      </w:r>
      <w:r w:rsidRPr="003E128D">
        <w:t xml:space="preserve">colaire </w:t>
      </w:r>
      <w:r w:rsidR="002C4C96">
        <w:t>c</w:t>
      </w:r>
      <w:r w:rsidRPr="003E128D">
        <w:t>atholique MonAvenir) if they:</w:t>
      </w:r>
    </w:p>
    <w:p w:rsidR="00740B8D" w:rsidRPr="003E128D" w:rsidRDefault="00740B8D" w:rsidP="00705834">
      <w:pPr>
        <w:pStyle w:val="MBullet1"/>
        <w:spacing w:after="0"/>
      </w:pPr>
      <w:r w:rsidRPr="003E128D">
        <w:t>Meet the qualifications listed for French Public school board, and</w:t>
      </w:r>
    </w:p>
    <w:p w:rsidR="00740B8D" w:rsidRPr="003E128D" w:rsidRDefault="00AB47EB" w:rsidP="00705834">
      <w:pPr>
        <w:pStyle w:val="MBullet1"/>
        <w:spacing w:after="0"/>
      </w:pPr>
      <w:r>
        <w:t>Are Roman Catholic</w:t>
      </w:r>
    </w:p>
    <w:p w:rsidR="00740B8D" w:rsidRPr="00EE073A" w:rsidRDefault="00740B8D" w:rsidP="00705834">
      <w:pPr>
        <w:spacing w:after="0" w:line="240" w:lineRule="auto"/>
        <w:rPr>
          <w:rFonts w:cs="Arial"/>
          <w:sz w:val="20"/>
          <w:szCs w:val="20"/>
        </w:rPr>
      </w:pPr>
    </w:p>
    <w:p w:rsidR="00D2305B" w:rsidRPr="00EE073A" w:rsidRDefault="00D2305B" w:rsidP="00705834">
      <w:pPr>
        <w:spacing w:after="0" w:line="240" w:lineRule="auto"/>
        <w:rPr>
          <w:rFonts w:cs="Arial"/>
          <w:sz w:val="20"/>
          <w:szCs w:val="20"/>
        </w:rPr>
      </w:pPr>
    </w:p>
    <w:p w:rsidR="00740B8D" w:rsidRPr="003E128D" w:rsidRDefault="00740B8D" w:rsidP="00293CF7">
      <w:pPr>
        <w:pStyle w:val="MHeading2"/>
        <w:spacing w:after="0"/>
      </w:pPr>
      <w:bookmarkStart w:id="23" w:name="_Toc515459137"/>
      <w:r w:rsidRPr="003E128D">
        <w:t>Voter Already Marked Voted</w:t>
      </w:r>
      <w:bookmarkEnd w:id="23"/>
    </w:p>
    <w:p w:rsidR="00740B8D" w:rsidRPr="00AB47EB" w:rsidRDefault="00740B8D" w:rsidP="00293CF7">
      <w:pPr>
        <w:tabs>
          <w:tab w:val="left" w:pos="1440"/>
          <w:tab w:val="left" w:pos="2880"/>
        </w:tabs>
        <w:spacing w:after="0"/>
        <w:rPr>
          <w:rFonts w:cs="Arial"/>
          <w:b/>
          <w:szCs w:val="24"/>
        </w:rPr>
      </w:pPr>
    </w:p>
    <w:p w:rsidR="00293CF7" w:rsidRDefault="00293CF7" w:rsidP="00293CF7">
      <w:pPr>
        <w:pStyle w:val="MBullet1"/>
        <w:spacing w:after="0"/>
      </w:pPr>
      <w:r>
        <w:t>Call the MDRO to your table and explain the situation</w:t>
      </w:r>
    </w:p>
    <w:p w:rsidR="00293CF7" w:rsidRDefault="00293CF7" w:rsidP="00293CF7">
      <w:pPr>
        <w:pStyle w:val="MPar"/>
        <w:spacing w:after="0"/>
      </w:pPr>
    </w:p>
    <w:p w:rsidR="00293CF7" w:rsidRDefault="00293CF7" w:rsidP="00293CF7">
      <w:pPr>
        <w:pStyle w:val="MPar"/>
        <w:spacing w:after="0"/>
      </w:pPr>
      <w:r>
        <w:t>The MDRO will escort the voter to the Ballot Officer and resolve the situation</w:t>
      </w:r>
      <w:r w:rsidR="00AB47EB">
        <w:t>.</w:t>
      </w:r>
    </w:p>
    <w:p w:rsidR="00740B8D" w:rsidRPr="00EE073A" w:rsidRDefault="00740B8D" w:rsidP="00705834">
      <w:pPr>
        <w:tabs>
          <w:tab w:val="left" w:pos="1440"/>
          <w:tab w:val="left" w:pos="2880"/>
        </w:tabs>
        <w:spacing w:after="0" w:line="240" w:lineRule="auto"/>
        <w:rPr>
          <w:rFonts w:cs="Arial"/>
          <w:sz w:val="20"/>
          <w:szCs w:val="20"/>
        </w:rPr>
      </w:pPr>
    </w:p>
    <w:p w:rsidR="00D2305B" w:rsidRPr="00EE073A" w:rsidRDefault="00D2305B" w:rsidP="00705834">
      <w:pPr>
        <w:tabs>
          <w:tab w:val="left" w:pos="1440"/>
          <w:tab w:val="left" w:pos="2880"/>
        </w:tabs>
        <w:spacing w:after="0" w:line="240" w:lineRule="auto"/>
        <w:rPr>
          <w:rFonts w:cs="Arial"/>
          <w:sz w:val="20"/>
          <w:szCs w:val="20"/>
        </w:rPr>
      </w:pPr>
    </w:p>
    <w:p w:rsidR="00740B8D" w:rsidRPr="003E128D" w:rsidRDefault="00740B8D" w:rsidP="00705834">
      <w:pPr>
        <w:pStyle w:val="MHeading2"/>
        <w:spacing w:after="0"/>
      </w:pPr>
      <w:bookmarkStart w:id="24" w:name="_Toc515459138"/>
      <w:r w:rsidRPr="003E128D">
        <w:t>Voter Cannot Enter the Voting Place</w:t>
      </w:r>
      <w:bookmarkEnd w:id="24"/>
    </w:p>
    <w:p w:rsidR="00740B8D" w:rsidRPr="003E128D" w:rsidRDefault="00740B8D" w:rsidP="00705834">
      <w:pPr>
        <w:tabs>
          <w:tab w:val="left" w:pos="1440"/>
          <w:tab w:val="left" w:pos="2880"/>
        </w:tabs>
        <w:spacing w:after="0" w:line="240" w:lineRule="auto"/>
        <w:rPr>
          <w:rFonts w:cs="Arial"/>
          <w:szCs w:val="24"/>
        </w:rPr>
      </w:pPr>
      <w:r w:rsidRPr="003E128D">
        <w:rPr>
          <w:rFonts w:cs="Arial"/>
          <w:szCs w:val="24"/>
        </w:rPr>
        <w:tab/>
      </w:r>
      <w:r w:rsidRPr="003E128D">
        <w:rPr>
          <w:rFonts w:cs="Arial"/>
          <w:szCs w:val="24"/>
        </w:rPr>
        <w:tab/>
      </w:r>
    </w:p>
    <w:p w:rsidR="00740B8D" w:rsidRPr="003E128D" w:rsidRDefault="00740B8D" w:rsidP="00705834">
      <w:pPr>
        <w:pStyle w:val="MPar"/>
        <w:spacing w:after="0"/>
      </w:pPr>
      <w:r w:rsidRPr="003E128D">
        <w:t>If requested, a voter may be served outside the voting room, in the parking lot or at the curb.</w:t>
      </w:r>
    </w:p>
    <w:p w:rsidR="00740B8D" w:rsidRPr="003E128D" w:rsidRDefault="00740B8D" w:rsidP="00705834">
      <w:pPr>
        <w:pStyle w:val="MPar"/>
        <w:spacing w:after="0"/>
      </w:pPr>
    </w:p>
    <w:p w:rsidR="00740B8D" w:rsidRPr="003E128D" w:rsidRDefault="00740B8D" w:rsidP="00705834">
      <w:pPr>
        <w:pStyle w:val="MPar"/>
        <w:spacing w:after="0"/>
      </w:pPr>
      <w:r w:rsidRPr="003E128D">
        <w:t>Notify the MDRO if there is a request for this service.</w:t>
      </w:r>
    </w:p>
    <w:p w:rsidR="00740B8D" w:rsidRPr="00EE073A" w:rsidRDefault="00740B8D" w:rsidP="00705834">
      <w:pPr>
        <w:tabs>
          <w:tab w:val="left" w:pos="1440"/>
          <w:tab w:val="left" w:pos="2880"/>
        </w:tabs>
        <w:spacing w:after="0" w:line="240" w:lineRule="auto"/>
        <w:rPr>
          <w:rFonts w:cs="Arial"/>
          <w:sz w:val="20"/>
          <w:szCs w:val="20"/>
        </w:rPr>
      </w:pPr>
    </w:p>
    <w:p w:rsidR="00A53A1B" w:rsidRPr="00EE073A" w:rsidRDefault="00A53A1B" w:rsidP="00705834">
      <w:pPr>
        <w:tabs>
          <w:tab w:val="left" w:pos="1440"/>
          <w:tab w:val="left" w:pos="2880"/>
        </w:tabs>
        <w:spacing w:after="0" w:line="240" w:lineRule="auto"/>
        <w:rPr>
          <w:rFonts w:cs="Arial"/>
          <w:sz w:val="20"/>
          <w:szCs w:val="20"/>
        </w:rPr>
      </w:pPr>
    </w:p>
    <w:p w:rsidR="00740B8D" w:rsidRPr="003E128D" w:rsidRDefault="00707673" w:rsidP="00705834">
      <w:pPr>
        <w:pStyle w:val="MHeading2"/>
        <w:spacing w:after="0"/>
      </w:pPr>
      <w:bookmarkStart w:id="25" w:name="_Toc515459139"/>
      <w:r>
        <w:t>V</w:t>
      </w:r>
      <w:r w:rsidR="00740B8D" w:rsidRPr="003E128D">
        <w:t xml:space="preserve">oter </w:t>
      </w:r>
      <w:r w:rsidR="00740B8D">
        <w:t>C</w:t>
      </w:r>
      <w:r w:rsidR="00740B8D" w:rsidRPr="003E128D">
        <w:t>omplaints</w:t>
      </w:r>
      <w:bookmarkEnd w:id="25"/>
    </w:p>
    <w:p w:rsidR="00740B8D" w:rsidRPr="003E128D" w:rsidRDefault="00740B8D" w:rsidP="00705834">
      <w:pPr>
        <w:tabs>
          <w:tab w:val="left" w:pos="1440"/>
          <w:tab w:val="left" w:pos="2880"/>
        </w:tabs>
        <w:spacing w:after="0" w:line="240" w:lineRule="auto"/>
        <w:rPr>
          <w:rFonts w:cs="Arial"/>
          <w:b/>
          <w:sz w:val="28"/>
          <w:szCs w:val="28"/>
        </w:rPr>
      </w:pPr>
    </w:p>
    <w:p w:rsidR="00740B8D" w:rsidRPr="005F1E66" w:rsidRDefault="00740B8D" w:rsidP="00705834">
      <w:pPr>
        <w:pStyle w:val="MPar"/>
        <w:spacing w:after="0"/>
      </w:pPr>
      <w:r w:rsidRPr="005F1E66">
        <w:t>Handle voter complaints professionally:</w:t>
      </w:r>
    </w:p>
    <w:p w:rsidR="00740B8D" w:rsidRPr="005F1E66" w:rsidRDefault="00740B8D" w:rsidP="00705834">
      <w:pPr>
        <w:pStyle w:val="MBullet1"/>
        <w:spacing w:after="0"/>
      </w:pPr>
      <w:r w:rsidRPr="005F1E66">
        <w:t>Attempt to solve the problem</w:t>
      </w:r>
    </w:p>
    <w:p w:rsidR="00740B8D" w:rsidRPr="00487104" w:rsidRDefault="00740B8D" w:rsidP="00705834">
      <w:pPr>
        <w:pStyle w:val="MBullet1"/>
        <w:spacing w:after="0"/>
      </w:pPr>
      <w:r w:rsidRPr="00487104">
        <w:t>Be professional and remain calm</w:t>
      </w:r>
    </w:p>
    <w:p w:rsidR="00740B8D" w:rsidRPr="005F1E66" w:rsidRDefault="00740B8D" w:rsidP="00705834">
      <w:pPr>
        <w:pStyle w:val="MBullet1"/>
        <w:spacing w:after="0"/>
      </w:pPr>
      <w:r w:rsidRPr="005F1E66">
        <w:t>Be aware of your body language</w:t>
      </w:r>
    </w:p>
    <w:p w:rsidR="00740B8D" w:rsidRPr="005F1E66" w:rsidRDefault="00740B8D" w:rsidP="00705834">
      <w:pPr>
        <w:pStyle w:val="MBullet1"/>
        <w:spacing w:after="0"/>
      </w:pPr>
      <w:r w:rsidRPr="005F1E66">
        <w:t>Provide options, where possible</w:t>
      </w:r>
    </w:p>
    <w:p w:rsidR="00740B8D" w:rsidRPr="005F1E66" w:rsidRDefault="00740B8D" w:rsidP="00705834">
      <w:pPr>
        <w:pStyle w:val="MBullet1"/>
        <w:spacing w:after="0"/>
      </w:pPr>
      <w:r w:rsidRPr="005F1E66">
        <w:t>Speak clearly and politely</w:t>
      </w:r>
    </w:p>
    <w:p w:rsidR="00740B8D" w:rsidRPr="005F1E66" w:rsidRDefault="00740B8D" w:rsidP="00705834">
      <w:pPr>
        <w:pStyle w:val="MBullet1"/>
        <w:spacing w:after="0"/>
      </w:pPr>
      <w:r w:rsidRPr="005F1E66">
        <w:t>Advise the person of the next steps</w:t>
      </w:r>
    </w:p>
    <w:p w:rsidR="00740B8D" w:rsidRPr="005F1E66" w:rsidRDefault="00740B8D" w:rsidP="00705834">
      <w:pPr>
        <w:pStyle w:val="MBullet1"/>
        <w:spacing w:after="0"/>
      </w:pPr>
      <w:r w:rsidRPr="005F1E66">
        <w:t>If needed, contact your MDRO for assistance</w:t>
      </w:r>
    </w:p>
    <w:p w:rsidR="00740B8D" w:rsidRPr="005F1E66" w:rsidRDefault="00740B8D" w:rsidP="00705834">
      <w:pPr>
        <w:tabs>
          <w:tab w:val="left" w:pos="1440"/>
          <w:tab w:val="left" w:pos="2880"/>
        </w:tabs>
        <w:spacing w:after="0" w:line="240" w:lineRule="auto"/>
        <w:ind w:left="2880"/>
        <w:rPr>
          <w:rFonts w:cs="Arial"/>
          <w:szCs w:val="24"/>
        </w:rPr>
      </w:pPr>
    </w:p>
    <w:p w:rsidR="00EE073A" w:rsidRDefault="00EE073A" w:rsidP="00705834">
      <w:pPr>
        <w:pStyle w:val="MParaTitle"/>
        <w:spacing w:after="0"/>
      </w:pPr>
    </w:p>
    <w:p w:rsidR="00EE073A" w:rsidRDefault="00EE073A" w:rsidP="00705834">
      <w:pPr>
        <w:pStyle w:val="MParaTitle"/>
        <w:spacing w:after="0"/>
      </w:pPr>
    </w:p>
    <w:p w:rsidR="00EE073A" w:rsidRDefault="00EE073A" w:rsidP="00705834">
      <w:pPr>
        <w:pStyle w:val="MParaTitle"/>
        <w:spacing w:after="0"/>
      </w:pPr>
    </w:p>
    <w:p w:rsidR="00740B8D" w:rsidRDefault="00740B8D" w:rsidP="00705834">
      <w:pPr>
        <w:pStyle w:val="MParaTitle"/>
        <w:spacing w:after="0"/>
      </w:pPr>
      <w:r w:rsidRPr="005F1E66">
        <w:t xml:space="preserve">Complaint </w:t>
      </w:r>
      <w:r>
        <w:t>A</w:t>
      </w:r>
      <w:r w:rsidRPr="005F1E66">
        <w:t xml:space="preserve">bout </w:t>
      </w:r>
      <w:r>
        <w:t>A</w:t>
      </w:r>
      <w:r w:rsidRPr="005F1E66">
        <w:t xml:space="preserve">ccessibility at the </w:t>
      </w:r>
      <w:r>
        <w:t>V</w:t>
      </w:r>
      <w:r w:rsidRPr="005F1E66">
        <w:t xml:space="preserve">oting </w:t>
      </w:r>
      <w:r>
        <w:t>P</w:t>
      </w:r>
      <w:r w:rsidRPr="005F1E66">
        <w:t>lace</w:t>
      </w:r>
    </w:p>
    <w:p w:rsidR="00740B8D" w:rsidRPr="005F1E66" w:rsidRDefault="00740B8D" w:rsidP="00705834">
      <w:pPr>
        <w:tabs>
          <w:tab w:val="left" w:pos="1440"/>
          <w:tab w:val="left" w:pos="2880"/>
        </w:tabs>
        <w:spacing w:after="0" w:line="240" w:lineRule="auto"/>
        <w:ind w:left="2880"/>
        <w:rPr>
          <w:rFonts w:cs="Arial"/>
          <w:b/>
          <w:szCs w:val="24"/>
        </w:rPr>
      </w:pPr>
    </w:p>
    <w:p w:rsidR="00740B8D" w:rsidRPr="005F1E66" w:rsidRDefault="00740B8D" w:rsidP="00705834">
      <w:pPr>
        <w:pStyle w:val="MBullet1"/>
        <w:spacing w:after="0"/>
      </w:pPr>
      <w:r w:rsidRPr="005F1E66">
        <w:t>A</w:t>
      </w:r>
      <w:r>
        <w:t xml:space="preserve">dvise the MDRO of </w:t>
      </w:r>
      <w:r w:rsidRPr="005F1E66">
        <w:t xml:space="preserve">any issues or complaints </w:t>
      </w:r>
      <w:r>
        <w:t>about accessibility immediately</w:t>
      </w:r>
    </w:p>
    <w:p w:rsidR="00740B8D" w:rsidRPr="005F1E66" w:rsidRDefault="00740B8D" w:rsidP="00705834">
      <w:pPr>
        <w:pStyle w:val="MBullet1"/>
        <w:spacing w:after="0"/>
      </w:pPr>
      <w:r w:rsidRPr="005F1E66">
        <w:t>If a voter wishes to file a complaint they can do so by email, verbally and in writing to Election Services:</w:t>
      </w:r>
    </w:p>
    <w:p w:rsidR="00740B8D" w:rsidRPr="00E10326" w:rsidRDefault="00740B8D" w:rsidP="00436D50">
      <w:pPr>
        <w:pStyle w:val="MPar"/>
        <w:spacing w:after="0"/>
        <w:ind w:left="2880"/>
      </w:pPr>
      <w:r w:rsidRPr="00E10326">
        <w:t>email:</w:t>
      </w:r>
      <w:r w:rsidRPr="00E10326">
        <w:tab/>
      </w:r>
      <w:r>
        <w:tab/>
      </w:r>
      <w:r w:rsidRPr="00E10326">
        <w:t>AccessibleElections@toronto.ca</w:t>
      </w:r>
    </w:p>
    <w:p w:rsidR="00740B8D" w:rsidRPr="00E10326" w:rsidRDefault="00740B8D" w:rsidP="00436D50">
      <w:pPr>
        <w:pStyle w:val="MPar"/>
        <w:spacing w:after="0"/>
        <w:ind w:left="2880"/>
      </w:pPr>
      <w:r w:rsidRPr="00E10326">
        <w:t>Phone:</w:t>
      </w:r>
      <w:r w:rsidRPr="00E10326">
        <w:tab/>
        <w:t>416-338-1111, then press 6</w:t>
      </w:r>
    </w:p>
    <w:p w:rsidR="00740B8D" w:rsidRPr="00E10326" w:rsidRDefault="00740B8D" w:rsidP="00436D50">
      <w:pPr>
        <w:pStyle w:val="MPar"/>
        <w:spacing w:after="0"/>
        <w:ind w:left="2880"/>
      </w:pPr>
      <w:r w:rsidRPr="00E10326">
        <w:t>Fax:</w:t>
      </w:r>
      <w:r w:rsidRPr="00E10326">
        <w:tab/>
      </w:r>
      <w:r>
        <w:tab/>
      </w:r>
      <w:r w:rsidRPr="00E10326">
        <w:t>416-395-1300</w:t>
      </w:r>
    </w:p>
    <w:p w:rsidR="00740B8D" w:rsidRPr="00E10326" w:rsidRDefault="00740B8D" w:rsidP="00436D50">
      <w:pPr>
        <w:pStyle w:val="MPar"/>
        <w:spacing w:after="0"/>
        <w:ind w:left="2880"/>
      </w:pPr>
      <w:r w:rsidRPr="00E10326">
        <w:t>Mail:</w:t>
      </w:r>
      <w:r w:rsidRPr="00E10326">
        <w:tab/>
      </w:r>
      <w:r>
        <w:tab/>
      </w:r>
      <w:r w:rsidRPr="00E10326">
        <w:t>Election Services</w:t>
      </w:r>
    </w:p>
    <w:p w:rsidR="00740B8D" w:rsidRPr="00E10326" w:rsidRDefault="00740B8D" w:rsidP="00436D50">
      <w:pPr>
        <w:pStyle w:val="MPar"/>
        <w:spacing w:after="0"/>
        <w:ind w:left="2880"/>
      </w:pPr>
      <w:r w:rsidRPr="00E10326">
        <w:tab/>
      </w:r>
      <w:r w:rsidRPr="00E10326">
        <w:tab/>
        <w:t>89 Northline Road, Toronto ON M4B 3G1</w:t>
      </w:r>
    </w:p>
    <w:p w:rsidR="00740B8D" w:rsidRDefault="00740B8D" w:rsidP="00436D50">
      <w:pPr>
        <w:pStyle w:val="MPar"/>
        <w:spacing w:after="0"/>
        <w:ind w:left="2880"/>
      </w:pPr>
      <w:r w:rsidRPr="00E10326">
        <w:t>TTY:</w:t>
      </w:r>
      <w:r w:rsidRPr="00E10326">
        <w:tab/>
      </w:r>
      <w:r>
        <w:tab/>
      </w:r>
      <w:r w:rsidRPr="00E10326">
        <w:t>416-338-OTTY</w:t>
      </w:r>
    </w:p>
    <w:p w:rsidR="00740B8D" w:rsidRDefault="00740B8D" w:rsidP="00705834">
      <w:pPr>
        <w:tabs>
          <w:tab w:val="left" w:pos="1440"/>
          <w:tab w:val="left" w:pos="2880"/>
        </w:tabs>
        <w:spacing w:after="0" w:line="240" w:lineRule="auto"/>
        <w:ind w:left="3600"/>
        <w:rPr>
          <w:rFonts w:cs="Arial"/>
          <w:szCs w:val="24"/>
        </w:rPr>
      </w:pPr>
    </w:p>
    <w:p w:rsidR="00740B8D" w:rsidRDefault="00740B8D" w:rsidP="00705834">
      <w:pPr>
        <w:pStyle w:val="MParaTitle"/>
        <w:spacing w:after="0"/>
      </w:pPr>
      <w:r>
        <w:t>Complaint A</w:t>
      </w:r>
      <w:r w:rsidRPr="005720F6">
        <w:t xml:space="preserve">bout </w:t>
      </w:r>
      <w:r>
        <w:t>I</w:t>
      </w:r>
      <w:r w:rsidRPr="005720F6">
        <w:t xml:space="preserve">dentification </w:t>
      </w:r>
      <w:r>
        <w:t>R</w:t>
      </w:r>
      <w:r w:rsidRPr="005720F6">
        <w:t>equirements</w:t>
      </w:r>
    </w:p>
    <w:p w:rsidR="00740B8D" w:rsidRDefault="00740B8D" w:rsidP="00705834">
      <w:pPr>
        <w:tabs>
          <w:tab w:val="left" w:pos="1440"/>
          <w:tab w:val="left" w:pos="2880"/>
        </w:tabs>
        <w:spacing w:after="0" w:line="240" w:lineRule="auto"/>
        <w:rPr>
          <w:rFonts w:cs="Arial"/>
          <w:szCs w:val="24"/>
        </w:rPr>
      </w:pPr>
    </w:p>
    <w:p w:rsidR="00740B8D" w:rsidRPr="00717E04" w:rsidRDefault="00740B8D" w:rsidP="00705834">
      <w:pPr>
        <w:pStyle w:val="MBullet1"/>
        <w:spacing w:after="0"/>
      </w:pPr>
      <w:r w:rsidRPr="00717E04">
        <w:t>Explain to the voter the Municipal Elections Act requires that a voter provide identification to verify identity and residence</w:t>
      </w:r>
    </w:p>
    <w:p w:rsidR="00740B8D" w:rsidRPr="00717E04" w:rsidRDefault="00740B8D" w:rsidP="00705834">
      <w:pPr>
        <w:pStyle w:val="MBullet1"/>
        <w:spacing w:after="0"/>
      </w:pPr>
      <w:r>
        <w:t>Advise i</w:t>
      </w:r>
      <w:r w:rsidRPr="00717E04">
        <w:t xml:space="preserve">f they wish, a formal complaint </w:t>
      </w:r>
      <w:r>
        <w:t xml:space="preserve">may be made </w:t>
      </w:r>
      <w:r w:rsidRPr="00717E04">
        <w:t>by contacting Election Services at 416-338-1111</w:t>
      </w:r>
    </w:p>
    <w:p w:rsidR="00740B8D" w:rsidRDefault="00740B8D" w:rsidP="00436D50">
      <w:pPr>
        <w:pStyle w:val="MPar"/>
        <w:spacing w:after="0"/>
        <w:rPr>
          <w:rFonts w:cs="Arial"/>
          <w:szCs w:val="24"/>
        </w:rPr>
      </w:pPr>
      <w:r w:rsidRPr="005F1E66">
        <w:tab/>
      </w:r>
      <w:r w:rsidRPr="005F1E66">
        <w:tab/>
      </w:r>
    </w:p>
    <w:p w:rsidR="00740B8D" w:rsidRDefault="00740B8D" w:rsidP="00705834">
      <w:pPr>
        <w:pStyle w:val="MParaTitle"/>
        <w:spacing w:after="0"/>
      </w:pPr>
      <w:r w:rsidRPr="00847965">
        <w:t xml:space="preserve">Complaint </w:t>
      </w:r>
      <w:r>
        <w:t>A</w:t>
      </w:r>
      <w:r w:rsidRPr="00847965">
        <w:t xml:space="preserve">bout the </w:t>
      </w:r>
      <w:r>
        <w:t>V</w:t>
      </w:r>
      <w:r w:rsidRPr="00847965">
        <w:t xml:space="preserve">oters' </w:t>
      </w:r>
      <w:r>
        <w:t>L</w:t>
      </w:r>
      <w:r w:rsidRPr="00847965">
        <w:t>ist</w:t>
      </w:r>
    </w:p>
    <w:p w:rsidR="00740B8D" w:rsidRPr="00847965" w:rsidRDefault="00740B8D" w:rsidP="00705834">
      <w:pPr>
        <w:tabs>
          <w:tab w:val="left" w:pos="1440"/>
          <w:tab w:val="left" w:pos="2880"/>
        </w:tabs>
        <w:spacing w:after="0" w:line="240" w:lineRule="auto"/>
        <w:rPr>
          <w:rFonts w:cs="Arial"/>
          <w:b/>
          <w:szCs w:val="24"/>
        </w:rPr>
      </w:pPr>
    </w:p>
    <w:p w:rsidR="00740B8D" w:rsidRPr="00717E04" w:rsidRDefault="00740B8D" w:rsidP="00705834">
      <w:pPr>
        <w:pStyle w:val="MBullet1"/>
        <w:spacing w:after="0"/>
      </w:pPr>
      <w:r w:rsidRPr="00717E04">
        <w:t>Explain to the voter:</w:t>
      </w:r>
    </w:p>
    <w:p w:rsidR="00740B8D" w:rsidRDefault="00740B8D" w:rsidP="00705834">
      <w:pPr>
        <w:pStyle w:val="MBullet2"/>
        <w:spacing w:after="0"/>
      </w:pPr>
      <w:r>
        <w:t>The voters' list is provided to Election Services by the Municipal Property Assessment Corporation (MPAC)</w:t>
      </w:r>
    </w:p>
    <w:p w:rsidR="00740B8D" w:rsidRPr="002C4C96" w:rsidRDefault="00740B8D" w:rsidP="00705834">
      <w:pPr>
        <w:pStyle w:val="MBullet2"/>
        <w:spacing w:after="0"/>
      </w:pPr>
      <w:r w:rsidRPr="002C4C96">
        <w:t>Errors and omissions do occur</w:t>
      </w:r>
    </w:p>
    <w:p w:rsidR="00740B8D" w:rsidRPr="002C4C96" w:rsidRDefault="00740B8D" w:rsidP="00705834">
      <w:pPr>
        <w:pStyle w:val="MBullet2"/>
        <w:spacing w:after="0"/>
      </w:pPr>
      <w:r w:rsidRPr="002C4C96">
        <w:t>The information on the Voters' List Amendment Application will be given to MPAC for correction</w:t>
      </w:r>
    </w:p>
    <w:p w:rsidR="00740B8D" w:rsidRDefault="00740B8D" w:rsidP="00705834">
      <w:pPr>
        <w:pStyle w:val="MBullet1"/>
        <w:spacing w:after="0"/>
      </w:pPr>
      <w:r w:rsidRPr="00F7050A">
        <w:t>Advise if they wish, a formal complaint may be made by contacting MPAC at 1-866-296-6722</w:t>
      </w:r>
    </w:p>
    <w:p w:rsidR="00740B8D" w:rsidRPr="003E128D" w:rsidRDefault="00740B8D" w:rsidP="00705834">
      <w:pPr>
        <w:pStyle w:val="ListParagraph"/>
        <w:tabs>
          <w:tab w:val="left" w:pos="1440"/>
          <w:tab w:val="left" w:pos="2880"/>
        </w:tabs>
        <w:spacing w:after="0" w:line="240" w:lineRule="auto"/>
        <w:ind w:left="4320"/>
        <w:rPr>
          <w:rFonts w:ascii="Arial" w:hAnsi="Arial" w:cs="Arial"/>
          <w:sz w:val="24"/>
          <w:szCs w:val="24"/>
        </w:rPr>
      </w:pPr>
    </w:p>
    <w:p w:rsidR="00436D50" w:rsidRPr="00EE073A" w:rsidRDefault="00436D50" w:rsidP="00436D50">
      <w:pPr>
        <w:pStyle w:val="MHeading2"/>
        <w:numPr>
          <w:ilvl w:val="0"/>
          <w:numId w:val="0"/>
        </w:numPr>
        <w:spacing w:after="0"/>
        <w:ind w:left="1440"/>
        <w:rPr>
          <w:sz w:val="24"/>
          <w:szCs w:val="24"/>
        </w:rPr>
      </w:pPr>
    </w:p>
    <w:p w:rsidR="00740B8D" w:rsidRPr="003E128D" w:rsidRDefault="00740B8D" w:rsidP="00705834">
      <w:pPr>
        <w:pStyle w:val="MHeading2"/>
        <w:spacing w:after="0"/>
      </w:pPr>
      <w:bookmarkStart w:id="26" w:name="_Toc515459140"/>
      <w:r>
        <w:t>Voter H</w:t>
      </w:r>
      <w:r w:rsidRPr="003E128D">
        <w:t>as a Ballot Transfer Notice</w:t>
      </w:r>
      <w:bookmarkEnd w:id="26"/>
    </w:p>
    <w:p w:rsidR="00740B8D" w:rsidRPr="003E128D" w:rsidRDefault="00740B8D" w:rsidP="00705834">
      <w:pPr>
        <w:tabs>
          <w:tab w:val="left" w:pos="1440"/>
          <w:tab w:val="left" w:pos="2880"/>
        </w:tabs>
        <w:spacing w:after="0" w:line="240" w:lineRule="auto"/>
        <w:rPr>
          <w:rFonts w:cs="Arial"/>
          <w:b/>
          <w:sz w:val="28"/>
          <w:szCs w:val="28"/>
        </w:rPr>
      </w:pPr>
    </w:p>
    <w:p w:rsidR="00740B8D" w:rsidRDefault="00740B8D" w:rsidP="00705834">
      <w:pPr>
        <w:pStyle w:val="MPar"/>
        <w:spacing w:after="0"/>
      </w:pPr>
      <w:r w:rsidRPr="003E128D">
        <w:t xml:space="preserve">If a voter </w:t>
      </w:r>
      <w:r>
        <w:t>has a Ballot Transfer Notice, direct them to the appropriate Ballot Officer.</w:t>
      </w:r>
    </w:p>
    <w:p w:rsidR="00740B8D" w:rsidRPr="00EE073A" w:rsidRDefault="00740B8D" w:rsidP="00705834">
      <w:pPr>
        <w:spacing w:after="0"/>
        <w:ind w:left="2160" w:firstLine="720"/>
        <w:rPr>
          <w:rFonts w:cs="Arial"/>
          <w:b/>
          <w:szCs w:val="24"/>
        </w:rPr>
      </w:pPr>
    </w:p>
    <w:p w:rsidR="00AB47EB" w:rsidRPr="00EE073A" w:rsidRDefault="00AB47EB" w:rsidP="00705834">
      <w:pPr>
        <w:spacing w:after="0"/>
        <w:ind w:left="2160" w:firstLine="720"/>
        <w:rPr>
          <w:rFonts w:cs="Arial"/>
          <w:b/>
          <w:szCs w:val="24"/>
        </w:rPr>
      </w:pPr>
    </w:p>
    <w:p w:rsidR="00740B8D" w:rsidRDefault="00740B8D" w:rsidP="00705834">
      <w:pPr>
        <w:pStyle w:val="MHeading2"/>
        <w:spacing w:after="0"/>
      </w:pPr>
      <w:bookmarkStart w:id="27" w:name="_Toc515459141"/>
      <w:r>
        <w:t>Voter H</w:t>
      </w:r>
      <w:r w:rsidRPr="005F1E66">
        <w:t>as a Proxy Appointment</w:t>
      </w:r>
      <w:bookmarkEnd w:id="27"/>
    </w:p>
    <w:p w:rsidR="00740B8D" w:rsidRDefault="00740B8D" w:rsidP="00705834">
      <w:pPr>
        <w:spacing w:after="0"/>
        <w:ind w:left="2160" w:firstLine="720"/>
        <w:rPr>
          <w:rFonts w:cs="Arial"/>
          <w:b/>
          <w:sz w:val="28"/>
          <w:szCs w:val="28"/>
        </w:rPr>
      </w:pPr>
    </w:p>
    <w:p w:rsidR="00740B8D" w:rsidRDefault="00740B8D" w:rsidP="00705834">
      <w:pPr>
        <w:pStyle w:val="MPar"/>
        <w:spacing w:after="0"/>
      </w:pPr>
      <w:r w:rsidRPr="003E128D">
        <w:t xml:space="preserve">If a voter </w:t>
      </w:r>
      <w:r>
        <w:t>has a Proxy Appointment, direct them to the appropriate Ballot Officer.</w:t>
      </w:r>
    </w:p>
    <w:p w:rsidR="00740B8D" w:rsidRDefault="00740B8D" w:rsidP="00705834">
      <w:pPr>
        <w:spacing w:after="0"/>
        <w:ind w:left="2880"/>
        <w:rPr>
          <w:rFonts w:cs="Arial"/>
          <w:szCs w:val="24"/>
        </w:rPr>
      </w:pPr>
    </w:p>
    <w:p w:rsidR="00436D50" w:rsidRDefault="00436D50" w:rsidP="00705834">
      <w:pPr>
        <w:spacing w:after="0"/>
        <w:ind w:left="2880"/>
        <w:rPr>
          <w:rFonts w:cs="Arial"/>
          <w:szCs w:val="24"/>
        </w:rPr>
      </w:pPr>
    </w:p>
    <w:p w:rsidR="00EE073A" w:rsidRDefault="00EE073A" w:rsidP="00705834">
      <w:pPr>
        <w:spacing w:after="0"/>
        <w:ind w:left="2880"/>
        <w:rPr>
          <w:rFonts w:cs="Arial"/>
          <w:szCs w:val="24"/>
        </w:rPr>
      </w:pPr>
    </w:p>
    <w:p w:rsidR="00EE073A" w:rsidRPr="003E128D" w:rsidRDefault="00EE073A" w:rsidP="00705834">
      <w:pPr>
        <w:spacing w:after="0"/>
        <w:ind w:left="2880"/>
        <w:rPr>
          <w:rFonts w:cs="Arial"/>
          <w:szCs w:val="24"/>
        </w:rPr>
      </w:pPr>
    </w:p>
    <w:p w:rsidR="00740B8D" w:rsidRPr="003E128D" w:rsidRDefault="00740B8D" w:rsidP="00705834">
      <w:pPr>
        <w:pStyle w:val="MHeading2"/>
        <w:spacing w:after="0"/>
      </w:pPr>
      <w:bookmarkStart w:id="28" w:name="_Toc515459142"/>
      <w:r>
        <w:t>Voter Is H</w:t>
      </w:r>
      <w:r w:rsidRPr="003E128D">
        <w:t>omeless</w:t>
      </w:r>
      <w:bookmarkEnd w:id="28"/>
    </w:p>
    <w:p w:rsidR="00740B8D" w:rsidRPr="003E128D" w:rsidRDefault="00740B8D" w:rsidP="00705834">
      <w:pPr>
        <w:tabs>
          <w:tab w:val="left" w:pos="1440"/>
          <w:tab w:val="left" w:pos="2880"/>
        </w:tabs>
        <w:spacing w:after="0" w:line="240" w:lineRule="auto"/>
        <w:ind w:left="720"/>
        <w:rPr>
          <w:rFonts w:cs="Arial"/>
          <w:b/>
          <w:sz w:val="28"/>
          <w:szCs w:val="28"/>
        </w:rPr>
      </w:pPr>
    </w:p>
    <w:p w:rsidR="003345EB" w:rsidRPr="002C6D0B" w:rsidRDefault="003345EB" w:rsidP="00460D32">
      <w:pPr>
        <w:pStyle w:val="MParaTitle"/>
        <w:spacing w:after="0"/>
      </w:pPr>
      <w:r w:rsidRPr="002C6D0B">
        <w:t>Im</w:t>
      </w:r>
      <w:r w:rsidR="00460D32" w:rsidRPr="004D411F">
        <w:rPr>
          <w:noProof/>
          <w:lang w:eastAsia="en-CA"/>
        </w:rPr>
        <w:drawing>
          <wp:anchor distT="0" distB="0" distL="114300" distR="114300" simplePos="0" relativeHeight="251688960" behindDoc="0" locked="0" layoutInCell="1" allowOverlap="1" wp14:anchorId="0528224C" wp14:editId="6FB8604C">
            <wp:simplePos x="0" y="0"/>
            <wp:positionH relativeFrom="column">
              <wp:posOffset>0</wp:posOffset>
            </wp:positionH>
            <wp:positionV relativeFrom="paragraph">
              <wp:posOffset>-635</wp:posOffset>
            </wp:positionV>
            <wp:extent cx="448056" cy="448056"/>
            <wp:effectExtent l="0" t="0" r="9525" b="9525"/>
            <wp:wrapNone/>
            <wp:docPr id="18" name="Picture 18"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056"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6D0B">
        <w:t>portant to know:</w:t>
      </w:r>
    </w:p>
    <w:p w:rsidR="003345EB" w:rsidRPr="003756A6" w:rsidRDefault="003345EB" w:rsidP="00460D32">
      <w:pPr>
        <w:pStyle w:val="MPar"/>
        <w:spacing w:after="0"/>
      </w:pPr>
      <w:r w:rsidRPr="003756A6">
        <w:t xml:space="preserve">A voter </w:t>
      </w:r>
      <w:r w:rsidRPr="00460D32">
        <w:t>who</w:t>
      </w:r>
      <w:r w:rsidRPr="003756A6">
        <w:t xml:space="preserve"> is homeless:</w:t>
      </w:r>
    </w:p>
    <w:p w:rsidR="003345EB" w:rsidRDefault="003345EB" w:rsidP="003345EB">
      <w:pPr>
        <w:pStyle w:val="MBullet1"/>
        <w:keepNext/>
        <w:spacing w:after="0" w:line="240" w:lineRule="auto"/>
      </w:pPr>
      <w:r>
        <w:t>Has the right to vote</w:t>
      </w:r>
    </w:p>
    <w:p w:rsidR="003345EB" w:rsidRPr="001101D9" w:rsidRDefault="003345EB" w:rsidP="003345EB">
      <w:pPr>
        <w:pStyle w:val="MBullet1"/>
        <w:keepNext/>
        <w:spacing w:after="0" w:line="240" w:lineRule="auto"/>
      </w:pPr>
      <w:r w:rsidRPr="001101D9">
        <w:t>Does not have to show identification</w:t>
      </w:r>
    </w:p>
    <w:p w:rsidR="003345EB" w:rsidRPr="001101D9" w:rsidRDefault="003345EB" w:rsidP="003345EB">
      <w:pPr>
        <w:pStyle w:val="MBullet1"/>
        <w:keepNext/>
        <w:spacing w:after="0" w:line="240" w:lineRule="auto"/>
      </w:pPr>
      <w:r w:rsidRPr="001101D9">
        <w:t>Can complete a Voters' List Amendment Application to be added to the voters' list and receive a ballot</w:t>
      </w:r>
    </w:p>
    <w:p w:rsidR="003345EB" w:rsidRDefault="003345EB" w:rsidP="003345EB">
      <w:pPr>
        <w:spacing w:after="0"/>
        <w:rPr>
          <w:rFonts w:cs="Arial"/>
          <w:szCs w:val="24"/>
        </w:rPr>
      </w:pPr>
    </w:p>
    <w:p w:rsidR="003345EB" w:rsidRPr="004D411F" w:rsidRDefault="003345EB" w:rsidP="00460D32">
      <w:pPr>
        <w:pStyle w:val="MPar"/>
        <w:spacing w:after="0"/>
      </w:pPr>
      <w:r w:rsidRPr="004D411F">
        <w:t>If a voter tells you they are homeless:</w:t>
      </w:r>
    </w:p>
    <w:p w:rsidR="003345EB" w:rsidRPr="000550D5" w:rsidRDefault="003345EB" w:rsidP="00460D32">
      <w:pPr>
        <w:pStyle w:val="MBullet1"/>
        <w:spacing w:after="0"/>
      </w:pPr>
      <w:r w:rsidRPr="000550D5">
        <w:t>Be welcoming and treat the voter with respect</w:t>
      </w:r>
    </w:p>
    <w:p w:rsidR="003345EB" w:rsidRPr="000550D5" w:rsidRDefault="003345EB" w:rsidP="00460D32">
      <w:pPr>
        <w:pStyle w:val="MBullet1"/>
        <w:spacing w:after="0"/>
      </w:pPr>
      <w:r w:rsidRPr="000550D5">
        <w:t>Use quiet conversation to ensure the voter's privacy</w:t>
      </w:r>
    </w:p>
    <w:p w:rsidR="003345EB" w:rsidRPr="000550D5" w:rsidRDefault="003345EB" w:rsidP="00460D32">
      <w:pPr>
        <w:pStyle w:val="MBullet1"/>
        <w:spacing w:after="0"/>
      </w:pPr>
      <w:r w:rsidRPr="000550D5">
        <w:t>Let the voter know they can:</w:t>
      </w:r>
    </w:p>
    <w:p w:rsidR="003345EB" w:rsidRPr="000550D5" w:rsidRDefault="00C32B1A" w:rsidP="00460D32">
      <w:pPr>
        <w:pStyle w:val="MBullet2"/>
        <w:spacing w:after="0"/>
      </w:pPr>
      <w:r>
        <w:t>C</w:t>
      </w:r>
      <w:r w:rsidR="003345EB" w:rsidRPr="000550D5">
        <w:t>omplete an Application with the Revising Officer to be added to the list</w:t>
      </w:r>
    </w:p>
    <w:p w:rsidR="003345EB" w:rsidRPr="000550D5" w:rsidRDefault="003345EB" w:rsidP="00460D32">
      <w:pPr>
        <w:pStyle w:val="MBullet2"/>
        <w:spacing w:after="0"/>
      </w:pPr>
      <w:r w:rsidRPr="000550D5">
        <w:t>Give the completed Application to the Ballot Officer and receive a ballot</w:t>
      </w:r>
    </w:p>
    <w:p w:rsidR="003345EB" w:rsidRPr="000550D5" w:rsidRDefault="003345EB" w:rsidP="00460D32">
      <w:pPr>
        <w:pStyle w:val="MBullet1"/>
        <w:spacing w:after="0"/>
      </w:pPr>
      <w:r w:rsidRPr="000550D5">
        <w:t>Follow the steps on the Revising the Voters' List Placemat to add the voter to the voters' list</w:t>
      </w:r>
    </w:p>
    <w:p w:rsidR="003345EB" w:rsidRPr="003756A6" w:rsidRDefault="003345EB" w:rsidP="003345EB">
      <w:pPr>
        <w:spacing w:after="0"/>
        <w:rPr>
          <w:rFonts w:cs="Arial"/>
          <w:szCs w:val="24"/>
        </w:rPr>
      </w:pPr>
    </w:p>
    <w:p w:rsidR="00CB409C" w:rsidRDefault="00CB409C" w:rsidP="00460D32">
      <w:pPr>
        <w:pStyle w:val="MParaTitle"/>
        <w:spacing w:after="0"/>
      </w:pPr>
      <w:r w:rsidRPr="00CB409C">
        <w:t xml:space="preserve">Voter's Address on the </w:t>
      </w:r>
      <w:r w:rsidR="00B80692">
        <w:t xml:space="preserve">Voters' List Amendment </w:t>
      </w:r>
      <w:r w:rsidRPr="00CB409C">
        <w:t>Application</w:t>
      </w:r>
    </w:p>
    <w:p w:rsidR="00460D32" w:rsidRPr="00CB409C" w:rsidRDefault="00460D32" w:rsidP="00460D32">
      <w:pPr>
        <w:pStyle w:val="MParaTitle"/>
        <w:spacing w:after="0"/>
        <w:ind w:left="0"/>
      </w:pPr>
    </w:p>
    <w:p w:rsidR="003345EB" w:rsidRDefault="003345EB" w:rsidP="00460D32">
      <w:pPr>
        <w:pStyle w:val="MBullet1"/>
        <w:spacing w:after="0"/>
      </w:pPr>
      <w:r w:rsidRPr="00964300">
        <w:t>Should be the most common place they have returned to eat or sleep during the last 5 weeks</w:t>
      </w:r>
    </w:p>
    <w:p w:rsidR="00460D32" w:rsidRPr="00964300" w:rsidRDefault="00460D32" w:rsidP="00460D32">
      <w:pPr>
        <w:pStyle w:val="MBullet1"/>
        <w:numPr>
          <w:ilvl w:val="0"/>
          <w:numId w:val="0"/>
        </w:numPr>
        <w:spacing w:after="0"/>
        <w:ind w:left="2160"/>
      </w:pPr>
    </w:p>
    <w:p w:rsidR="003345EB" w:rsidRPr="00964300" w:rsidRDefault="003345EB" w:rsidP="00460D32">
      <w:pPr>
        <w:pStyle w:val="MBullet1"/>
        <w:spacing w:after="0"/>
      </w:pPr>
      <w:r w:rsidRPr="00964300">
        <w:t>Can be recorded as:</w:t>
      </w:r>
    </w:p>
    <w:p w:rsidR="003345EB" w:rsidRPr="00964300" w:rsidRDefault="003345EB" w:rsidP="00460D32">
      <w:pPr>
        <w:pStyle w:val="MBullet2"/>
        <w:spacing w:after="0"/>
      </w:pPr>
      <w:r w:rsidRPr="00964300">
        <w:t>An intersection (corner of "street name" and "street name"</w:t>
      </w:r>
      <w:r w:rsidR="006669F3">
        <w:t>)</w:t>
      </w:r>
    </w:p>
    <w:p w:rsidR="003345EB" w:rsidRPr="00964300" w:rsidRDefault="003345EB" w:rsidP="00460D32">
      <w:pPr>
        <w:pStyle w:val="MBullet2"/>
        <w:spacing w:after="0"/>
      </w:pPr>
      <w:r w:rsidRPr="00964300">
        <w:t>A park</w:t>
      </w:r>
    </w:p>
    <w:p w:rsidR="003345EB" w:rsidRPr="00964300" w:rsidRDefault="003345EB" w:rsidP="00460D32">
      <w:pPr>
        <w:pStyle w:val="MBullet2"/>
        <w:spacing w:after="0"/>
      </w:pPr>
      <w:r w:rsidRPr="00964300">
        <w:t>A shelter or drop-in centre</w:t>
      </w:r>
    </w:p>
    <w:p w:rsidR="00460D32" w:rsidRDefault="00460D32" w:rsidP="00460D32">
      <w:pPr>
        <w:pStyle w:val="MBullet1"/>
        <w:numPr>
          <w:ilvl w:val="0"/>
          <w:numId w:val="0"/>
        </w:numPr>
        <w:spacing w:after="0"/>
        <w:ind w:left="2160"/>
      </w:pPr>
    </w:p>
    <w:p w:rsidR="003345EB" w:rsidRDefault="003345EB" w:rsidP="00460D32">
      <w:pPr>
        <w:pStyle w:val="MBullet1"/>
        <w:spacing w:after="0"/>
      </w:pPr>
      <w:r w:rsidRPr="004D411F">
        <w:t xml:space="preserve">If the exact street address is known, check the street index to </w:t>
      </w:r>
      <w:r>
        <w:t xml:space="preserve">determine if the property </w:t>
      </w:r>
      <w:r w:rsidRPr="004D411F">
        <w:t>is in your sub</w:t>
      </w:r>
    </w:p>
    <w:p w:rsidR="003345EB" w:rsidRPr="004D411F" w:rsidRDefault="003345EB" w:rsidP="00460D32">
      <w:pPr>
        <w:pStyle w:val="MBullet1"/>
        <w:numPr>
          <w:ilvl w:val="0"/>
          <w:numId w:val="0"/>
        </w:numPr>
        <w:spacing w:after="0"/>
        <w:ind w:left="2160"/>
      </w:pPr>
    </w:p>
    <w:p w:rsidR="003345EB" w:rsidRDefault="003345EB" w:rsidP="00460D32">
      <w:pPr>
        <w:pStyle w:val="MBullet1"/>
        <w:spacing w:after="0"/>
      </w:pPr>
      <w:r w:rsidRPr="004D411F">
        <w:t xml:space="preserve">If the exact address is not known, </w:t>
      </w:r>
      <w:r>
        <w:t xml:space="preserve">discreetly explain the situation to the MDRO and together </w:t>
      </w:r>
      <w:r w:rsidRPr="004D411F">
        <w:t xml:space="preserve">use </w:t>
      </w:r>
      <w:r>
        <w:t>the</w:t>
      </w:r>
      <w:r w:rsidRPr="004D411F">
        <w:t xml:space="preserve"> ward map to determine if the property is in </w:t>
      </w:r>
      <w:r>
        <w:t>your</w:t>
      </w:r>
      <w:r w:rsidRPr="004D411F">
        <w:t xml:space="preserve"> sub</w:t>
      </w:r>
    </w:p>
    <w:p w:rsidR="003345EB" w:rsidRPr="00964300" w:rsidRDefault="003345EB" w:rsidP="00460D32">
      <w:pPr>
        <w:pStyle w:val="MBullet1"/>
        <w:numPr>
          <w:ilvl w:val="0"/>
          <w:numId w:val="0"/>
        </w:numPr>
        <w:spacing w:after="0"/>
        <w:ind w:left="2160"/>
      </w:pPr>
    </w:p>
    <w:p w:rsidR="003345EB" w:rsidRDefault="003345EB" w:rsidP="00460D32">
      <w:pPr>
        <w:pStyle w:val="MBullet1"/>
        <w:spacing w:after="0"/>
      </w:pPr>
      <w:r w:rsidRPr="004D411F">
        <w:t xml:space="preserve">If you cannot determine if the property is in your sub, </w:t>
      </w:r>
      <w:r>
        <w:t xml:space="preserve">the MDRO can </w:t>
      </w:r>
      <w:r w:rsidRPr="004D411F">
        <w:t>phone the Ward Centre for direction</w:t>
      </w:r>
    </w:p>
    <w:p w:rsidR="00740B8D" w:rsidRPr="003756A6" w:rsidRDefault="00740B8D" w:rsidP="00460D32">
      <w:pPr>
        <w:pStyle w:val="MBullet1"/>
        <w:numPr>
          <w:ilvl w:val="0"/>
          <w:numId w:val="0"/>
        </w:numPr>
        <w:ind w:left="2160"/>
      </w:pPr>
    </w:p>
    <w:p w:rsidR="00740B8D" w:rsidRDefault="00740B8D" w:rsidP="00705834">
      <w:pPr>
        <w:spacing w:after="0"/>
        <w:ind w:left="2520"/>
        <w:rPr>
          <w:rFonts w:cs="Arial"/>
          <w:color w:val="FF0000"/>
          <w:szCs w:val="24"/>
        </w:rPr>
      </w:pPr>
    </w:p>
    <w:p w:rsidR="00EE073A" w:rsidRDefault="00EE073A" w:rsidP="00705834">
      <w:pPr>
        <w:spacing w:after="0"/>
        <w:ind w:left="2520"/>
        <w:rPr>
          <w:rFonts w:cs="Arial"/>
          <w:color w:val="FF0000"/>
          <w:szCs w:val="24"/>
        </w:rPr>
      </w:pPr>
    </w:p>
    <w:p w:rsidR="00EE073A" w:rsidRDefault="00EE073A" w:rsidP="00705834">
      <w:pPr>
        <w:spacing w:after="0"/>
        <w:ind w:left="2520"/>
        <w:rPr>
          <w:rFonts w:cs="Arial"/>
          <w:color w:val="FF0000"/>
          <w:szCs w:val="24"/>
        </w:rPr>
      </w:pPr>
    </w:p>
    <w:p w:rsidR="00EE073A" w:rsidRDefault="00EE073A" w:rsidP="00705834">
      <w:pPr>
        <w:spacing w:after="0"/>
        <w:ind w:left="2520"/>
        <w:rPr>
          <w:rFonts w:cs="Arial"/>
          <w:color w:val="FF0000"/>
          <w:szCs w:val="24"/>
        </w:rPr>
      </w:pPr>
    </w:p>
    <w:p w:rsidR="00EE073A" w:rsidRPr="00144BAF" w:rsidRDefault="00EE073A" w:rsidP="00705834">
      <w:pPr>
        <w:spacing w:after="0"/>
        <w:ind w:left="2520"/>
        <w:rPr>
          <w:rFonts w:cs="Arial"/>
          <w:color w:val="FF0000"/>
          <w:szCs w:val="24"/>
        </w:rPr>
      </w:pPr>
    </w:p>
    <w:p w:rsidR="00740B8D" w:rsidRPr="003E128D" w:rsidRDefault="00740B8D" w:rsidP="00705834">
      <w:pPr>
        <w:pStyle w:val="MHeading2"/>
        <w:spacing w:after="0"/>
      </w:pPr>
      <w:bookmarkStart w:id="29" w:name="_Toc515459143"/>
      <w:r w:rsidRPr="003E128D">
        <w:t xml:space="preserve">Voter </w:t>
      </w:r>
      <w:r>
        <w:t>I</w:t>
      </w:r>
      <w:r w:rsidRPr="003E128D">
        <w:t xml:space="preserve">s </w:t>
      </w:r>
      <w:r>
        <w:t>In t</w:t>
      </w:r>
      <w:r w:rsidRPr="003E128D">
        <w:t xml:space="preserve">he </w:t>
      </w:r>
      <w:r>
        <w:t>Wrong V</w:t>
      </w:r>
      <w:r w:rsidRPr="003E128D">
        <w:t xml:space="preserve">oting </w:t>
      </w:r>
      <w:r>
        <w:t>P</w:t>
      </w:r>
      <w:r w:rsidRPr="003E128D">
        <w:t>lace</w:t>
      </w:r>
      <w:bookmarkEnd w:id="29"/>
    </w:p>
    <w:p w:rsidR="00740B8D" w:rsidRPr="003E128D" w:rsidRDefault="00740B8D" w:rsidP="00705834">
      <w:pPr>
        <w:tabs>
          <w:tab w:val="left" w:pos="1440"/>
          <w:tab w:val="left" w:pos="2880"/>
        </w:tabs>
        <w:spacing w:after="0" w:line="240" w:lineRule="auto"/>
        <w:rPr>
          <w:rFonts w:cs="Arial"/>
          <w:b/>
          <w:sz w:val="28"/>
          <w:szCs w:val="28"/>
        </w:rPr>
      </w:pPr>
    </w:p>
    <w:p w:rsidR="003345EB" w:rsidRDefault="003345EB" w:rsidP="003345EB">
      <w:pPr>
        <w:pStyle w:val="MPar"/>
        <w:keepNext/>
        <w:spacing w:after="0" w:line="240" w:lineRule="auto"/>
      </w:pPr>
      <w:r>
        <w:t>If a voter's address does not appear in the street index of your voters' list, they are in the wrong voting place.</w:t>
      </w:r>
    </w:p>
    <w:p w:rsidR="003345EB" w:rsidRDefault="003345EB" w:rsidP="003345EB">
      <w:pPr>
        <w:keepNext/>
        <w:tabs>
          <w:tab w:val="left" w:pos="1440"/>
          <w:tab w:val="left" w:pos="2880"/>
        </w:tabs>
        <w:spacing w:after="0" w:line="240" w:lineRule="auto"/>
        <w:ind w:left="2880"/>
        <w:rPr>
          <w:rFonts w:cs="Arial"/>
          <w:szCs w:val="24"/>
        </w:rPr>
      </w:pPr>
    </w:p>
    <w:p w:rsidR="003345EB" w:rsidRDefault="003345EB" w:rsidP="003345EB">
      <w:pPr>
        <w:pStyle w:val="MPar"/>
        <w:keepNext/>
        <w:spacing w:after="0" w:line="240" w:lineRule="auto"/>
      </w:pPr>
      <w:r>
        <w:t>If a voter is in the wrong voting place:</w:t>
      </w:r>
    </w:p>
    <w:p w:rsidR="003345EB" w:rsidRDefault="003345EB" w:rsidP="003345EB">
      <w:pPr>
        <w:pStyle w:val="MBullet1"/>
        <w:keepNext/>
        <w:spacing w:after="0" w:line="240" w:lineRule="auto"/>
      </w:pPr>
      <w:r>
        <w:t>With the MDRO, use the ward map and list of voting places to determine where the voter should vote</w:t>
      </w:r>
    </w:p>
    <w:p w:rsidR="003345EB" w:rsidRPr="00B365FD" w:rsidRDefault="003345EB" w:rsidP="003345EB">
      <w:pPr>
        <w:pStyle w:val="MBullet1"/>
        <w:keepNext/>
        <w:spacing w:after="0" w:line="240" w:lineRule="auto"/>
      </w:pPr>
      <w:r>
        <w:t>If you cannot determine where the voter should vote, a</w:t>
      </w:r>
      <w:r w:rsidRPr="00B365FD">
        <w:t xml:space="preserve">dvise the voter to call 3-1-1 to find </w:t>
      </w:r>
      <w:r>
        <w:t>out where they may vote</w:t>
      </w:r>
    </w:p>
    <w:p w:rsidR="009719B8" w:rsidRPr="00E37ADA" w:rsidRDefault="009719B8" w:rsidP="009719B8">
      <w:pPr>
        <w:pStyle w:val="MBullet1"/>
        <w:keepNext/>
        <w:spacing w:after="0" w:line="240" w:lineRule="auto"/>
      </w:pPr>
      <w:r w:rsidRPr="00E37ADA">
        <w:t xml:space="preserve">If there is urgency or you are uncertain how to address the voter's situation, </w:t>
      </w:r>
      <w:r>
        <w:t xml:space="preserve">advise the MDRO as they can </w:t>
      </w:r>
      <w:r w:rsidRPr="00E37ADA">
        <w:t>phone the Ward Centre for direction</w:t>
      </w:r>
    </w:p>
    <w:p w:rsidR="00436D50" w:rsidRPr="003E128D" w:rsidRDefault="00436D50" w:rsidP="00436D50">
      <w:pPr>
        <w:pStyle w:val="MBullet1"/>
        <w:numPr>
          <w:ilvl w:val="0"/>
          <w:numId w:val="0"/>
        </w:numPr>
        <w:spacing w:after="0"/>
        <w:ind w:left="2160"/>
      </w:pPr>
    </w:p>
    <w:p w:rsidR="00740B8D" w:rsidRPr="003E128D" w:rsidRDefault="00740B8D" w:rsidP="00705834">
      <w:pPr>
        <w:tabs>
          <w:tab w:val="left" w:pos="1440"/>
          <w:tab w:val="left" w:pos="2880"/>
        </w:tabs>
        <w:spacing w:after="0" w:line="240" w:lineRule="auto"/>
        <w:rPr>
          <w:rFonts w:cs="Arial"/>
          <w:szCs w:val="24"/>
        </w:rPr>
      </w:pPr>
    </w:p>
    <w:p w:rsidR="00740B8D" w:rsidRPr="003E128D" w:rsidRDefault="00740B8D" w:rsidP="009719B8">
      <w:pPr>
        <w:pStyle w:val="MHeading2"/>
      </w:pPr>
      <w:bookmarkStart w:id="30" w:name="_Toc515459144"/>
      <w:r w:rsidRPr="003E128D">
        <w:t xml:space="preserve">Voter </w:t>
      </w:r>
      <w:r>
        <w:t>Needs Help of an I</w:t>
      </w:r>
      <w:r w:rsidRPr="003E128D">
        <w:t>nterpreter</w:t>
      </w:r>
      <w:bookmarkEnd w:id="30"/>
    </w:p>
    <w:p w:rsidR="00740B8D" w:rsidRPr="003E128D" w:rsidRDefault="00740B8D" w:rsidP="00705834">
      <w:pPr>
        <w:tabs>
          <w:tab w:val="left" w:pos="1440"/>
          <w:tab w:val="left" w:pos="2880"/>
        </w:tabs>
        <w:spacing w:after="0" w:line="240" w:lineRule="auto"/>
        <w:rPr>
          <w:rFonts w:cs="Arial"/>
          <w:b/>
          <w:sz w:val="28"/>
          <w:szCs w:val="28"/>
        </w:rPr>
      </w:pPr>
    </w:p>
    <w:p w:rsidR="00740B8D" w:rsidRPr="003E128D" w:rsidRDefault="00740B8D" w:rsidP="00705834">
      <w:pPr>
        <w:pStyle w:val="MPar"/>
        <w:spacing w:after="0"/>
      </w:pPr>
      <w:r w:rsidRPr="003E128D">
        <w:t>If a voter needs the help of an interpreter the Ballot Officer will follow the steps on the Ballot Issuing Placemat.</w:t>
      </w:r>
    </w:p>
    <w:p w:rsidR="00635DB5" w:rsidRPr="00635DB5" w:rsidRDefault="00635DB5" w:rsidP="00635DB5">
      <w:pPr>
        <w:tabs>
          <w:tab w:val="left" w:pos="1440"/>
          <w:tab w:val="left" w:pos="2880"/>
        </w:tabs>
        <w:spacing w:after="0" w:line="240" w:lineRule="auto"/>
        <w:rPr>
          <w:rFonts w:cs="Arial"/>
          <w:szCs w:val="24"/>
        </w:rPr>
      </w:pPr>
    </w:p>
    <w:p w:rsidR="00635DB5" w:rsidRPr="00635DB5" w:rsidRDefault="00635DB5" w:rsidP="00635DB5">
      <w:pPr>
        <w:spacing w:after="0" w:line="240" w:lineRule="auto"/>
        <w:ind w:left="1440"/>
        <w:rPr>
          <w:b/>
        </w:rPr>
      </w:pPr>
      <w:r w:rsidRPr="00635DB5">
        <w:rPr>
          <w:b/>
          <w:noProof/>
          <w:lang w:eastAsia="en-CA"/>
        </w:rPr>
        <w:drawing>
          <wp:anchor distT="0" distB="0" distL="114300" distR="114300" simplePos="0" relativeHeight="251745280" behindDoc="0" locked="0" layoutInCell="1" allowOverlap="1" wp14:anchorId="2F53407E" wp14:editId="27DDDBFF">
            <wp:simplePos x="0" y="0"/>
            <wp:positionH relativeFrom="column">
              <wp:posOffset>131721</wp:posOffset>
            </wp:positionH>
            <wp:positionV relativeFrom="paragraph">
              <wp:posOffset>33434</wp:posOffset>
            </wp:positionV>
            <wp:extent cx="447675" cy="447675"/>
            <wp:effectExtent l="0" t="0" r="9525" b="9525"/>
            <wp:wrapNone/>
            <wp:docPr id="27" name="Picture 27"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DB5">
        <w:rPr>
          <w:b/>
        </w:rPr>
        <w:t>Important to Know:</w:t>
      </w:r>
    </w:p>
    <w:p w:rsidR="0063222E" w:rsidRPr="0063222E" w:rsidRDefault="0063222E" w:rsidP="0063222E">
      <w:pPr>
        <w:pStyle w:val="MBullet1"/>
        <w:spacing w:after="0"/>
      </w:pPr>
      <w:r w:rsidRPr="0063222E">
        <w:t xml:space="preserve">A Scrutineer or </w:t>
      </w:r>
      <w:r w:rsidR="00317D71">
        <w:t>C</w:t>
      </w:r>
      <w:r w:rsidRPr="0063222E">
        <w:t>andidate cannot act as an interpreter</w:t>
      </w:r>
    </w:p>
    <w:p w:rsidR="0063222E" w:rsidRPr="0063222E" w:rsidRDefault="0063222E" w:rsidP="0063222E">
      <w:pPr>
        <w:numPr>
          <w:ilvl w:val="2"/>
          <w:numId w:val="2"/>
        </w:numPr>
        <w:spacing w:after="0"/>
      </w:pPr>
      <w:r w:rsidRPr="0063222E">
        <w:t>An interpreter can assist more than one person but must take a declaration each time</w:t>
      </w:r>
    </w:p>
    <w:p w:rsidR="0063222E" w:rsidRPr="0063222E" w:rsidRDefault="0063222E" w:rsidP="0063222E">
      <w:pPr>
        <w:numPr>
          <w:ilvl w:val="2"/>
          <w:numId w:val="2"/>
        </w:numPr>
        <w:spacing w:after="0"/>
      </w:pPr>
      <w:r w:rsidRPr="0063222E">
        <w:t>An Election Official acting as an interpreter can assist more than one person and does not have to take a declaration</w:t>
      </w:r>
    </w:p>
    <w:p w:rsidR="0063222E" w:rsidRPr="0063222E" w:rsidRDefault="0063222E" w:rsidP="0063222E">
      <w:pPr>
        <w:numPr>
          <w:ilvl w:val="2"/>
          <w:numId w:val="2"/>
        </w:numPr>
        <w:spacing w:after="0"/>
      </w:pPr>
      <w:r w:rsidRPr="0063222E">
        <w:rPr>
          <w:rFonts w:cs="Arial"/>
        </w:rPr>
        <w:t>A child may act as an interpreter if they are 6 years of age or older and the Ballot Officer is satisfied that they are competent to act as an interpreter on behalf of a voter</w:t>
      </w:r>
    </w:p>
    <w:p w:rsidR="00740B8D" w:rsidRPr="003E128D" w:rsidRDefault="00740B8D" w:rsidP="00740B8D">
      <w:pPr>
        <w:tabs>
          <w:tab w:val="left" w:pos="1440"/>
          <w:tab w:val="left" w:pos="2880"/>
        </w:tabs>
        <w:spacing w:after="0" w:line="240" w:lineRule="auto"/>
        <w:rPr>
          <w:rFonts w:cs="Arial"/>
          <w:szCs w:val="24"/>
        </w:rPr>
      </w:pPr>
    </w:p>
    <w:p w:rsidR="00740B8D" w:rsidRPr="003E128D" w:rsidRDefault="00740B8D" w:rsidP="002C7C79">
      <w:pPr>
        <w:pStyle w:val="MHeading1"/>
        <w:pageBreakBefore/>
        <w:spacing w:after="0"/>
      </w:pPr>
      <w:bookmarkStart w:id="31" w:name="_Toc515459145"/>
      <w:r w:rsidRPr="003E128D">
        <w:lastRenderedPageBreak/>
        <w:t>Customer Service and Accessibility</w:t>
      </w:r>
      <w:bookmarkEnd w:id="31"/>
    </w:p>
    <w:p w:rsidR="00740B8D" w:rsidRPr="003E128D" w:rsidRDefault="00740B8D" w:rsidP="002C7C79">
      <w:pPr>
        <w:tabs>
          <w:tab w:val="left" w:pos="1440"/>
          <w:tab w:val="left" w:pos="2880"/>
        </w:tabs>
        <w:spacing w:after="0" w:line="240" w:lineRule="auto"/>
        <w:rPr>
          <w:rFonts w:cs="Arial"/>
          <w:szCs w:val="24"/>
        </w:rPr>
      </w:pPr>
    </w:p>
    <w:p w:rsidR="00740B8D" w:rsidRPr="003E128D" w:rsidRDefault="00740B8D" w:rsidP="002C7C79">
      <w:pPr>
        <w:tabs>
          <w:tab w:val="left" w:pos="1440"/>
          <w:tab w:val="left" w:pos="2880"/>
        </w:tabs>
        <w:spacing w:after="0" w:line="240" w:lineRule="auto"/>
        <w:rPr>
          <w:rFonts w:cs="Arial"/>
          <w:szCs w:val="24"/>
        </w:rPr>
      </w:pPr>
    </w:p>
    <w:p w:rsidR="00740B8D" w:rsidRPr="005F1E66" w:rsidRDefault="00740B8D" w:rsidP="00EE073A">
      <w:pPr>
        <w:pStyle w:val="MHeading2"/>
        <w:rPr>
          <w:sz w:val="24"/>
          <w:szCs w:val="24"/>
          <w:lang w:eastAsia="en-CA"/>
        </w:rPr>
      </w:pPr>
      <w:bookmarkStart w:id="32" w:name="_Toc515459146"/>
      <w:r>
        <w:t>Creating a Positive Voting Experience</w:t>
      </w:r>
      <w:bookmarkEnd w:id="32"/>
    </w:p>
    <w:p w:rsidR="00740B8D" w:rsidRDefault="00740B8D" w:rsidP="002C7C79">
      <w:pPr>
        <w:tabs>
          <w:tab w:val="left" w:pos="1440"/>
          <w:tab w:val="left" w:pos="2880"/>
        </w:tabs>
        <w:spacing w:after="0" w:line="240" w:lineRule="auto"/>
        <w:ind w:left="2880"/>
        <w:rPr>
          <w:rFonts w:cs="Arial"/>
          <w:szCs w:val="24"/>
          <w:lang w:eastAsia="en-CA"/>
        </w:rPr>
      </w:pPr>
    </w:p>
    <w:p w:rsidR="00740B8D" w:rsidRPr="005F1E66" w:rsidRDefault="00740B8D" w:rsidP="002C7C79">
      <w:pPr>
        <w:pStyle w:val="MPar"/>
        <w:spacing w:after="0"/>
        <w:rPr>
          <w:lang w:eastAsia="en-CA"/>
        </w:rPr>
      </w:pPr>
      <w:r w:rsidRPr="005F1E66">
        <w:rPr>
          <w:lang w:eastAsia="en-CA"/>
        </w:rPr>
        <w:t xml:space="preserve">It is </w:t>
      </w:r>
      <w:r w:rsidRPr="00E023CD">
        <w:rPr>
          <w:rStyle w:val="MParChar"/>
        </w:rPr>
        <w:t>i</w:t>
      </w:r>
      <w:r w:rsidRPr="005F1E66">
        <w:rPr>
          <w:lang w:eastAsia="en-CA"/>
        </w:rPr>
        <w:t>mportant that you and your team create a positive voting experience for all voters:</w:t>
      </w:r>
    </w:p>
    <w:p w:rsidR="00740B8D" w:rsidRPr="005F1E66" w:rsidRDefault="00740B8D" w:rsidP="002C7C79">
      <w:pPr>
        <w:pStyle w:val="MBullet1"/>
        <w:spacing w:after="0"/>
        <w:rPr>
          <w:lang w:eastAsia="en-CA"/>
        </w:rPr>
      </w:pPr>
      <w:r w:rsidRPr="005F1E66">
        <w:rPr>
          <w:lang w:eastAsia="en-CA"/>
        </w:rPr>
        <w:t>Make eye contact</w:t>
      </w:r>
    </w:p>
    <w:p w:rsidR="00740B8D" w:rsidRPr="005F1E66" w:rsidRDefault="00740B8D" w:rsidP="002C7C79">
      <w:pPr>
        <w:pStyle w:val="MBullet1"/>
        <w:spacing w:after="0"/>
        <w:rPr>
          <w:lang w:eastAsia="en-CA"/>
        </w:rPr>
      </w:pPr>
      <w:r w:rsidRPr="005F1E66">
        <w:rPr>
          <w:lang w:eastAsia="en-CA"/>
        </w:rPr>
        <w:t>Smile</w:t>
      </w:r>
    </w:p>
    <w:p w:rsidR="00740B8D" w:rsidRPr="005F1E66" w:rsidRDefault="00740B8D" w:rsidP="002C7C79">
      <w:pPr>
        <w:pStyle w:val="MBullet1"/>
        <w:spacing w:after="0"/>
        <w:rPr>
          <w:lang w:eastAsia="en-CA"/>
        </w:rPr>
      </w:pPr>
      <w:r w:rsidRPr="005F1E66">
        <w:rPr>
          <w:lang w:eastAsia="en-CA"/>
        </w:rPr>
        <w:t>Greet voters as they arrive</w:t>
      </w:r>
    </w:p>
    <w:p w:rsidR="00740B8D" w:rsidRPr="005F1E66" w:rsidRDefault="00740B8D" w:rsidP="002C7C79">
      <w:pPr>
        <w:pStyle w:val="MBullet1"/>
        <w:spacing w:after="0"/>
        <w:rPr>
          <w:lang w:eastAsia="en-CA"/>
        </w:rPr>
      </w:pPr>
      <w:r w:rsidRPr="005F1E66">
        <w:rPr>
          <w:lang w:eastAsia="en-CA"/>
        </w:rPr>
        <w:t>Use a welcoming tone</w:t>
      </w:r>
    </w:p>
    <w:p w:rsidR="00740B8D" w:rsidRPr="005F1E66" w:rsidRDefault="00740B8D" w:rsidP="002C7C79">
      <w:pPr>
        <w:pStyle w:val="MBullet1"/>
        <w:spacing w:after="0"/>
        <w:rPr>
          <w:lang w:eastAsia="en-CA"/>
        </w:rPr>
      </w:pPr>
      <w:r w:rsidRPr="005F1E66">
        <w:rPr>
          <w:lang w:eastAsia="en-CA"/>
        </w:rPr>
        <w:t>Listen</w:t>
      </w:r>
    </w:p>
    <w:p w:rsidR="00740B8D" w:rsidRPr="005F1E66" w:rsidRDefault="00740B8D" w:rsidP="002C7C79">
      <w:pPr>
        <w:pStyle w:val="MBullet1"/>
        <w:spacing w:after="0"/>
        <w:rPr>
          <w:lang w:eastAsia="en-CA"/>
        </w:rPr>
      </w:pPr>
      <w:r w:rsidRPr="005F1E66">
        <w:rPr>
          <w:lang w:eastAsia="en-CA"/>
        </w:rPr>
        <w:t>Be polite and respectful</w:t>
      </w:r>
    </w:p>
    <w:p w:rsidR="00740B8D" w:rsidRDefault="00740B8D" w:rsidP="002C7C79">
      <w:pPr>
        <w:pStyle w:val="MBullet1"/>
        <w:spacing w:after="0"/>
        <w:rPr>
          <w:lang w:eastAsia="en-CA"/>
        </w:rPr>
      </w:pPr>
      <w:r w:rsidRPr="005F1E66">
        <w:rPr>
          <w:lang w:eastAsia="en-CA"/>
        </w:rPr>
        <w:t>Focus on problem solving</w:t>
      </w:r>
    </w:p>
    <w:p w:rsidR="00740B8D" w:rsidRDefault="00740B8D" w:rsidP="002C7C79">
      <w:pPr>
        <w:tabs>
          <w:tab w:val="left" w:pos="1440"/>
          <w:tab w:val="left" w:pos="2880"/>
        </w:tabs>
        <w:spacing w:after="0" w:line="240" w:lineRule="auto"/>
        <w:rPr>
          <w:rFonts w:cs="Arial"/>
          <w:b/>
          <w:szCs w:val="24"/>
        </w:rPr>
      </w:pPr>
    </w:p>
    <w:p w:rsidR="00AB47EB" w:rsidRPr="005F1E66" w:rsidRDefault="00AB47EB" w:rsidP="002C7C79">
      <w:pPr>
        <w:tabs>
          <w:tab w:val="left" w:pos="1440"/>
          <w:tab w:val="left" w:pos="2880"/>
        </w:tabs>
        <w:spacing w:after="0" w:line="240" w:lineRule="auto"/>
        <w:rPr>
          <w:rFonts w:cs="Arial"/>
          <w:b/>
          <w:szCs w:val="24"/>
        </w:rPr>
      </w:pPr>
    </w:p>
    <w:p w:rsidR="00740B8D" w:rsidRPr="005F1E66" w:rsidRDefault="00740B8D" w:rsidP="002C7C79">
      <w:pPr>
        <w:pStyle w:val="MHeading2"/>
        <w:spacing w:after="0"/>
      </w:pPr>
      <w:bookmarkStart w:id="33" w:name="_Toc515459147"/>
      <w:r w:rsidRPr="005F1E66">
        <w:t>Serving People with Disabilities</w:t>
      </w:r>
      <w:bookmarkEnd w:id="33"/>
    </w:p>
    <w:p w:rsidR="00740B8D" w:rsidRPr="005F1E66" w:rsidRDefault="00740B8D" w:rsidP="002C7C79">
      <w:pPr>
        <w:tabs>
          <w:tab w:val="left" w:pos="1440"/>
          <w:tab w:val="left" w:pos="2880"/>
        </w:tabs>
        <w:spacing w:after="0"/>
        <w:ind w:left="2880"/>
        <w:rPr>
          <w:rFonts w:cs="Arial"/>
          <w:szCs w:val="24"/>
        </w:rPr>
      </w:pPr>
    </w:p>
    <w:p w:rsidR="004440E5" w:rsidRDefault="004440E5" w:rsidP="004440E5">
      <w:pPr>
        <w:pStyle w:val="MPar"/>
        <w:spacing w:after="0" w:line="240" w:lineRule="auto"/>
      </w:pPr>
      <w:r w:rsidRPr="00621948">
        <w:t>It's important that people with disabilities have full and</w:t>
      </w:r>
      <w:r>
        <w:t xml:space="preserve"> equal access to elections and can vote in the same place and in similar ways as others. Sometimes, this may require an approach that is flexible and responsive to the individual needs of the voter. </w:t>
      </w:r>
    </w:p>
    <w:p w:rsidR="004440E5" w:rsidRDefault="004440E5" w:rsidP="004440E5">
      <w:pPr>
        <w:pStyle w:val="MPar"/>
        <w:spacing w:after="0" w:line="240" w:lineRule="auto"/>
      </w:pPr>
    </w:p>
    <w:p w:rsidR="004440E5" w:rsidRDefault="004440E5" w:rsidP="004440E5">
      <w:pPr>
        <w:pStyle w:val="MPar"/>
        <w:spacing w:after="0" w:line="240" w:lineRule="auto"/>
      </w:pPr>
      <w:r>
        <w:t>Remember to TALK!:</w:t>
      </w:r>
    </w:p>
    <w:p w:rsidR="004440E5" w:rsidRPr="005C130D" w:rsidRDefault="004440E5" w:rsidP="004440E5">
      <w:pPr>
        <w:pStyle w:val="MCheckbox"/>
        <w:spacing w:after="0" w:line="240" w:lineRule="auto"/>
      </w:pPr>
      <w:r>
        <w:rPr>
          <w:b/>
          <w:sz w:val="32"/>
          <w:szCs w:val="32"/>
        </w:rPr>
        <w:t>T</w:t>
      </w:r>
      <w:r w:rsidRPr="005C130D">
        <w:t>ake a moment to ask "May I help you?"</w:t>
      </w:r>
    </w:p>
    <w:p w:rsidR="004440E5" w:rsidRDefault="004440E5" w:rsidP="004440E5">
      <w:pPr>
        <w:pStyle w:val="MCheckbox"/>
        <w:spacing w:after="0" w:line="240" w:lineRule="auto"/>
      </w:pPr>
      <w:r>
        <w:rPr>
          <w:b/>
          <w:sz w:val="32"/>
          <w:szCs w:val="32"/>
        </w:rPr>
        <w:t>A</w:t>
      </w:r>
      <w:r>
        <w:t>sk, don't assume. Never assist unless asked to.</w:t>
      </w:r>
    </w:p>
    <w:p w:rsidR="004440E5" w:rsidRDefault="004440E5" w:rsidP="004440E5">
      <w:pPr>
        <w:pStyle w:val="MCheckbox"/>
        <w:spacing w:after="0" w:line="240" w:lineRule="auto"/>
      </w:pPr>
      <w:r>
        <w:rPr>
          <w:b/>
          <w:sz w:val="32"/>
          <w:szCs w:val="32"/>
        </w:rPr>
        <w:t>L</w:t>
      </w:r>
      <w:r>
        <w:t>isten and speak directly to the person.</w:t>
      </w:r>
    </w:p>
    <w:p w:rsidR="004440E5" w:rsidRDefault="004440E5" w:rsidP="004440E5">
      <w:pPr>
        <w:pStyle w:val="MCheckbox"/>
        <w:spacing w:after="0" w:line="240" w:lineRule="auto"/>
      </w:pPr>
      <w:r>
        <w:rPr>
          <w:b/>
          <w:sz w:val="32"/>
          <w:szCs w:val="32"/>
        </w:rPr>
        <w:t>K</w:t>
      </w:r>
      <w:r>
        <w:t>now the accommodations and special services available.</w:t>
      </w:r>
    </w:p>
    <w:p w:rsidR="004440E5" w:rsidRDefault="004440E5" w:rsidP="004440E5">
      <w:pPr>
        <w:rPr>
          <w:rFonts w:cs="Arial"/>
          <w:szCs w:val="24"/>
        </w:rPr>
      </w:pPr>
    </w:p>
    <w:p w:rsidR="004440E5" w:rsidRPr="006D4B04" w:rsidRDefault="004440E5" w:rsidP="004440E5">
      <w:pPr>
        <w:pStyle w:val="MParaTitle"/>
        <w:spacing w:after="0"/>
      </w:pPr>
      <w:r w:rsidRPr="006D4B04">
        <w:t>Impo</w:t>
      </w:r>
      <w:r w:rsidRPr="004D411F">
        <w:rPr>
          <w:b w:val="0"/>
          <w:noProof/>
          <w:lang w:eastAsia="en-CA"/>
        </w:rPr>
        <w:drawing>
          <wp:anchor distT="0" distB="0" distL="114300" distR="114300" simplePos="0" relativeHeight="251691008" behindDoc="0" locked="0" layoutInCell="1" allowOverlap="1" wp14:anchorId="2E31269A" wp14:editId="2EA2BF4F">
            <wp:simplePos x="0" y="0"/>
            <wp:positionH relativeFrom="column">
              <wp:posOffset>0</wp:posOffset>
            </wp:positionH>
            <wp:positionV relativeFrom="paragraph">
              <wp:posOffset>0</wp:posOffset>
            </wp:positionV>
            <wp:extent cx="448056" cy="448056"/>
            <wp:effectExtent l="0" t="0" r="9525" b="9525"/>
            <wp:wrapNone/>
            <wp:docPr id="7" name="Picture 7"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056"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B04">
        <w:t>rtant to do:</w:t>
      </w:r>
    </w:p>
    <w:p w:rsidR="004440E5" w:rsidRDefault="004440E5" w:rsidP="004440E5">
      <w:pPr>
        <w:pStyle w:val="MBullet1"/>
        <w:spacing w:after="0" w:line="240" w:lineRule="auto"/>
      </w:pPr>
      <w:r>
        <w:t>Be welcoming and treat the voter with respect</w:t>
      </w:r>
    </w:p>
    <w:p w:rsidR="004440E5" w:rsidRDefault="004440E5" w:rsidP="004440E5">
      <w:pPr>
        <w:pStyle w:val="MBullet1"/>
        <w:spacing w:after="0" w:line="240" w:lineRule="auto"/>
      </w:pPr>
      <w:r>
        <w:t>D</w:t>
      </w:r>
      <w:r w:rsidRPr="00951900">
        <w:t>o not single out a voter if you believe they may have a disability</w:t>
      </w:r>
    </w:p>
    <w:p w:rsidR="004440E5" w:rsidRDefault="004440E5" w:rsidP="004440E5">
      <w:pPr>
        <w:pStyle w:val="MBullet1"/>
        <w:spacing w:after="0" w:line="240" w:lineRule="auto"/>
      </w:pPr>
      <w:r>
        <w:t>D</w:t>
      </w:r>
      <w:r w:rsidRPr="00951900">
        <w:t>o not discuss a voter's needs or disability in front of other</w:t>
      </w:r>
      <w:r>
        <w:t>s</w:t>
      </w:r>
    </w:p>
    <w:p w:rsidR="004440E5" w:rsidRDefault="004440E5" w:rsidP="004440E5">
      <w:pPr>
        <w:pStyle w:val="MBullet1"/>
        <w:spacing w:after="0" w:line="240" w:lineRule="auto"/>
      </w:pPr>
      <w:r>
        <w:t>When assisting a voter, keep the voter's privacy and independence in mind</w:t>
      </w:r>
    </w:p>
    <w:p w:rsidR="00FE1F16" w:rsidRPr="00AB47EB" w:rsidRDefault="00FE1F16" w:rsidP="00FE1F16">
      <w:pPr>
        <w:tabs>
          <w:tab w:val="left" w:pos="1440"/>
          <w:tab w:val="left" w:pos="2880"/>
        </w:tabs>
        <w:spacing w:after="0" w:line="240" w:lineRule="auto"/>
        <w:rPr>
          <w:rFonts w:cs="Arial"/>
          <w:b/>
          <w:color w:val="2E74B5" w:themeColor="accent1" w:themeShade="BF"/>
          <w:szCs w:val="24"/>
        </w:rPr>
      </w:pPr>
    </w:p>
    <w:p w:rsidR="00D011A7" w:rsidRPr="00AB47EB" w:rsidRDefault="00D011A7" w:rsidP="00FE1F16">
      <w:pPr>
        <w:tabs>
          <w:tab w:val="left" w:pos="1440"/>
          <w:tab w:val="left" w:pos="2880"/>
        </w:tabs>
        <w:spacing w:after="0" w:line="240" w:lineRule="auto"/>
        <w:rPr>
          <w:rFonts w:cs="Arial"/>
          <w:b/>
          <w:color w:val="2E74B5" w:themeColor="accent1" w:themeShade="BF"/>
          <w:szCs w:val="24"/>
        </w:rPr>
      </w:pPr>
    </w:p>
    <w:p w:rsidR="001E60F4" w:rsidRDefault="001E60F4" w:rsidP="005932AC">
      <w:pPr>
        <w:pStyle w:val="MHeading2"/>
        <w:spacing w:after="0"/>
      </w:pPr>
      <w:bookmarkStart w:id="34" w:name="_Toc515459148"/>
      <w:r w:rsidRPr="001E60F4">
        <w:t>Inclusive</w:t>
      </w:r>
      <w:r>
        <w:t xml:space="preserve"> Voting Places</w:t>
      </w:r>
      <w:bookmarkEnd w:id="34"/>
    </w:p>
    <w:p w:rsidR="005932AC" w:rsidRDefault="005932AC" w:rsidP="005932AC">
      <w:pPr>
        <w:pStyle w:val="MPar"/>
        <w:spacing w:after="0"/>
      </w:pPr>
    </w:p>
    <w:p w:rsidR="001E60F4" w:rsidRPr="00F8663A" w:rsidRDefault="001E60F4" w:rsidP="005932AC">
      <w:pPr>
        <w:pStyle w:val="MPar"/>
        <w:spacing w:after="0"/>
      </w:pPr>
      <w:r w:rsidRPr="00F8663A">
        <w:t>Everyone in the voting place has the right to be treated respectfully.</w:t>
      </w:r>
    </w:p>
    <w:p w:rsidR="001E60F4" w:rsidRPr="00F8663A" w:rsidRDefault="001E60F4" w:rsidP="001E60F4">
      <w:pPr>
        <w:spacing w:after="0"/>
        <w:rPr>
          <w:rFonts w:cs="Arial"/>
          <w:szCs w:val="24"/>
        </w:rPr>
      </w:pPr>
    </w:p>
    <w:p w:rsidR="001E60F4" w:rsidRPr="00F8663A" w:rsidRDefault="001E60F4" w:rsidP="001E60F4">
      <w:pPr>
        <w:pStyle w:val="MPar"/>
        <w:spacing w:after="0"/>
      </w:pPr>
      <w:r w:rsidRPr="00F8663A">
        <w:t xml:space="preserve">During the day, you will be interacting with many different people and the words you use </w:t>
      </w:r>
      <w:r>
        <w:t>c</w:t>
      </w:r>
      <w:r w:rsidRPr="00F8663A">
        <w:t>an be important.</w:t>
      </w:r>
    </w:p>
    <w:p w:rsidR="001E60F4" w:rsidRPr="00F8663A" w:rsidRDefault="001E60F4" w:rsidP="001E60F4">
      <w:pPr>
        <w:spacing w:after="0"/>
        <w:rPr>
          <w:rFonts w:cs="Arial"/>
          <w:szCs w:val="24"/>
        </w:rPr>
      </w:pPr>
    </w:p>
    <w:p w:rsidR="001E60F4" w:rsidRDefault="001E60F4" w:rsidP="001E60F4">
      <w:pPr>
        <w:pStyle w:val="MPar"/>
        <w:spacing w:after="0"/>
      </w:pPr>
    </w:p>
    <w:p w:rsidR="001E60F4" w:rsidRDefault="001E60F4" w:rsidP="001E60F4">
      <w:pPr>
        <w:pStyle w:val="MPar"/>
        <w:spacing w:after="0"/>
      </w:pPr>
    </w:p>
    <w:p w:rsidR="001E60F4" w:rsidRDefault="001E60F4" w:rsidP="001E60F4">
      <w:pPr>
        <w:pStyle w:val="MPar"/>
        <w:spacing w:after="0"/>
      </w:pPr>
    </w:p>
    <w:p w:rsidR="001E60F4" w:rsidRPr="00F8663A" w:rsidRDefault="001E60F4" w:rsidP="001E60F4">
      <w:pPr>
        <w:pStyle w:val="MPar"/>
        <w:spacing w:after="0"/>
      </w:pPr>
      <w:r w:rsidRPr="00F8663A">
        <w:t>Follow these tips to ensure your words are respectful</w:t>
      </w:r>
      <w:r>
        <w:t xml:space="preserve"> and your voting place is inclusive for all voters</w:t>
      </w:r>
      <w:r w:rsidRPr="00F8663A">
        <w:t>.</w:t>
      </w:r>
    </w:p>
    <w:p w:rsidR="001E60F4" w:rsidRPr="00F8663A" w:rsidRDefault="001E60F4" w:rsidP="001E60F4">
      <w:pPr>
        <w:spacing w:after="0"/>
        <w:rPr>
          <w:rFonts w:cs="Arial"/>
          <w:b/>
          <w:szCs w:val="24"/>
        </w:rPr>
      </w:pPr>
    </w:p>
    <w:p w:rsidR="001E60F4" w:rsidRPr="00F8663A" w:rsidRDefault="001E60F4" w:rsidP="001E60F4">
      <w:pPr>
        <w:pStyle w:val="MParaTitle"/>
        <w:spacing w:after="0"/>
      </w:pPr>
      <w:r w:rsidRPr="00F8663A">
        <w:t>Don't Assume</w:t>
      </w:r>
    </w:p>
    <w:p w:rsidR="001E60F4" w:rsidRPr="00F8663A" w:rsidRDefault="001E60F4" w:rsidP="001E60F4">
      <w:pPr>
        <w:spacing w:after="0"/>
        <w:rPr>
          <w:rFonts w:cs="Arial"/>
          <w:b/>
          <w:szCs w:val="24"/>
        </w:rPr>
      </w:pPr>
    </w:p>
    <w:p w:rsidR="001E60F4" w:rsidRPr="00F8663A" w:rsidRDefault="001E60F4" w:rsidP="001E60F4">
      <w:pPr>
        <w:pStyle w:val="MPar"/>
        <w:spacing w:after="0"/>
      </w:pPr>
      <w:r w:rsidRPr="00F8663A">
        <w:t xml:space="preserve">Don't assume someone is a man or a woman. You can't tell someone's gender identity by just looking at them. </w:t>
      </w:r>
    </w:p>
    <w:p w:rsidR="001E60F4" w:rsidRPr="00F8663A" w:rsidRDefault="001E60F4" w:rsidP="001E60F4">
      <w:pPr>
        <w:spacing w:after="0"/>
        <w:rPr>
          <w:rFonts w:cs="Arial"/>
          <w:b/>
          <w:szCs w:val="24"/>
        </w:rPr>
      </w:pPr>
    </w:p>
    <w:p w:rsidR="001E60F4" w:rsidRPr="00F8663A" w:rsidRDefault="001E60F4" w:rsidP="001E60F4">
      <w:pPr>
        <w:pStyle w:val="MParaTitle"/>
        <w:spacing w:after="0"/>
      </w:pPr>
      <w:r w:rsidRPr="00F8663A">
        <w:t>Avoid Using Gendered Language</w:t>
      </w:r>
    </w:p>
    <w:p w:rsidR="001E60F4" w:rsidRPr="00F8663A" w:rsidRDefault="001E60F4" w:rsidP="001E60F4">
      <w:pPr>
        <w:spacing w:after="0"/>
        <w:rPr>
          <w:rFonts w:cs="Arial"/>
          <w:szCs w:val="24"/>
        </w:rPr>
      </w:pPr>
    </w:p>
    <w:p w:rsidR="001E60F4" w:rsidRPr="00F8663A" w:rsidRDefault="001E60F4" w:rsidP="001E60F4">
      <w:pPr>
        <w:pStyle w:val="MPar"/>
        <w:spacing w:after="0"/>
      </w:pPr>
      <w:r w:rsidRPr="00F8663A">
        <w:t>Avoid using words that are based on gender, such as:</w:t>
      </w:r>
    </w:p>
    <w:p w:rsidR="001E60F4" w:rsidRPr="00780FD0" w:rsidRDefault="001E60F4" w:rsidP="001E60F4">
      <w:pPr>
        <w:pStyle w:val="MBullet1"/>
        <w:spacing w:after="0"/>
      </w:pPr>
      <w:r w:rsidRPr="00780FD0">
        <w:t>Mr. / Sir</w:t>
      </w:r>
    </w:p>
    <w:p w:rsidR="001E60F4" w:rsidRPr="00780FD0" w:rsidRDefault="001E60F4" w:rsidP="001E60F4">
      <w:pPr>
        <w:pStyle w:val="MBullet1"/>
        <w:spacing w:after="0"/>
      </w:pPr>
      <w:r w:rsidRPr="00780FD0">
        <w:t>Miss / Mrs. / Ms / Madam / Ma'am</w:t>
      </w:r>
    </w:p>
    <w:p w:rsidR="001E60F4" w:rsidRPr="00780FD0" w:rsidRDefault="001E60F4" w:rsidP="001E60F4">
      <w:pPr>
        <w:pStyle w:val="MBullet1"/>
        <w:spacing w:after="0"/>
      </w:pPr>
      <w:r w:rsidRPr="00780FD0">
        <w:t>He / him / his / gentleman / man</w:t>
      </w:r>
    </w:p>
    <w:p w:rsidR="001E60F4" w:rsidRPr="00780FD0" w:rsidRDefault="001E60F4" w:rsidP="001E60F4">
      <w:pPr>
        <w:pStyle w:val="MBullet1"/>
        <w:spacing w:after="0"/>
      </w:pPr>
      <w:r w:rsidRPr="00780FD0">
        <w:t>She / her / hers / woman / lady</w:t>
      </w:r>
    </w:p>
    <w:p w:rsidR="001E60F4" w:rsidRDefault="001E60F4" w:rsidP="001E60F4">
      <w:pPr>
        <w:spacing w:after="0"/>
        <w:rPr>
          <w:rFonts w:cs="Arial"/>
          <w:szCs w:val="24"/>
        </w:rPr>
      </w:pPr>
    </w:p>
    <w:p w:rsidR="001E60F4" w:rsidRPr="00152C1E" w:rsidRDefault="001E60F4" w:rsidP="001E60F4">
      <w:pPr>
        <w:pStyle w:val="MPar"/>
        <w:spacing w:after="0"/>
      </w:pPr>
      <w:r w:rsidRPr="00152C1E">
        <w:t>Even though we use titles like Mr. or Ms. to be respectful, this may end up having the opposite effect and it might impact someone negatively.</w:t>
      </w:r>
    </w:p>
    <w:p w:rsidR="005E2A9E" w:rsidRDefault="005E2A9E" w:rsidP="001E60F4">
      <w:pPr>
        <w:pStyle w:val="MPar"/>
        <w:spacing w:after="0"/>
      </w:pPr>
    </w:p>
    <w:p w:rsidR="001E60F4" w:rsidRPr="00F8663A" w:rsidRDefault="001E60F4" w:rsidP="001E60F4">
      <w:pPr>
        <w:pStyle w:val="MPar"/>
        <w:spacing w:after="0"/>
      </w:pPr>
      <w:r w:rsidRPr="00F8663A">
        <w:t>Use words which are gender neutral, such as:</w:t>
      </w:r>
    </w:p>
    <w:p w:rsidR="001E60F4" w:rsidRPr="00780FD0" w:rsidRDefault="001E60F4" w:rsidP="001E60F4">
      <w:pPr>
        <w:pStyle w:val="MBullet1"/>
        <w:spacing w:after="0"/>
      </w:pPr>
      <w:r w:rsidRPr="00780FD0">
        <w:t>You</w:t>
      </w:r>
    </w:p>
    <w:p w:rsidR="001E60F4" w:rsidRPr="00780FD0" w:rsidRDefault="001E60F4" w:rsidP="001E60F4">
      <w:pPr>
        <w:pStyle w:val="MBullet1"/>
        <w:spacing w:after="0"/>
      </w:pPr>
      <w:r w:rsidRPr="00780FD0">
        <w:t>They</w:t>
      </w:r>
    </w:p>
    <w:p w:rsidR="001E60F4" w:rsidRPr="00780FD0" w:rsidRDefault="001E60F4" w:rsidP="001E60F4">
      <w:pPr>
        <w:pStyle w:val="MBullet1"/>
        <w:spacing w:after="0"/>
      </w:pPr>
      <w:r w:rsidRPr="00780FD0">
        <w:t>The voter</w:t>
      </w:r>
    </w:p>
    <w:p w:rsidR="001E60F4" w:rsidRPr="00780FD0" w:rsidRDefault="001E60F4" w:rsidP="001E60F4">
      <w:pPr>
        <w:pStyle w:val="MBullet1"/>
        <w:spacing w:after="0"/>
      </w:pPr>
      <w:r w:rsidRPr="00780FD0">
        <w:t>This person</w:t>
      </w:r>
    </w:p>
    <w:p w:rsidR="001E60F4" w:rsidRPr="00780FD0" w:rsidRDefault="001E60F4" w:rsidP="001E60F4">
      <w:pPr>
        <w:pStyle w:val="MBullet1"/>
        <w:spacing w:after="0"/>
      </w:pPr>
      <w:r w:rsidRPr="00780FD0">
        <w:t>The Election Official</w:t>
      </w:r>
    </w:p>
    <w:p w:rsidR="001E60F4" w:rsidRDefault="001E60F4" w:rsidP="001E60F4">
      <w:pPr>
        <w:spacing w:after="0"/>
        <w:rPr>
          <w:rFonts w:cs="Arial"/>
          <w:szCs w:val="24"/>
        </w:rPr>
      </w:pPr>
    </w:p>
    <w:p w:rsidR="001E60F4" w:rsidRPr="00F8663A" w:rsidRDefault="001E60F4" w:rsidP="001E60F4">
      <w:pPr>
        <w:pStyle w:val="MPar"/>
        <w:spacing w:after="0"/>
      </w:pPr>
      <w:r w:rsidRPr="00F8663A">
        <w:t>Another option is to identify the person by what they are wearing:</w:t>
      </w:r>
    </w:p>
    <w:p w:rsidR="001E60F4" w:rsidRPr="00780FD0" w:rsidRDefault="001E60F4" w:rsidP="001E60F4">
      <w:pPr>
        <w:pStyle w:val="MBullet1"/>
        <w:spacing w:after="0"/>
      </w:pPr>
      <w:r w:rsidRPr="00780FD0">
        <w:t>"Excuse me, the person in the blue shirt"</w:t>
      </w:r>
    </w:p>
    <w:p w:rsidR="001E60F4" w:rsidRPr="00780FD0" w:rsidRDefault="001E60F4" w:rsidP="001E60F4">
      <w:pPr>
        <w:pStyle w:val="MBullet1"/>
        <w:spacing w:after="0"/>
      </w:pPr>
      <w:r w:rsidRPr="00780FD0">
        <w:t>"Can you help the person in the blue shirt?"</w:t>
      </w:r>
    </w:p>
    <w:p w:rsidR="001E60F4" w:rsidRPr="00F8663A" w:rsidRDefault="001E60F4" w:rsidP="001E60F4">
      <w:pPr>
        <w:spacing w:after="0"/>
        <w:rPr>
          <w:rFonts w:cs="Arial"/>
          <w:szCs w:val="24"/>
        </w:rPr>
      </w:pPr>
    </w:p>
    <w:p w:rsidR="001E60F4" w:rsidRPr="00F8663A" w:rsidRDefault="001E60F4" w:rsidP="001E60F4">
      <w:pPr>
        <w:pStyle w:val="MPar"/>
        <w:spacing w:after="0"/>
      </w:pPr>
      <w:r w:rsidRPr="00F8663A">
        <w:t xml:space="preserve">If at any time a person tells you how they would like to be addressed or corrects you – tell them thank you for the information and move forward using that language. </w:t>
      </w:r>
    </w:p>
    <w:p w:rsidR="001E60F4" w:rsidRDefault="001E60F4" w:rsidP="001E60F4">
      <w:pPr>
        <w:pStyle w:val="MPar"/>
        <w:spacing w:after="0"/>
      </w:pPr>
    </w:p>
    <w:p w:rsidR="001E60F4" w:rsidRPr="00F8663A" w:rsidRDefault="001E60F4" w:rsidP="001E60F4">
      <w:pPr>
        <w:pStyle w:val="MPar"/>
        <w:spacing w:after="0"/>
      </w:pPr>
      <w:r w:rsidRPr="00F8663A">
        <w:t>As always, a warm smile and a wave can go a long way in creating a welcoming space!</w:t>
      </w:r>
    </w:p>
    <w:p w:rsidR="001E60F4" w:rsidRDefault="001E60F4" w:rsidP="001E60F4">
      <w:pPr>
        <w:pStyle w:val="MParaTitle"/>
        <w:spacing w:after="0"/>
      </w:pPr>
    </w:p>
    <w:p w:rsidR="00CC2F0B" w:rsidRDefault="00CC2F0B" w:rsidP="001E60F4">
      <w:pPr>
        <w:pStyle w:val="MParaTitle"/>
        <w:spacing w:after="0"/>
      </w:pPr>
    </w:p>
    <w:p w:rsidR="00CC2F0B" w:rsidRDefault="00CC2F0B" w:rsidP="001E60F4">
      <w:pPr>
        <w:pStyle w:val="MParaTitle"/>
        <w:spacing w:after="0"/>
      </w:pPr>
    </w:p>
    <w:p w:rsidR="00CC2F0B" w:rsidRDefault="00CC2F0B" w:rsidP="001E60F4">
      <w:pPr>
        <w:pStyle w:val="MParaTitle"/>
        <w:spacing w:after="0"/>
      </w:pPr>
    </w:p>
    <w:p w:rsidR="00CC2F0B" w:rsidRDefault="00CC2F0B" w:rsidP="001E60F4">
      <w:pPr>
        <w:pStyle w:val="MParaTitle"/>
        <w:spacing w:after="0"/>
      </w:pPr>
    </w:p>
    <w:p w:rsidR="00CC2F0B" w:rsidRDefault="00CC2F0B" w:rsidP="001E60F4">
      <w:pPr>
        <w:pStyle w:val="MParaTitle"/>
        <w:spacing w:after="0"/>
      </w:pPr>
    </w:p>
    <w:p w:rsidR="00CC2F0B" w:rsidRDefault="00CC2F0B" w:rsidP="001E60F4">
      <w:pPr>
        <w:pStyle w:val="MParaTitle"/>
        <w:spacing w:after="0"/>
      </w:pPr>
    </w:p>
    <w:p w:rsidR="00CC2F0B" w:rsidRDefault="00CC2F0B" w:rsidP="001E60F4">
      <w:pPr>
        <w:pStyle w:val="MParaTitle"/>
        <w:spacing w:after="0"/>
      </w:pPr>
    </w:p>
    <w:p w:rsidR="00CC2F0B" w:rsidRDefault="00CC2F0B" w:rsidP="001E60F4">
      <w:pPr>
        <w:pStyle w:val="MParaTitle"/>
        <w:spacing w:after="0"/>
      </w:pPr>
    </w:p>
    <w:p w:rsidR="00CC2F0B" w:rsidRDefault="00CC2F0B" w:rsidP="001E60F4">
      <w:pPr>
        <w:pStyle w:val="MParaTitle"/>
        <w:spacing w:after="0"/>
      </w:pPr>
    </w:p>
    <w:p w:rsidR="001E60F4" w:rsidRDefault="001E60F4" w:rsidP="001E60F4">
      <w:pPr>
        <w:pStyle w:val="MParaTitle"/>
        <w:spacing w:after="0"/>
      </w:pPr>
      <w:r w:rsidRPr="00F8663A">
        <w:t>Wha</w:t>
      </w:r>
      <w:r w:rsidR="00BB452D">
        <w:t>t to D</w:t>
      </w:r>
      <w:r w:rsidRPr="00F8663A">
        <w:t xml:space="preserve">o </w:t>
      </w:r>
      <w:r w:rsidR="00BB452D">
        <w:t>I</w:t>
      </w:r>
      <w:r w:rsidRPr="00F8663A">
        <w:t xml:space="preserve">f </w:t>
      </w:r>
      <w:r w:rsidR="00BB452D">
        <w:t>S</w:t>
      </w:r>
      <w:r w:rsidRPr="00F8663A">
        <w:t xml:space="preserve">omeone’s ID </w:t>
      </w:r>
      <w:r w:rsidR="00BB452D">
        <w:t>D</w:t>
      </w:r>
      <w:r w:rsidRPr="00F8663A">
        <w:t>oesn’t “</w:t>
      </w:r>
      <w:r w:rsidR="00BB452D">
        <w:t>Match” T</w:t>
      </w:r>
      <w:r w:rsidRPr="00F8663A">
        <w:t xml:space="preserve">heir </w:t>
      </w:r>
      <w:r w:rsidR="00BB452D">
        <w:t>A</w:t>
      </w:r>
      <w:r w:rsidRPr="00F8663A">
        <w:t xml:space="preserve">ppearance </w:t>
      </w:r>
    </w:p>
    <w:p w:rsidR="008F26BE" w:rsidRPr="00F8663A" w:rsidRDefault="008F26BE" w:rsidP="001E60F4">
      <w:pPr>
        <w:pStyle w:val="MParaTitle"/>
        <w:spacing w:after="0"/>
      </w:pPr>
    </w:p>
    <w:p w:rsidR="00CC2F0B" w:rsidRDefault="00CC2F0B" w:rsidP="00CC2F0B">
      <w:pPr>
        <w:pStyle w:val="MPar"/>
        <w:spacing w:after="0"/>
      </w:pPr>
      <w:r>
        <w:t>As you know, a voter must show identification with their name and Toronto address.</w:t>
      </w:r>
    </w:p>
    <w:p w:rsidR="00CC2F0B" w:rsidRDefault="00CC2F0B" w:rsidP="00CC2F0B">
      <w:pPr>
        <w:pStyle w:val="MPar"/>
        <w:spacing w:after="0"/>
      </w:pPr>
    </w:p>
    <w:p w:rsidR="00CC2F0B" w:rsidRDefault="00CC2F0B" w:rsidP="00CC2F0B">
      <w:pPr>
        <w:pStyle w:val="MPar"/>
        <w:spacing w:after="0"/>
      </w:pPr>
      <w:r>
        <w:t>Photo identification is not required and at no time should you question someone's gender based on the identification they provide.</w:t>
      </w:r>
    </w:p>
    <w:p w:rsidR="001E60F4" w:rsidRPr="005932AC" w:rsidRDefault="001E60F4" w:rsidP="005932AC">
      <w:pPr>
        <w:pStyle w:val="MHeading2"/>
        <w:numPr>
          <w:ilvl w:val="0"/>
          <w:numId w:val="0"/>
        </w:numPr>
        <w:spacing w:after="0"/>
        <w:ind w:left="1440"/>
        <w:rPr>
          <w:sz w:val="24"/>
          <w:szCs w:val="24"/>
        </w:rPr>
      </w:pPr>
    </w:p>
    <w:p w:rsidR="005932AC" w:rsidRPr="005932AC" w:rsidRDefault="005932AC" w:rsidP="005932AC">
      <w:pPr>
        <w:pStyle w:val="MHeading2"/>
        <w:numPr>
          <w:ilvl w:val="0"/>
          <w:numId w:val="0"/>
        </w:numPr>
        <w:spacing w:after="0"/>
        <w:ind w:left="1440"/>
        <w:rPr>
          <w:sz w:val="24"/>
          <w:szCs w:val="24"/>
        </w:rPr>
      </w:pPr>
    </w:p>
    <w:p w:rsidR="00740B8D" w:rsidRDefault="00740B8D" w:rsidP="00CC2F0B">
      <w:pPr>
        <w:pStyle w:val="MHeading2"/>
        <w:spacing w:after="0"/>
        <w:rPr>
          <w:sz w:val="24"/>
          <w:szCs w:val="24"/>
        </w:rPr>
      </w:pPr>
      <w:bookmarkStart w:id="35" w:name="_Toc515459149"/>
      <w:r>
        <w:t>Accommodations and Special Services</w:t>
      </w:r>
      <w:bookmarkEnd w:id="35"/>
    </w:p>
    <w:p w:rsidR="00CC2F0B" w:rsidRDefault="00CC2F0B" w:rsidP="002C7C79">
      <w:pPr>
        <w:pStyle w:val="MPar"/>
        <w:spacing w:after="0"/>
      </w:pPr>
    </w:p>
    <w:p w:rsidR="00740B8D" w:rsidRDefault="00740B8D" w:rsidP="002C7C79">
      <w:pPr>
        <w:pStyle w:val="MPar"/>
        <w:spacing w:after="0"/>
      </w:pPr>
      <w:r>
        <w:t>To meet the needs of voters, including voters with disabilities and voters whose first language is not English, these accommodations and</w:t>
      </w:r>
      <w:r w:rsidR="00286F68">
        <w:t xml:space="preserve"> special services are available:</w:t>
      </w:r>
    </w:p>
    <w:p w:rsidR="00D011A7" w:rsidRPr="00462B37" w:rsidRDefault="00D011A7" w:rsidP="002C7C79">
      <w:pPr>
        <w:pStyle w:val="MParaTitle"/>
        <w:spacing w:after="0"/>
        <w:rPr>
          <w:szCs w:val="24"/>
        </w:rPr>
      </w:pPr>
    </w:p>
    <w:p w:rsidR="00462B37" w:rsidRDefault="00462B37" w:rsidP="00462B37">
      <w:pPr>
        <w:pStyle w:val="MParaTitle"/>
        <w:spacing w:after="0"/>
      </w:pPr>
      <w:r>
        <w:t>Accessible Voting Equipment</w:t>
      </w:r>
    </w:p>
    <w:p w:rsidR="00462B37" w:rsidRDefault="00462B37" w:rsidP="00462B37">
      <w:pPr>
        <w:pStyle w:val="MBullet1"/>
        <w:spacing w:after="0"/>
      </w:pPr>
      <w:r>
        <w:t>A Voter Assist Terminal (VAT) is located in one voting place in each ward on election day. The VAT is a ballot-marking machine that allows voters with disabilities to vote privately and independently</w:t>
      </w:r>
    </w:p>
    <w:p w:rsidR="00462B37" w:rsidRDefault="00462B37" w:rsidP="00462B37">
      <w:pPr>
        <w:pStyle w:val="MBullet1"/>
        <w:spacing w:after="0"/>
      </w:pPr>
      <w:r>
        <w:t>The MDRO has a Final List of Voting Places</w:t>
      </w:r>
      <w:r>
        <w:rPr>
          <w:i/>
        </w:rPr>
        <w:t xml:space="preserve"> </w:t>
      </w:r>
      <w:r w:rsidRPr="00317D71">
        <w:t>which</w:t>
      </w:r>
      <w:r>
        <w:rPr>
          <w:i/>
        </w:rPr>
        <w:t xml:space="preserve"> </w:t>
      </w:r>
      <w:r>
        <w:t>lists where the VAT is located for your ward</w:t>
      </w:r>
    </w:p>
    <w:p w:rsidR="00462B37" w:rsidRPr="00B4257B" w:rsidRDefault="00462B37" w:rsidP="00462B37">
      <w:pPr>
        <w:spacing w:after="0" w:line="240" w:lineRule="auto"/>
        <w:ind w:left="2880"/>
        <w:rPr>
          <w:rFonts w:cs="Arial"/>
          <w:sz w:val="20"/>
          <w:szCs w:val="20"/>
        </w:rPr>
      </w:pPr>
    </w:p>
    <w:p w:rsidR="00462B37" w:rsidRDefault="00462B37" w:rsidP="00462B37">
      <w:pPr>
        <w:pStyle w:val="MParaTitle"/>
        <w:spacing w:after="0"/>
      </w:pPr>
      <w:r>
        <w:t>Assistance to Voters</w:t>
      </w:r>
    </w:p>
    <w:p w:rsidR="00462B37" w:rsidRDefault="00462B37" w:rsidP="00462B37">
      <w:pPr>
        <w:pStyle w:val="MBullet1"/>
        <w:spacing w:after="0"/>
      </w:pPr>
      <w:r>
        <w:t>All Election Officials receive customer service training and an Accessible Customer Service Handbook</w:t>
      </w:r>
    </w:p>
    <w:p w:rsidR="00462B37" w:rsidRDefault="00462B37" w:rsidP="00462B37">
      <w:pPr>
        <w:pStyle w:val="MBullet1"/>
        <w:spacing w:after="0"/>
      </w:pPr>
      <w:r>
        <w:t>Accessibility Officers are placed at sites with physical barriers to provide assistance to voters when required</w:t>
      </w:r>
    </w:p>
    <w:p w:rsidR="00462B37" w:rsidRDefault="00462B37" w:rsidP="00462B37">
      <w:pPr>
        <w:pStyle w:val="MBullet1"/>
        <w:spacing w:after="0"/>
      </w:pPr>
      <w:r>
        <w:t>If a voter needs assistance inside the voting place, they may bring a friend along or ask an Election Official for assistance</w:t>
      </w:r>
    </w:p>
    <w:p w:rsidR="00462B37" w:rsidRDefault="00462B37" w:rsidP="002C7C79">
      <w:pPr>
        <w:pStyle w:val="MParaTitle"/>
        <w:spacing w:after="0"/>
      </w:pPr>
    </w:p>
    <w:p w:rsidR="00740B8D" w:rsidRDefault="00740B8D" w:rsidP="002C7C79">
      <w:pPr>
        <w:pStyle w:val="MParaTitle"/>
        <w:spacing w:after="0"/>
      </w:pPr>
      <w:r>
        <w:t>Ballot Transfers</w:t>
      </w:r>
    </w:p>
    <w:p w:rsidR="00740B8D" w:rsidRDefault="00740B8D" w:rsidP="002C7C79">
      <w:pPr>
        <w:pStyle w:val="MBullet1"/>
        <w:spacing w:after="0"/>
      </w:pPr>
      <w:r>
        <w:t>If a voter is unable to vote at their designated voting place, they can transfer their ballot to an alternate voting place within the same ward. This is</w:t>
      </w:r>
      <w:r w:rsidR="008D7CB0">
        <w:t xml:space="preserve"> done through Election Services</w:t>
      </w:r>
    </w:p>
    <w:p w:rsidR="00740B8D" w:rsidRDefault="00740B8D" w:rsidP="002C7C79">
      <w:pPr>
        <w:pStyle w:val="MBullet1"/>
        <w:spacing w:after="0"/>
      </w:pPr>
      <w:r>
        <w:t>If a person arrives at the voting Place with a Ballot Transfer Notice, voting place staff follow</w:t>
      </w:r>
      <w:r w:rsidR="008D7CB0">
        <w:t xml:space="preserve"> the instructions on the Notice</w:t>
      </w:r>
    </w:p>
    <w:p w:rsidR="00740B8D" w:rsidRDefault="00740B8D" w:rsidP="002C7C79">
      <w:pPr>
        <w:spacing w:after="0" w:line="240" w:lineRule="auto"/>
        <w:ind w:left="2880"/>
        <w:rPr>
          <w:rFonts w:cs="Arial"/>
          <w:sz w:val="20"/>
          <w:szCs w:val="20"/>
        </w:rPr>
      </w:pPr>
    </w:p>
    <w:p w:rsidR="00462B37" w:rsidRDefault="00462B37" w:rsidP="00462B37">
      <w:pPr>
        <w:pStyle w:val="MParaTitle"/>
        <w:spacing w:after="0"/>
      </w:pPr>
      <w:r>
        <w:t>Curbside Voting</w:t>
      </w:r>
    </w:p>
    <w:p w:rsidR="00462B37" w:rsidRDefault="00462B37" w:rsidP="00462B37">
      <w:pPr>
        <w:pStyle w:val="MBullet1"/>
        <w:spacing w:after="0"/>
        <w:rPr>
          <w:rFonts w:cs="Arial"/>
          <w:szCs w:val="24"/>
        </w:rPr>
      </w:pPr>
      <w:r w:rsidRPr="00E023CD">
        <w:rPr>
          <w:rStyle w:val="MBullet1Char"/>
        </w:rPr>
        <w:t>If a voter is able to travel to a voting place but is physically unable to go inside, they can ask to have their ballot brought to their vehicle, outside</w:t>
      </w:r>
      <w:r>
        <w:rPr>
          <w:rFonts w:cs="Arial"/>
          <w:szCs w:val="24"/>
        </w:rPr>
        <w:t xml:space="preserve"> of the building or to another area within the voting place</w:t>
      </w:r>
    </w:p>
    <w:p w:rsidR="00462B37" w:rsidRPr="00B4257B" w:rsidRDefault="00462B37" w:rsidP="002C7C79">
      <w:pPr>
        <w:spacing w:after="0" w:line="240" w:lineRule="auto"/>
        <w:ind w:left="2880"/>
        <w:rPr>
          <w:rFonts w:cs="Arial"/>
          <w:sz w:val="20"/>
          <w:szCs w:val="20"/>
        </w:rPr>
      </w:pPr>
    </w:p>
    <w:p w:rsidR="00CC2F0B" w:rsidRDefault="00CC2F0B" w:rsidP="00462B37">
      <w:pPr>
        <w:pStyle w:val="MParaTitle"/>
        <w:spacing w:after="0"/>
      </w:pPr>
    </w:p>
    <w:p w:rsidR="00CC2F0B" w:rsidRDefault="00CC2F0B" w:rsidP="00462B37">
      <w:pPr>
        <w:pStyle w:val="MParaTitle"/>
        <w:spacing w:after="0"/>
      </w:pPr>
    </w:p>
    <w:p w:rsidR="00CC2F0B" w:rsidRDefault="00CC2F0B" w:rsidP="00462B37">
      <w:pPr>
        <w:pStyle w:val="MParaTitle"/>
        <w:spacing w:after="0"/>
      </w:pPr>
    </w:p>
    <w:p w:rsidR="00CC2F0B" w:rsidRDefault="00CC2F0B" w:rsidP="00462B37">
      <w:pPr>
        <w:pStyle w:val="MParaTitle"/>
        <w:spacing w:after="0"/>
      </w:pPr>
    </w:p>
    <w:p w:rsidR="00462B37" w:rsidRDefault="00462B37" w:rsidP="00462B37">
      <w:pPr>
        <w:pStyle w:val="MParaTitle"/>
        <w:spacing w:after="0"/>
      </w:pPr>
      <w:r>
        <w:t>Proxy Voting</w:t>
      </w:r>
    </w:p>
    <w:p w:rsidR="00462B37" w:rsidRDefault="00462B37" w:rsidP="00462B37">
      <w:pPr>
        <w:pStyle w:val="MBullet1"/>
        <w:spacing w:after="0"/>
      </w:pPr>
      <w:r>
        <w:t>If a voter is unable to attend a voting place to cast their ballot, they may appoint a proxy to vote on their behalf. This is done through Election Services</w:t>
      </w:r>
    </w:p>
    <w:p w:rsidR="00462B37" w:rsidRDefault="00462B37" w:rsidP="00462B37">
      <w:pPr>
        <w:pStyle w:val="MBullet1"/>
        <w:spacing w:after="0"/>
      </w:pPr>
      <w:r>
        <w:t>If a person arrives at the voting place with a Proxy Appointment, voting place staff follow the steps on the Ballot Issuing Placemat</w:t>
      </w:r>
    </w:p>
    <w:p w:rsidR="00740B8D" w:rsidRPr="00B4257B" w:rsidRDefault="00740B8D" w:rsidP="002C7C79">
      <w:pPr>
        <w:spacing w:after="0" w:line="240" w:lineRule="auto"/>
        <w:ind w:left="2880"/>
        <w:rPr>
          <w:rFonts w:cs="Arial"/>
          <w:b/>
          <w:sz w:val="20"/>
          <w:szCs w:val="20"/>
        </w:rPr>
      </w:pPr>
    </w:p>
    <w:p w:rsidR="00740B8D" w:rsidRDefault="00740B8D" w:rsidP="002C7C79">
      <w:pPr>
        <w:pStyle w:val="MParaTitle"/>
        <w:spacing w:after="0"/>
      </w:pPr>
      <w:r>
        <w:t>Translated Materials and Language Services</w:t>
      </w:r>
    </w:p>
    <w:p w:rsidR="00740B8D" w:rsidRDefault="00740B8D" w:rsidP="002C7C79">
      <w:pPr>
        <w:pStyle w:val="MBullet1"/>
        <w:spacing w:after="0"/>
      </w:pPr>
      <w:r>
        <w:t>Election information is available in other languages on the Elections website (</w:t>
      </w:r>
      <w:r w:rsidRPr="002C7C79">
        <w:rPr>
          <w:rFonts w:cs="Arial"/>
          <w:szCs w:val="24"/>
        </w:rPr>
        <w:t>www.toronto.ca/elections</w:t>
      </w:r>
      <w:r>
        <w:t>)</w:t>
      </w:r>
    </w:p>
    <w:p w:rsidR="00740B8D" w:rsidRDefault="00740B8D" w:rsidP="002C7C79">
      <w:pPr>
        <w:pStyle w:val="MBullet1"/>
        <w:spacing w:after="0"/>
      </w:pPr>
      <w:r>
        <w:t xml:space="preserve">If a voter needs assistance in a language that is not on the website, they can call </w:t>
      </w:r>
      <w:r w:rsidR="00A46A33">
        <w:t>3-1-1</w:t>
      </w:r>
      <w:r>
        <w:t xml:space="preserve"> for over-the-phone interpretation in m</w:t>
      </w:r>
      <w:r w:rsidR="008D7CB0">
        <w:t>ore than 180 languages</w:t>
      </w:r>
    </w:p>
    <w:p w:rsidR="00740B8D" w:rsidRDefault="00740B8D" w:rsidP="002C7C79">
      <w:pPr>
        <w:pStyle w:val="MBullet1"/>
        <w:spacing w:after="0"/>
      </w:pPr>
      <w:r>
        <w:t>A vot</w:t>
      </w:r>
      <w:r w:rsidR="00275011">
        <w:t>er may ask anyone who is not a C</w:t>
      </w:r>
      <w:r>
        <w:t>a</w:t>
      </w:r>
      <w:r w:rsidR="00275011">
        <w:t>ndidate or a S</w:t>
      </w:r>
      <w:r>
        <w:t>crutineer to a</w:t>
      </w:r>
      <w:r w:rsidR="008D7CB0">
        <w:t>ct as an interpreter for them</w:t>
      </w:r>
    </w:p>
    <w:p w:rsidR="00740B8D" w:rsidRDefault="00740B8D" w:rsidP="002C7C79">
      <w:pPr>
        <w:pStyle w:val="MBullet1"/>
        <w:spacing w:after="0"/>
      </w:pPr>
      <w:r>
        <w:t>'How to Vote' booklets are available in multiple languages a</w:t>
      </w:r>
      <w:r w:rsidR="008D7CB0">
        <w:t>nd Braille at each voting place</w:t>
      </w:r>
    </w:p>
    <w:p w:rsidR="00740B8D" w:rsidRDefault="00740B8D" w:rsidP="002C7C79">
      <w:pPr>
        <w:spacing w:after="0" w:line="240" w:lineRule="auto"/>
        <w:ind w:left="2880"/>
        <w:rPr>
          <w:rFonts w:cs="Arial"/>
          <w:sz w:val="20"/>
          <w:szCs w:val="20"/>
        </w:rPr>
      </w:pPr>
    </w:p>
    <w:p w:rsidR="00740B8D" w:rsidRDefault="00740B8D" w:rsidP="002C7C79">
      <w:pPr>
        <w:pStyle w:val="MParaTitle"/>
        <w:spacing w:after="0"/>
      </w:pPr>
      <w:r>
        <w:t>Other Items in the Voting Place</w:t>
      </w:r>
    </w:p>
    <w:p w:rsidR="00740B8D" w:rsidRDefault="00740B8D" w:rsidP="002C7C79">
      <w:pPr>
        <w:pStyle w:val="MBullet1"/>
        <w:spacing w:after="0"/>
      </w:pPr>
      <w:r>
        <w:t>Magnifying sheets to assist voters with low vision</w:t>
      </w:r>
    </w:p>
    <w:p w:rsidR="00B4257B" w:rsidRDefault="00740B8D" w:rsidP="00DC0F2E">
      <w:pPr>
        <w:pStyle w:val="MBullet1"/>
        <w:spacing w:after="0" w:line="240" w:lineRule="auto"/>
      </w:pPr>
      <w:r>
        <w:t>Pads of paper to communicate with voters who are deaf, deafened or hard-of-hearing</w:t>
      </w:r>
    </w:p>
    <w:p w:rsidR="00DC0F2E" w:rsidRDefault="00DC0F2E" w:rsidP="00DC0F2E">
      <w:pPr>
        <w:pStyle w:val="MBullet1"/>
        <w:spacing w:after="0" w:line="240" w:lineRule="auto"/>
      </w:pPr>
      <w:r>
        <w:t xml:space="preserve">How to Vote </w:t>
      </w:r>
      <w:r w:rsidR="00D011A7">
        <w:t>Demo</w:t>
      </w:r>
      <w:r>
        <w:t xml:space="preserve"> Pads for Election Officials to show voters how to mark the ballot</w:t>
      </w:r>
    </w:p>
    <w:p w:rsidR="00F0673C" w:rsidRPr="00B82CCF" w:rsidRDefault="00F0673C" w:rsidP="00F0673C">
      <w:pPr>
        <w:pStyle w:val="MBullet1"/>
        <w:spacing w:after="0"/>
        <w:rPr>
          <w:rFonts w:cs="Arial"/>
          <w:color w:val="FF0000"/>
          <w:szCs w:val="24"/>
        </w:rPr>
      </w:pPr>
      <w:r w:rsidRPr="002A73B2">
        <w:rPr>
          <w:rFonts w:cs="Arial"/>
          <w:szCs w:val="24"/>
        </w:rPr>
        <w:t>Multilingual pos</w:t>
      </w:r>
      <w:r w:rsidRPr="002A73B2">
        <w:rPr>
          <w:rStyle w:val="MBullet1Char"/>
        </w:rPr>
        <w:t xml:space="preserve">ters in the voting </w:t>
      </w:r>
      <w:r w:rsidRPr="00D85FAF">
        <w:rPr>
          <w:rStyle w:val="MBullet1Char"/>
        </w:rPr>
        <w:t xml:space="preserve">place </w:t>
      </w:r>
      <w:r>
        <w:rPr>
          <w:rStyle w:val="MBullet1Char"/>
        </w:rPr>
        <w:t>letting</w:t>
      </w:r>
      <w:r w:rsidRPr="00D85FAF">
        <w:rPr>
          <w:rStyle w:val="MBullet1Char"/>
        </w:rPr>
        <w:t xml:space="preserve"> voters know there is a How to Vote Booklet with voting instructions</w:t>
      </w:r>
    </w:p>
    <w:p w:rsidR="00740B8D" w:rsidRPr="003E128D" w:rsidRDefault="00740B8D" w:rsidP="002C7C79">
      <w:pPr>
        <w:pStyle w:val="MHeading1"/>
        <w:pageBreakBefore/>
      </w:pPr>
      <w:bookmarkStart w:id="36" w:name="_Toc515459150"/>
      <w:r w:rsidRPr="003E128D">
        <w:lastRenderedPageBreak/>
        <w:t>Closing the Voting Place Checklist</w:t>
      </w:r>
      <w:bookmarkEnd w:id="36"/>
    </w:p>
    <w:p w:rsidR="00740B8D" w:rsidRPr="003E128D" w:rsidRDefault="00740B8D" w:rsidP="00740B8D">
      <w:pPr>
        <w:tabs>
          <w:tab w:val="left" w:pos="1440"/>
          <w:tab w:val="left" w:pos="2880"/>
        </w:tabs>
        <w:spacing w:after="0" w:line="240" w:lineRule="auto"/>
        <w:rPr>
          <w:rFonts w:cs="Arial"/>
          <w:b/>
          <w:sz w:val="32"/>
          <w:szCs w:val="32"/>
        </w:rPr>
      </w:pPr>
    </w:p>
    <w:p w:rsidR="00740B8D" w:rsidRPr="00171F94" w:rsidRDefault="00740B8D" w:rsidP="00C05041">
      <w:pPr>
        <w:pStyle w:val="MPar"/>
        <w:spacing w:after="0"/>
        <w:rPr>
          <w:b/>
          <w:sz w:val="32"/>
          <w:szCs w:val="32"/>
        </w:rPr>
      </w:pPr>
      <w:r>
        <w:t>The MDRO will c</w:t>
      </w:r>
      <w:r w:rsidRPr="00171F94">
        <w:t xml:space="preserve">lose the voting place at </w:t>
      </w:r>
      <w:r w:rsidRPr="008D7CB0">
        <w:rPr>
          <w:b/>
          <w:szCs w:val="24"/>
        </w:rPr>
        <w:t>8:00 p.m. sharp!</w:t>
      </w:r>
    </w:p>
    <w:p w:rsidR="00740B8D" w:rsidRPr="003E128D" w:rsidRDefault="00740B8D" w:rsidP="00C05041">
      <w:pPr>
        <w:pStyle w:val="ListParagraph"/>
        <w:spacing w:after="0" w:line="240" w:lineRule="auto"/>
        <w:ind w:left="3600"/>
        <w:rPr>
          <w:rFonts w:ascii="Arial" w:hAnsi="Arial" w:cs="Arial"/>
          <w:sz w:val="24"/>
          <w:szCs w:val="24"/>
        </w:rPr>
      </w:pPr>
    </w:p>
    <w:p w:rsidR="00740B8D" w:rsidRPr="003E128D" w:rsidRDefault="00740B8D" w:rsidP="00C05041">
      <w:pPr>
        <w:pStyle w:val="MCheckbox"/>
        <w:spacing w:after="0"/>
      </w:pPr>
      <w:r w:rsidRPr="003E128D">
        <w:t>Serve the remaining voters:</w:t>
      </w:r>
    </w:p>
    <w:p w:rsidR="00740B8D" w:rsidRPr="003E128D" w:rsidRDefault="00740B8D" w:rsidP="00C05041">
      <w:pPr>
        <w:pStyle w:val="MBullet1"/>
        <w:spacing w:after="0"/>
      </w:pPr>
      <w:r w:rsidRPr="003E128D">
        <w:t>Allow any voters in line at 8:00 p.m. to complete voting</w:t>
      </w:r>
    </w:p>
    <w:p w:rsidR="00740B8D" w:rsidRDefault="00740B8D" w:rsidP="00C05041">
      <w:pPr>
        <w:pStyle w:val="MBullet1"/>
        <w:spacing w:after="0"/>
      </w:pPr>
      <w:r w:rsidRPr="003E128D">
        <w:t>If there is a line-up of voters at 8:00 p.m. voting place staff must ensure no other person joins the line</w:t>
      </w:r>
    </w:p>
    <w:p w:rsidR="008D7CB0" w:rsidRPr="003E128D" w:rsidRDefault="008D7CB0" w:rsidP="008D7CB0">
      <w:pPr>
        <w:pStyle w:val="MBullet1"/>
        <w:numPr>
          <w:ilvl w:val="0"/>
          <w:numId w:val="0"/>
        </w:numPr>
        <w:spacing w:after="0"/>
        <w:ind w:left="2160"/>
      </w:pPr>
    </w:p>
    <w:p w:rsidR="00740B8D" w:rsidRPr="003E128D" w:rsidRDefault="00740B8D" w:rsidP="00C05041">
      <w:pPr>
        <w:pStyle w:val="MCheckbox"/>
        <w:spacing w:after="0"/>
      </w:pPr>
      <w:r w:rsidRPr="003E128D">
        <w:t>Give the MDRO:</w:t>
      </w:r>
    </w:p>
    <w:p w:rsidR="00740B8D" w:rsidRPr="003E128D" w:rsidRDefault="00740B8D" w:rsidP="00C05041">
      <w:pPr>
        <w:pStyle w:val="MBullet1"/>
        <w:spacing w:after="0"/>
      </w:pPr>
      <w:r w:rsidRPr="003E128D">
        <w:t>Any white copies of completed Voters' List Amendment Applications</w:t>
      </w:r>
    </w:p>
    <w:p w:rsidR="00740B8D" w:rsidRPr="003E128D" w:rsidRDefault="00740B8D" w:rsidP="00C05041">
      <w:pPr>
        <w:pStyle w:val="MBullet1"/>
        <w:spacing w:after="0"/>
      </w:pPr>
      <w:r w:rsidRPr="003E128D">
        <w:t>Your voters' list</w:t>
      </w:r>
    </w:p>
    <w:p w:rsidR="00740B8D" w:rsidRPr="003E128D" w:rsidRDefault="00740B8D" w:rsidP="00C05041">
      <w:pPr>
        <w:pStyle w:val="MBullet1"/>
        <w:spacing w:after="0"/>
      </w:pPr>
      <w:r w:rsidRPr="003E128D">
        <w:t>All other supplies</w:t>
      </w:r>
    </w:p>
    <w:p w:rsidR="00740B8D" w:rsidRPr="003E128D" w:rsidRDefault="00740B8D" w:rsidP="00C05041">
      <w:pPr>
        <w:tabs>
          <w:tab w:val="left" w:pos="1440"/>
          <w:tab w:val="left" w:pos="2880"/>
        </w:tabs>
        <w:spacing w:after="0" w:line="240" w:lineRule="auto"/>
        <w:ind w:left="2880"/>
        <w:rPr>
          <w:rFonts w:cs="Arial"/>
          <w:szCs w:val="24"/>
        </w:rPr>
      </w:pPr>
    </w:p>
    <w:p w:rsidR="008D7CB0" w:rsidRDefault="008D7CB0" w:rsidP="00C05041">
      <w:pPr>
        <w:pStyle w:val="MCheckbox"/>
        <w:spacing w:after="0"/>
      </w:pPr>
      <w:r>
        <w:t>Sign the first copy of the elections results tape when directed by the MDRO</w:t>
      </w:r>
    </w:p>
    <w:p w:rsidR="008D7CB0" w:rsidRDefault="008D7CB0" w:rsidP="008D7CB0">
      <w:pPr>
        <w:pStyle w:val="MCheckbox"/>
        <w:numPr>
          <w:ilvl w:val="0"/>
          <w:numId w:val="0"/>
        </w:numPr>
        <w:spacing w:after="0"/>
        <w:ind w:left="1800"/>
      </w:pPr>
    </w:p>
    <w:p w:rsidR="00740B8D" w:rsidRPr="003E128D" w:rsidRDefault="00740B8D" w:rsidP="00C05041">
      <w:pPr>
        <w:pStyle w:val="MCheckbox"/>
        <w:spacing w:after="0"/>
      </w:pPr>
      <w:r w:rsidRPr="003E128D">
        <w:t>Take down all election signs posted in the voting place and place in the supply bag</w:t>
      </w:r>
    </w:p>
    <w:p w:rsidR="00740B8D" w:rsidRPr="003E128D" w:rsidRDefault="00740B8D" w:rsidP="00C05041">
      <w:pPr>
        <w:pStyle w:val="ListParagraph"/>
        <w:tabs>
          <w:tab w:val="left" w:pos="1440"/>
          <w:tab w:val="left" w:pos="2880"/>
        </w:tabs>
        <w:spacing w:after="0" w:line="240" w:lineRule="auto"/>
        <w:ind w:left="3600"/>
        <w:rPr>
          <w:rFonts w:ascii="Arial" w:hAnsi="Arial" w:cs="Arial"/>
          <w:sz w:val="24"/>
          <w:szCs w:val="24"/>
        </w:rPr>
      </w:pPr>
    </w:p>
    <w:p w:rsidR="00740B8D" w:rsidRPr="003E128D" w:rsidRDefault="00740B8D" w:rsidP="00C05041">
      <w:pPr>
        <w:pStyle w:val="MCheckbox"/>
        <w:spacing w:after="0"/>
      </w:pPr>
      <w:r w:rsidRPr="003E128D">
        <w:t>Return the voting room to its original state:</w:t>
      </w:r>
    </w:p>
    <w:p w:rsidR="00740B8D" w:rsidRPr="003E128D" w:rsidRDefault="00740B8D" w:rsidP="00C05041">
      <w:pPr>
        <w:pStyle w:val="MBullet1"/>
        <w:spacing w:after="0"/>
      </w:pPr>
      <w:r w:rsidRPr="003E128D">
        <w:t>Tidy up</w:t>
      </w:r>
    </w:p>
    <w:p w:rsidR="00740B8D" w:rsidRDefault="00740B8D" w:rsidP="00C05041">
      <w:pPr>
        <w:pStyle w:val="MBullet1"/>
        <w:spacing w:after="0"/>
      </w:pPr>
      <w:r w:rsidRPr="003E128D">
        <w:t>Reposition furniture, if possible</w:t>
      </w:r>
    </w:p>
    <w:p w:rsidR="00740B8D" w:rsidRDefault="00740B8D" w:rsidP="00C05041">
      <w:pPr>
        <w:pStyle w:val="ListParagraph"/>
        <w:tabs>
          <w:tab w:val="left" w:pos="1440"/>
          <w:tab w:val="left" w:pos="2880"/>
        </w:tabs>
        <w:spacing w:after="0" w:line="240" w:lineRule="auto"/>
        <w:ind w:left="3600"/>
        <w:rPr>
          <w:rFonts w:ascii="Arial" w:hAnsi="Arial" w:cs="Arial"/>
          <w:sz w:val="24"/>
          <w:szCs w:val="24"/>
        </w:rPr>
      </w:pPr>
    </w:p>
    <w:p w:rsidR="00740B8D" w:rsidRPr="002545F3" w:rsidRDefault="00740B8D" w:rsidP="00C05041">
      <w:pPr>
        <w:pStyle w:val="MCheckbox"/>
        <w:spacing w:after="0"/>
      </w:pPr>
      <w:r>
        <w:t>Assist the MDRO with any other tasks</w:t>
      </w:r>
    </w:p>
    <w:p w:rsidR="00740B8D" w:rsidRDefault="00740B8D" w:rsidP="00C05041">
      <w:pPr>
        <w:spacing w:after="0" w:line="240" w:lineRule="auto"/>
        <w:ind w:left="2880"/>
        <w:rPr>
          <w:b/>
        </w:rPr>
      </w:pPr>
    </w:p>
    <w:p w:rsidR="00740B8D" w:rsidRPr="005F1E66" w:rsidRDefault="00740B8D" w:rsidP="00C05041">
      <w:pPr>
        <w:pStyle w:val="MParaTitle"/>
        <w:spacing w:after="0"/>
      </w:pPr>
      <w:r>
        <w:rPr>
          <w:noProof/>
          <w:lang w:eastAsia="en-CA"/>
        </w:rPr>
        <w:drawing>
          <wp:anchor distT="0" distB="0" distL="114300" distR="114300" simplePos="0" relativeHeight="251677696" behindDoc="0" locked="0" layoutInCell="1" allowOverlap="1" wp14:anchorId="6789D38B" wp14:editId="2D856898">
            <wp:simplePos x="0" y="0"/>
            <wp:positionH relativeFrom="column">
              <wp:posOffset>155575</wp:posOffset>
            </wp:positionH>
            <wp:positionV relativeFrom="paragraph">
              <wp:posOffset>48260</wp:posOffset>
            </wp:positionV>
            <wp:extent cx="448056" cy="448056"/>
            <wp:effectExtent l="0" t="0" r="9525" b="9525"/>
            <wp:wrapNone/>
            <wp:docPr id="11" name="Picture 11"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056"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E66">
        <w:t>Important to do:</w:t>
      </w:r>
    </w:p>
    <w:p w:rsidR="00740B8D" w:rsidRPr="005F1E66" w:rsidRDefault="00740B8D" w:rsidP="00C05041">
      <w:pPr>
        <w:pStyle w:val="MPar"/>
        <w:spacing w:after="0"/>
      </w:pPr>
      <w:r w:rsidRPr="00C05041">
        <w:rPr>
          <w:rStyle w:val="MParChar"/>
        </w:rPr>
        <w:t>Make sure the voting place doors do not lock automatically, leaving you outside and the</w:t>
      </w:r>
      <w:r w:rsidRPr="005F1E66">
        <w:t xml:space="preserve"> rest of the supplies inside. </w:t>
      </w:r>
    </w:p>
    <w:p w:rsidR="00740B8D" w:rsidRPr="005F1E66" w:rsidRDefault="00740B8D" w:rsidP="00C05041">
      <w:pPr>
        <w:spacing w:after="0" w:line="240" w:lineRule="auto"/>
        <w:ind w:left="2880"/>
      </w:pPr>
    </w:p>
    <w:p w:rsidR="00740B8D" w:rsidRPr="00695486" w:rsidRDefault="00740B8D" w:rsidP="00C05041">
      <w:pPr>
        <w:pStyle w:val="MCheckbox"/>
        <w:spacing w:after="0"/>
        <w:rPr>
          <w:rFonts w:cs="Arial"/>
          <w:szCs w:val="24"/>
        </w:rPr>
      </w:pPr>
      <w:r w:rsidRPr="00695486">
        <w:t>Leave when the MDRO says you are free to leave</w:t>
      </w:r>
    </w:p>
    <w:p w:rsidR="00C05041" w:rsidRDefault="00A269FD" w:rsidP="00C9071A">
      <w:pPr>
        <w:pStyle w:val="MHeading1"/>
        <w:pageBreakBefore/>
        <w:spacing w:after="0"/>
      </w:pPr>
      <w:bookmarkStart w:id="37" w:name="_Toc515459151"/>
      <w:r>
        <w:lastRenderedPageBreak/>
        <w:t>Additional Information</w:t>
      </w:r>
      <w:bookmarkEnd w:id="37"/>
    </w:p>
    <w:p w:rsidR="00C05041" w:rsidRDefault="00C05041" w:rsidP="00C9071A">
      <w:pPr>
        <w:tabs>
          <w:tab w:val="left" w:pos="1440"/>
          <w:tab w:val="left" w:pos="2880"/>
        </w:tabs>
        <w:spacing w:after="0" w:line="240" w:lineRule="auto"/>
        <w:rPr>
          <w:rFonts w:cs="Arial"/>
          <w:b/>
          <w:szCs w:val="24"/>
        </w:rPr>
      </w:pPr>
    </w:p>
    <w:p w:rsidR="00C05041" w:rsidRDefault="00C05041" w:rsidP="00C9071A">
      <w:pPr>
        <w:tabs>
          <w:tab w:val="left" w:pos="1440"/>
          <w:tab w:val="left" w:pos="2880"/>
        </w:tabs>
        <w:spacing w:after="0" w:line="240" w:lineRule="auto"/>
        <w:rPr>
          <w:rFonts w:cs="Arial"/>
          <w:b/>
          <w:szCs w:val="24"/>
        </w:rPr>
      </w:pPr>
    </w:p>
    <w:p w:rsidR="00C05041" w:rsidRDefault="00C05041" w:rsidP="00C9071A">
      <w:pPr>
        <w:pStyle w:val="MParaTitle"/>
        <w:spacing w:after="0"/>
      </w:pPr>
      <w:r w:rsidRPr="005F1E66">
        <w:t xml:space="preserve">Occupational Health and Safety Act </w:t>
      </w:r>
      <w:r>
        <w:t>and</w:t>
      </w:r>
      <w:r w:rsidRPr="005F1E66">
        <w:t xml:space="preserve"> Regulations</w:t>
      </w:r>
    </w:p>
    <w:p w:rsidR="00AB0FD8" w:rsidRDefault="00AB0FD8" w:rsidP="00C9071A">
      <w:pPr>
        <w:pStyle w:val="MParaTitle"/>
        <w:spacing w:after="0"/>
      </w:pPr>
    </w:p>
    <w:p w:rsidR="00C05041" w:rsidRPr="005F1E66" w:rsidRDefault="00C05041" w:rsidP="00885F6B">
      <w:pPr>
        <w:pStyle w:val="MBullet1"/>
        <w:spacing w:after="0" w:line="240" w:lineRule="auto"/>
      </w:pPr>
      <w:r w:rsidRPr="005F1E66">
        <w:t>Voting places and voting place staff are governed by the Occupational Health and Safety Act (OHSA) and its Regulations</w:t>
      </w:r>
    </w:p>
    <w:p w:rsidR="00C05041" w:rsidRPr="005F1E66" w:rsidRDefault="00C05041" w:rsidP="00885F6B">
      <w:pPr>
        <w:pStyle w:val="MBullet1"/>
        <w:spacing w:after="0" w:line="240" w:lineRule="auto"/>
      </w:pPr>
      <w:r w:rsidRPr="005F1E66">
        <w:t>An OHSA Regulation requires that every worker participate in health and safety awareness training</w:t>
      </w:r>
    </w:p>
    <w:p w:rsidR="00C05041" w:rsidRPr="005F1E66" w:rsidRDefault="00C05041" w:rsidP="00885F6B">
      <w:pPr>
        <w:pStyle w:val="MBullet1"/>
        <w:spacing w:after="0" w:line="240" w:lineRule="auto"/>
        <w:rPr>
          <w:szCs w:val="16"/>
        </w:rPr>
      </w:pPr>
      <w:r w:rsidRPr="005F1E66">
        <w:t xml:space="preserve">Training is provided by Ontario's Ministry of Labour, which has developed </w:t>
      </w:r>
      <w:r w:rsidRPr="005F1E66">
        <w:rPr>
          <w:szCs w:val="16"/>
        </w:rPr>
        <w:t xml:space="preserve">an online Health and Safety Awareness program that focuses on the health and safety rights and responsibilities of workers, supervisors and employers. It also provides a general introduction to workplace health and safety. </w:t>
      </w:r>
    </w:p>
    <w:p w:rsidR="00C05041" w:rsidRPr="005F1E66" w:rsidRDefault="00C05041" w:rsidP="00885F6B">
      <w:pPr>
        <w:pStyle w:val="MBullet1"/>
        <w:spacing w:after="0" w:line="240" w:lineRule="auto"/>
        <w:rPr>
          <w:szCs w:val="16"/>
        </w:rPr>
      </w:pPr>
      <w:r w:rsidRPr="005F1E66">
        <w:rPr>
          <w:szCs w:val="16"/>
        </w:rPr>
        <w:t xml:space="preserve">To access the course, visit: </w:t>
      </w:r>
    </w:p>
    <w:p w:rsidR="00C05041" w:rsidRPr="005F1E66" w:rsidRDefault="00C05041" w:rsidP="00885F6B">
      <w:pPr>
        <w:pStyle w:val="MPar"/>
        <w:spacing w:after="0" w:line="240" w:lineRule="auto"/>
        <w:ind w:firstLine="720"/>
        <w:rPr>
          <w:rStyle w:val="Hyperlink"/>
          <w:rFonts w:cs="Arial"/>
          <w:szCs w:val="24"/>
        </w:rPr>
      </w:pPr>
      <w:r w:rsidRPr="00C05041">
        <w:rPr>
          <w:rFonts w:cs="Arial"/>
          <w:szCs w:val="24"/>
        </w:rPr>
        <w:t>http://www.labour.gov.on.ca/english/hs/elearn/worker/index.php</w:t>
      </w:r>
    </w:p>
    <w:p w:rsidR="00C05041" w:rsidRPr="005F1E66" w:rsidRDefault="00C05041" w:rsidP="00C9071A">
      <w:pPr>
        <w:spacing w:after="0" w:line="240" w:lineRule="auto"/>
        <w:ind w:left="2160" w:firstLine="720"/>
        <w:rPr>
          <w:rStyle w:val="Hyperlink"/>
          <w:rFonts w:cs="Arial"/>
          <w:szCs w:val="24"/>
        </w:rPr>
      </w:pPr>
    </w:p>
    <w:p w:rsidR="00C05041" w:rsidRDefault="00C05041" w:rsidP="00C9071A">
      <w:pPr>
        <w:pStyle w:val="MParaTitle"/>
        <w:spacing w:after="0"/>
      </w:pPr>
      <w:r w:rsidRPr="005F1E66">
        <w:t>City of Toronto Responsibilities</w:t>
      </w:r>
    </w:p>
    <w:p w:rsidR="00AB0FD8" w:rsidRDefault="00AB0FD8" w:rsidP="00C9071A">
      <w:pPr>
        <w:pStyle w:val="MParaTitle"/>
        <w:spacing w:after="0"/>
      </w:pPr>
    </w:p>
    <w:p w:rsidR="00C05041" w:rsidRPr="005F1E66" w:rsidRDefault="00C05041" w:rsidP="00885F6B">
      <w:pPr>
        <w:pStyle w:val="MBullet1"/>
        <w:spacing w:after="0" w:line="240" w:lineRule="auto"/>
        <w:rPr>
          <w:bCs/>
        </w:rPr>
      </w:pPr>
      <w:r w:rsidRPr="005F1E66">
        <w:t>Ensuring the safety of the voting plac</w:t>
      </w:r>
      <w:r w:rsidR="008D7CB0">
        <w:t>e</w:t>
      </w:r>
    </w:p>
    <w:p w:rsidR="00C05041" w:rsidRPr="005F1E66" w:rsidRDefault="00C05041" w:rsidP="00885F6B">
      <w:pPr>
        <w:pStyle w:val="MBullet2"/>
        <w:spacing w:after="0" w:line="240" w:lineRule="auto"/>
        <w:rPr>
          <w:bCs/>
        </w:rPr>
      </w:pPr>
      <w:r w:rsidRPr="005F1E66">
        <w:t xml:space="preserve">This includes making you aware of any existing or potential hazards in the voting place, and in the duties you perform. </w:t>
      </w:r>
      <w:r w:rsidRPr="005F1E66">
        <w:rPr>
          <w:bCs/>
        </w:rPr>
        <w:t xml:space="preserve">A hazard is anything in the voting place that could hurt you or other voting place staff. </w:t>
      </w:r>
    </w:p>
    <w:p w:rsidR="00C05041" w:rsidRDefault="00C05041" w:rsidP="00885F6B">
      <w:pPr>
        <w:pStyle w:val="MBullet1"/>
        <w:spacing w:after="0" w:line="240" w:lineRule="auto"/>
      </w:pPr>
      <w:r w:rsidRPr="005F1E66">
        <w:t xml:space="preserve">Informing you about the safe work practices you should </w:t>
      </w:r>
      <w:r w:rsidR="008D7CB0">
        <w:t>follow for your own protection</w:t>
      </w:r>
    </w:p>
    <w:p w:rsidR="00C9071A" w:rsidRPr="005F1E66" w:rsidRDefault="00C9071A" w:rsidP="00C9071A">
      <w:pPr>
        <w:pStyle w:val="MBullet1"/>
        <w:numPr>
          <w:ilvl w:val="0"/>
          <w:numId w:val="0"/>
        </w:numPr>
        <w:spacing w:after="0"/>
        <w:ind w:left="2160"/>
      </w:pPr>
    </w:p>
    <w:p w:rsidR="00C05041" w:rsidRDefault="00C05041" w:rsidP="00C9071A">
      <w:pPr>
        <w:pStyle w:val="MParaTitle"/>
        <w:spacing w:after="0"/>
      </w:pPr>
      <w:r w:rsidRPr="005F1E66">
        <w:t>Your Responsibilities</w:t>
      </w:r>
    </w:p>
    <w:p w:rsidR="00AB0FD8" w:rsidRDefault="00AB0FD8" w:rsidP="00C9071A">
      <w:pPr>
        <w:pStyle w:val="MParaTitle"/>
        <w:spacing w:after="0"/>
      </w:pPr>
    </w:p>
    <w:p w:rsidR="00C05041" w:rsidRPr="005F1E66" w:rsidRDefault="00C05041" w:rsidP="007A535B">
      <w:pPr>
        <w:pStyle w:val="MBullet1"/>
        <w:spacing w:after="0" w:line="240" w:lineRule="auto"/>
      </w:pPr>
      <w:r w:rsidRPr="005F1E66">
        <w:t>Following the law and the relevant health and safety policies</w:t>
      </w:r>
    </w:p>
    <w:p w:rsidR="00C05041" w:rsidRPr="005F1E66" w:rsidRDefault="00C05041" w:rsidP="007A535B">
      <w:pPr>
        <w:pStyle w:val="MBullet1"/>
        <w:spacing w:after="0" w:line="240" w:lineRule="auto"/>
      </w:pPr>
      <w:r w:rsidRPr="005F1E66">
        <w:t>Following the voting place policies and procedures</w:t>
      </w:r>
    </w:p>
    <w:p w:rsidR="00C05041" w:rsidRPr="005F1E66" w:rsidRDefault="00C05041" w:rsidP="007A535B">
      <w:pPr>
        <w:pStyle w:val="MBullet1"/>
        <w:spacing w:after="0" w:line="240" w:lineRule="auto"/>
      </w:pPr>
      <w:r w:rsidRPr="005F1E66">
        <w:t>Working and acting in a way that will not hurt you or any other voting place staff</w:t>
      </w:r>
    </w:p>
    <w:p w:rsidR="00C05041" w:rsidRPr="005F1E66" w:rsidRDefault="00C05041" w:rsidP="007A535B">
      <w:pPr>
        <w:pStyle w:val="MBullet1"/>
        <w:spacing w:after="0" w:line="240" w:lineRule="auto"/>
      </w:pPr>
      <w:r w:rsidRPr="005F1E66">
        <w:t>Reporting any hazards you find in the voting place to the MDRO or Supervisor</w:t>
      </w:r>
    </w:p>
    <w:p w:rsidR="00C05041" w:rsidRPr="005F1E66" w:rsidRDefault="00C05041" w:rsidP="00C9071A">
      <w:pPr>
        <w:tabs>
          <w:tab w:val="left" w:pos="1440"/>
          <w:tab w:val="left" w:pos="2880"/>
        </w:tabs>
        <w:spacing w:after="0" w:line="240" w:lineRule="auto"/>
        <w:rPr>
          <w:rFonts w:cs="Arial"/>
          <w:b/>
          <w:szCs w:val="24"/>
        </w:rPr>
      </w:pPr>
      <w:r w:rsidRPr="005F1E66">
        <w:rPr>
          <w:rFonts w:cs="Arial"/>
          <w:szCs w:val="16"/>
        </w:rPr>
        <w:tab/>
      </w:r>
      <w:r w:rsidRPr="005F1E66">
        <w:rPr>
          <w:rFonts w:cs="Arial"/>
          <w:szCs w:val="16"/>
        </w:rPr>
        <w:tab/>
      </w:r>
      <w:r w:rsidRPr="005F1E66">
        <w:rPr>
          <w:rFonts w:cs="Arial"/>
          <w:szCs w:val="16"/>
        </w:rPr>
        <w:tab/>
      </w:r>
    </w:p>
    <w:p w:rsidR="00C05041" w:rsidRDefault="00C05041" w:rsidP="00C9071A">
      <w:pPr>
        <w:pStyle w:val="MParaTitle"/>
        <w:spacing w:after="0"/>
      </w:pPr>
      <w:r w:rsidRPr="005F1E66">
        <w:t>Potential Hazards in the Voting Place</w:t>
      </w:r>
    </w:p>
    <w:p w:rsidR="00AB0FD8" w:rsidRDefault="00AB0FD8" w:rsidP="00C9071A">
      <w:pPr>
        <w:pStyle w:val="MParaTitle"/>
        <w:spacing w:after="0"/>
      </w:pPr>
    </w:p>
    <w:p w:rsidR="00C05041" w:rsidRPr="005F1E66" w:rsidRDefault="00C05041" w:rsidP="007A535B">
      <w:pPr>
        <w:pStyle w:val="MPar"/>
        <w:spacing w:after="0" w:line="240" w:lineRule="auto"/>
        <w:rPr>
          <w:szCs w:val="16"/>
        </w:rPr>
      </w:pPr>
      <w:r w:rsidRPr="005F1E66">
        <w:t>Hazards that could arise in the voting place may include:</w:t>
      </w:r>
    </w:p>
    <w:p w:rsidR="00C05041" w:rsidRPr="005F1E66" w:rsidRDefault="00C05041" w:rsidP="007A535B">
      <w:pPr>
        <w:pStyle w:val="MBullet1"/>
        <w:spacing w:after="0" w:line="240" w:lineRule="auto"/>
      </w:pPr>
      <w:r w:rsidRPr="005F1E66">
        <w:t>Slips, trips and falls due to wet floors, food or other spills</w:t>
      </w:r>
    </w:p>
    <w:p w:rsidR="00C05041" w:rsidRPr="005F1E66" w:rsidRDefault="00C05041" w:rsidP="007A535B">
      <w:pPr>
        <w:pStyle w:val="MBullet1"/>
        <w:spacing w:after="0" w:line="240" w:lineRule="auto"/>
      </w:pPr>
      <w:r w:rsidRPr="005F1E66">
        <w:t>Damaged tables or chairs</w:t>
      </w:r>
    </w:p>
    <w:p w:rsidR="00C05041" w:rsidRPr="005F1E66" w:rsidRDefault="00C05041" w:rsidP="007A535B">
      <w:pPr>
        <w:pStyle w:val="MBullet1"/>
        <w:spacing w:after="0" w:line="240" w:lineRule="auto"/>
      </w:pPr>
      <w:r w:rsidRPr="005F1E66">
        <w:t>Electrical hazards (frayed or damaged extension cords, damaged plugs, damaged wall sockets)</w:t>
      </w:r>
    </w:p>
    <w:p w:rsidR="00C05041" w:rsidRPr="005F1E66" w:rsidRDefault="00C05041" w:rsidP="007A535B">
      <w:pPr>
        <w:pStyle w:val="MBullet1"/>
        <w:spacing w:after="0" w:line="240" w:lineRule="auto"/>
      </w:pPr>
      <w:r w:rsidRPr="005F1E66">
        <w:t>Fires and fire alarms</w:t>
      </w:r>
    </w:p>
    <w:p w:rsidR="00C05041" w:rsidRPr="00517117" w:rsidRDefault="00C05041" w:rsidP="007A535B">
      <w:pPr>
        <w:pStyle w:val="MBullet1"/>
        <w:spacing w:after="0" w:line="240" w:lineRule="auto"/>
      </w:pPr>
      <w:r w:rsidRPr="00517117">
        <w:t>Workplace violence or harassment</w:t>
      </w:r>
    </w:p>
    <w:p w:rsidR="00C05041" w:rsidRPr="005F1E66" w:rsidRDefault="00C05041" w:rsidP="00C9071A">
      <w:pPr>
        <w:tabs>
          <w:tab w:val="left" w:pos="1440"/>
          <w:tab w:val="left" w:pos="2880"/>
        </w:tabs>
        <w:spacing w:after="0" w:line="240" w:lineRule="auto"/>
        <w:rPr>
          <w:rFonts w:cs="Arial"/>
          <w:szCs w:val="24"/>
        </w:rPr>
      </w:pPr>
    </w:p>
    <w:p w:rsidR="00C05041" w:rsidRPr="005F1E66" w:rsidRDefault="00C05041" w:rsidP="00C9071A">
      <w:pPr>
        <w:tabs>
          <w:tab w:val="left" w:pos="1440"/>
          <w:tab w:val="left" w:pos="2880"/>
        </w:tabs>
        <w:spacing w:after="0" w:line="240" w:lineRule="auto"/>
        <w:rPr>
          <w:rFonts w:cs="Arial"/>
          <w:szCs w:val="24"/>
        </w:rPr>
      </w:pPr>
    </w:p>
    <w:p w:rsidR="00C9071A" w:rsidRDefault="00C9071A" w:rsidP="00C9071A">
      <w:pPr>
        <w:pStyle w:val="MParaTitle"/>
        <w:spacing w:after="0"/>
      </w:pPr>
    </w:p>
    <w:p w:rsidR="00C9071A" w:rsidRDefault="00C9071A" w:rsidP="00C9071A">
      <w:pPr>
        <w:pStyle w:val="MParaTitle"/>
        <w:spacing w:after="0"/>
      </w:pPr>
    </w:p>
    <w:p w:rsidR="007A535B" w:rsidRDefault="007A535B" w:rsidP="00C9071A">
      <w:pPr>
        <w:pStyle w:val="MParaTitle"/>
        <w:spacing w:after="0"/>
      </w:pPr>
    </w:p>
    <w:p w:rsidR="007A535B" w:rsidRDefault="007A535B" w:rsidP="00C9071A">
      <w:pPr>
        <w:pStyle w:val="MParaTitle"/>
        <w:spacing w:after="0"/>
      </w:pPr>
    </w:p>
    <w:p w:rsidR="00C05041" w:rsidRDefault="00C05041" w:rsidP="00C9071A">
      <w:pPr>
        <w:pStyle w:val="MParaTitle"/>
        <w:spacing w:after="0"/>
      </w:pPr>
      <w:r w:rsidRPr="005F1E66">
        <w:t>Fire Alarms</w:t>
      </w:r>
    </w:p>
    <w:p w:rsidR="00C05041" w:rsidRPr="005F1E66" w:rsidRDefault="00C05041" w:rsidP="00C9071A">
      <w:pPr>
        <w:tabs>
          <w:tab w:val="left" w:pos="1440"/>
          <w:tab w:val="left" w:pos="2880"/>
        </w:tabs>
        <w:spacing w:after="0" w:line="240" w:lineRule="auto"/>
        <w:rPr>
          <w:rFonts w:cs="Arial"/>
          <w:b/>
          <w:szCs w:val="24"/>
        </w:rPr>
      </w:pPr>
    </w:p>
    <w:p w:rsidR="00C05041" w:rsidRPr="005F1E66" w:rsidRDefault="00C05041" w:rsidP="00885F6B">
      <w:pPr>
        <w:pStyle w:val="MPar"/>
        <w:spacing w:after="0" w:line="240" w:lineRule="auto"/>
      </w:pPr>
      <w:r w:rsidRPr="005F1E66">
        <w:t>In the event of a fire alarm:</w:t>
      </w:r>
    </w:p>
    <w:p w:rsidR="00C05041" w:rsidRPr="005F1E66" w:rsidRDefault="00C05041" w:rsidP="00885F6B">
      <w:pPr>
        <w:pStyle w:val="MBullet1"/>
        <w:spacing w:after="0" w:line="240" w:lineRule="auto"/>
      </w:pPr>
      <w:r w:rsidRPr="005F1E66">
        <w:t>Notify your Supervisor immediately</w:t>
      </w:r>
    </w:p>
    <w:p w:rsidR="00C05041" w:rsidRPr="005F1E66" w:rsidRDefault="00C05041" w:rsidP="00885F6B">
      <w:pPr>
        <w:pStyle w:val="MBullet1"/>
        <w:spacing w:after="0" w:line="240" w:lineRule="auto"/>
      </w:pPr>
      <w:r w:rsidRPr="005F1E66">
        <w:t>Instruct voters to leave the building and advise they can return once it is safe to do so</w:t>
      </w:r>
    </w:p>
    <w:p w:rsidR="00C05041" w:rsidRPr="005F1E66" w:rsidRDefault="00C05041" w:rsidP="00885F6B">
      <w:pPr>
        <w:pStyle w:val="MBullet1"/>
        <w:spacing w:after="0" w:line="240" w:lineRule="auto"/>
      </w:pPr>
      <w:r w:rsidRPr="005F1E66">
        <w:t>Notify the on-site contact and call 9-1-1</w:t>
      </w:r>
    </w:p>
    <w:p w:rsidR="00FA243F" w:rsidRPr="005F1E66" w:rsidRDefault="00FA243F" w:rsidP="00FA243F">
      <w:pPr>
        <w:pStyle w:val="MBullet1"/>
        <w:spacing w:after="0" w:line="240" w:lineRule="auto"/>
      </w:pPr>
      <w:r w:rsidRPr="005F1E66">
        <w:t>Together with the voting place staff, lock the voting room and secure the voting pla</w:t>
      </w:r>
      <w:r>
        <w:t>ce</w:t>
      </w:r>
    </w:p>
    <w:p w:rsidR="00FA243F" w:rsidRPr="005F1E66" w:rsidRDefault="00FA243F" w:rsidP="00FA243F">
      <w:pPr>
        <w:pStyle w:val="MBullet2"/>
        <w:spacing w:after="0" w:line="240" w:lineRule="auto"/>
      </w:pPr>
      <w:r w:rsidRPr="005F1E66">
        <w:t xml:space="preserve">If you cannot lock the room </w:t>
      </w:r>
      <w:r>
        <w:t xml:space="preserve">assist the MDRO with </w:t>
      </w:r>
      <w:r w:rsidRPr="005F1E66">
        <w:t>removing the tabulator and ballots from the voting place and secur</w:t>
      </w:r>
      <w:r>
        <w:t>ing</w:t>
      </w:r>
      <w:r w:rsidRPr="005F1E66">
        <w:t xml:space="preserve"> them in </w:t>
      </w:r>
      <w:r>
        <w:t>their</w:t>
      </w:r>
      <w:r w:rsidRPr="005F1E66">
        <w:t xml:space="preserve"> vehicle</w:t>
      </w:r>
    </w:p>
    <w:p w:rsidR="00C05041" w:rsidRPr="005F1E66" w:rsidRDefault="00C05041" w:rsidP="00C9071A">
      <w:pPr>
        <w:tabs>
          <w:tab w:val="left" w:pos="1440"/>
          <w:tab w:val="left" w:pos="2880"/>
        </w:tabs>
        <w:spacing w:after="0" w:line="240" w:lineRule="auto"/>
        <w:rPr>
          <w:rFonts w:cs="Arial"/>
          <w:szCs w:val="24"/>
        </w:rPr>
      </w:pPr>
    </w:p>
    <w:p w:rsidR="00C05041" w:rsidRDefault="00C05041" w:rsidP="00C9071A">
      <w:pPr>
        <w:pStyle w:val="MParaTitle"/>
        <w:spacing w:after="0"/>
      </w:pPr>
      <w:r w:rsidRPr="005F1E66">
        <w:t>Workplace Violence and Harassment</w:t>
      </w:r>
    </w:p>
    <w:p w:rsidR="00C05041" w:rsidRPr="005F1E66" w:rsidRDefault="00C05041" w:rsidP="00C9071A">
      <w:pPr>
        <w:tabs>
          <w:tab w:val="left" w:pos="1440"/>
          <w:tab w:val="left" w:pos="2880"/>
        </w:tabs>
        <w:spacing w:after="0" w:line="240" w:lineRule="auto"/>
        <w:rPr>
          <w:rFonts w:cs="Arial"/>
          <w:b/>
          <w:szCs w:val="24"/>
        </w:rPr>
      </w:pPr>
    </w:p>
    <w:p w:rsidR="00C05041" w:rsidRPr="005F1E66" w:rsidRDefault="00C05041" w:rsidP="00885F6B">
      <w:pPr>
        <w:pStyle w:val="MBullet1"/>
        <w:spacing w:after="0" w:line="240" w:lineRule="auto"/>
      </w:pPr>
      <w:r w:rsidRPr="005F1E66">
        <w:t xml:space="preserve">Voting places and voting place staff are governed by the City of Toronto's Workplace Violence and Workplace Harassment policies. Voters and other people who enter the voting place are also governed by these policies. </w:t>
      </w:r>
    </w:p>
    <w:p w:rsidR="00C05041" w:rsidRPr="005F1E66" w:rsidRDefault="00C05041" w:rsidP="00885F6B">
      <w:pPr>
        <w:pStyle w:val="MBullet1"/>
        <w:spacing w:after="0" w:line="240" w:lineRule="auto"/>
      </w:pPr>
      <w:r w:rsidRPr="005F1E66">
        <w:t xml:space="preserve">The City of Toronto will not tolerate acts of violence and will take all reasonable and practical measures to prevent violence and to protect employees from acts of violence. Appropriate remedial, disciplinary and/or legal action will be taken according to the circumstances. </w:t>
      </w:r>
    </w:p>
    <w:p w:rsidR="00C05041" w:rsidRPr="005F1E66" w:rsidRDefault="00C05041" w:rsidP="00885F6B">
      <w:pPr>
        <w:pStyle w:val="MBullet1"/>
        <w:spacing w:after="0" w:line="240" w:lineRule="auto"/>
      </w:pPr>
      <w:r w:rsidRPr="005F1E66">
        <w:t>Workplace violence is the use or attempted use of physical force against a voting place staff that causes or could cause physical injury. Workplace violence may also be a statement or behaviour that could be reasonably interpreted as a threat to use physical force, and that could cause physical injury.</w:t>
      </w:r>
    </w:p>
    <w:p w:rsidR="00C05041" w:rsidRPr="005F1E66" w:rsidRDefault="00C05041" w:rsidP="00885F6B">
      <w:pPr>
        <w:pStyle w:val="MBullet1"/>
        <w:spacing w:after="0" w:line="240" w:lineRule="auto"/>
      </w:pPr>
      <w:r w:rsidRPr="005F1E66">
        <w:t>In case of workplace violence:</w:t>
      </w:r>
    </w:p>
    <w:p w:rsidR="00C05041" w:rsidRPr="005F1E66" w:rsidRDefault="00C05041" w:rsidP="00885F6B">
      <w:pPr>
        <w:pStyle w:val="MBullet2"/>
        <w:spacing w:after="0" w:line="240" w:lineRule="auto"/>
      </w:pPr>
      <w:r w:rsidRPr="005F1E66">
        <w:t>Try to put distance between yourself and the situation</w:t>
      </w:r>
    </w:p>
    <w:p w:rsidR="00C05041" w:rsidRPr="005F1E66" w:rsidRDefault="00C05041" w:rsidP="00885F6B">
      <w:pPr>
        <w:pStyle w:val="MBullet2"/>
        <w:spacing w:after="0" w:line="240" w:lineRule="auto"/>
      </w:pPr>
      <w:r w:rsidRPr="005F1E66">
        <w:t>Do not attempt to physically intervene in a violent situation between individuals</w:t>
      </w:r>
    </w:p>
    <w:p w:rsidR="00C05041" w:rsidRPr="005F1E66" w:rsidRDefault="00C05041" w:rsidP="00885F6B">
      <w:pPr>
        <w:pStyle w:val="MBullet2"/>
        <w:spacing w:after="0" w:line="240" w:lineRule="auto"/>
      </w:pPr>
      <w:r w:rsidRPr="005F1E66">
        <w:t xml:space="preserve">Call </w:t>
      </w:r>
      <w:r w:rsidR="00A46A33">
        <w:t>9-1-1</w:t>
      </w:r>
      <w:r w:rsidRPr="005F1E66">
        <w:t xml:space="preserve"> or instruct a person close to the exit to seek help</w:t>
      </w:r>
    </w:p>
    <w:p w:rsidR="00C05041" w:rsidRPr="005F1E66" w:rsidRDefault="00C05041" w:rsidP="00885F6B">
      <w:pPr>
        <w:pStyle w:val="MBullet2"/>
        <w:spacing w:after="0" w:line="240" w:lineRule="auto"/>
      </w:pPr>
      <w:r w:rsidRPr="005F1E66">
        <w:t xml:space="preserve">Notify the </w:t>
      </w:r>
      <w:r w:rsidR="00FA243F">
        <w:t xml:space="preserve">MDRO or </w:t>
      </w:r>
      <w:r w:rsidRPr="005F1E66">
        <w:t>Supervisor immediately</w:t>
      </w:r>
    </w:p>
    <w:p w:rsidR="00C05041" w:rsidRDefault="00C05041" w:rsidP="00885F6B">
      <w:pPr>
        <w:pStyle w:val="MBullet1"/>
        <w:spacing w:after="0" w:line="240" w:lineRule="auto"/>
      </w:pPr>
      <w:r w:rsidRPr="005F1E66">
        <w:t>Workplace harassment can involve unwelcome words or actions that are, or should be known to be offensive, embarrassing, humiliating or demeaning. It can also include behaviour that intimidates, isolates or discrimina</w:t>
      </w:r>
      <w:r w:rsidR="00FA243F">
        <w:t>tes against voting place staff</w:t>
      </w:r>
    </w:p>
    <w:p w:rsidR="00AB0FD8" w:rsidRDefault="00AB0FD8" w:rsidP="00AB0FD8">
      <w:pPr>
        <w:pStyle w:val="MParaTitle"/>
      </w:pPr>
    </w:p>
    <w:p w:rsidR="00AB0FD8" w:rsidRPr="008967CF" w:rsidRDefault="00AB0FD8" w:rsidP="00AB0FD8">
      <w:pPr>
        <w:pStyle w:val="MParaTitle"/>
      </w:pPr>
      <w:r w:rsidRPr="008967CF">
        <w:t>Protection of Privacy</w:t>
      </w:r>
    </w:p>
    <w:p w:rsidR="00FA243F" w:rsidRDefault="00AB0FD8" w:rsidP="00885F6B">
      <w:pPr>
        <w:pStyle w:val="MPar"/>
        <w:spacing w:after="0" w:line="240" w:lineRule="auto"/>
        <w:sectPr w:rsidR="00FA243F" w:rsidSect="00370FCF">
          <w:headerReference w:type="default" r:id="rId15"/>
          <w:footerReference w:type="default" r:id="rId16"/>
          <w:pgSz w:w="12240" w:h="15840" w:code="1"/>
          <w:pgMar w:top="1080" w:right="720" w:bottom="720" w:left="1440" w:header="720" w:footer="360" w:gutter="0"/>
          <w:pgNumType w:start="1"/>
          <w:cols w:space="720"/>
          <w:docGrid w:linePitch="360"/>
        </w:sectPr>
      </w:pPr>
      <w:r w:rsidRPr="008967CF">
        <w:t>Voting place staff have access to the City of Toronto voters' list for the purpose of performing their election duties. The personal information contained in the voters' list may not</w:t>
      </w:r>
      <w:r w:rsidR="00FA243F">
        <w:t xml:space="preserve"> be used for any other purposes</w:t>
      </w:r>
    </w:p>
    <w:p w:rsidR="00885188" w:rsidRDefault="00D42E05" w:rsidP="009A1F44">
      <w:pPr>
        <w:pStyle w:val="MHeading1"/>
        <w:pageBreakBefore/>
      </w:pPr>
      <w:r>
        <w:lastRenderedPageBreak/>
        <w:t xml:space="preserve">  </w:t>
      </w:r>
      <w:bookmarkStart w:id="38" w:name="_Toc515459152"/>
      <w:r w:rsidR="007B545B">
        <w:t>Sample Forms and Training Materials</w:t>
      </w:r>
      <w:bookmarkEnd w:id="38"/>
    </w:p>
    <w:p w:rsidR="009A1F44" w:rsidRDefault="009A1F44" w:rsidP="009A1F44">
      <w:pPr>
        <w:pStyle w:val="MHeading1"/>
        <w:numPr>
          <w:ilvl w:val="0"/>
          <w:numId w:val="0"/>
        </w:numPr>
        <w:ind w:left="720"/>
      </w:pPr>
    </w:p>
    <w:p w:rsidR="009A1F44" w:rsidRDefault="009A1F44" w:rsidP="009A1F44">
      <w:pPr>
        <w:pStyle w:val="MHeading1"/>
        <w:numPr>
          <w:ilvl w:val="0"/>
          <w:numId w:val="0"/>
        </w:numPr>
        <w:ind w:left="720"/>
      </w:pPr>
    </w:p>
    <w:tbl>
      <w:tblPr>
        <w:tblStyle w:val="ListTable2-Accent3"/>
        <w:tblW w:w="0" w:type="auto"/>
        <w:tblInd w:w="450" w:type="dxa"/>
        <w:tblLook w:val="04A0" w:firstRow="1" w:lastRow="0" w:firstColumn="1" w:lastColumn="0" w:noHBand="0" w:noVBand="1"/>
        <w:tblCaption w:val="Table"/>
        <w:tblDescription w:val="Sample Forms and Training Materials table for Section 10"/>
      </w:tblPr>
      <w:tblGrid>
        <w:gridCol w:w="7380"/>
        <w:gridCol w:w="1440"/>
      </w:tblGrid>
      <w:tr w:rsidR="009A1F44" w:rsidTr="00E31A0A">
        <w:trPr>
          <w:cnfStyle w:val="100000000000" w:firstRow="1" w:lastRow="0" w:firstColumn="0" w:lastColumn="0" w:oddVBand="0" w:evenVBand="0" w:oddHBand="0" w:evenHBand="0" w:firstRowFirstColumn="0" w:firstRowLastColumn="0" w:lastRowFirstColumn="0" w:lastRowLastColumn="0"/>
          <w:cantSplit/>
          <w:trHeight w:val="504"/>
          <w:tblHeader/>
        </w:trPr>
        <w:tc>
          <w:tcPr>
            <w:cnfStyle w:val="001000000000" w:firstRow="0" w:lastRow="0" w:firstColumn="1" w:lastColumn="0" w:oddVBand="0" w:evenVBand="0" w:oddHBand="0" w:evenHBand="0" w:firstRowFirstColumn="0" w:firstRowLastColumn="0" w:lastRowFirstColumn="0" w:lastRowLastColumn="0"/>
            <w:tcW w:w="7380" w:type="dxa"/>
            <w:vAlign w:val="center"/>
          </w:tcPr>
          <w:p w:rsidR="009A1F44" w:rsidRDefault="009A1F44" w:rsidP="006A3315">
            <w:r>
              <w:t>Item</w:t>
            </w:r>
          </w:p>
        </w:tc>
        <w:tc>
          <w:tcPr>
            <w:tcW w:w="1440" w:type="dxa"/>
            <w:vAlign w:val="center"/>
          </w:tcPr>
          <w:p w:rsidR="009A1F44" w:rsidRDefault="009A1F44" w:rsidP="006A3315">
            <w:pPr>
              <w:cnfStyle w:val="100000000000" w:firstRow="1" w:lastRow="0" w:firstColumn="0" w:lastColumn="0" w:oddVBand="0" w:evenVBand="0" w:oddHBand="0" w:evenHBand="0" w:firstRowFirstColumn="0" w:firstRowLastColumn="0" w:lastRowFirstColumn="0" w:lastRowLastColumn="0"/>
            </w:pPr>
            <w:r>
              <w:t>Page</w:t>
            </w:r>
          </w:p>
        </w:tc>
      </w:tr>
      <w:tr w:rsidR="009A1F44" w:rsidTr="00E31A0A">
        <w:trPr>
          <w:cnfStyle w:val="100000000000" w:firstRow="1" w:lastRow="0" w:firstColumn="0" w:lastColumn="0" w:oddVBand="0" w:evenVBand="0" w:oddHBand="0" w:evenHBand="0" w:firstRowFirstColumn="0" w:firstRowLastColumn="0" w:lastRowFirstColumn="0" w:lastRowLastColumn="0"/>
          <w:cantSplit/>
          <w:trHeight w:val="504"/>
          <w:tblHeader/>
        </w:trPr>
        <w:tc>
          <w:tcPr>
            <w:cnfStyle w:val="001000000000" w:firstRow="0" w:lastRow="0" w:firstColumn="1" w:lastColumn="0" w:oddVBand="0" w:evenVBand="0" w:oddHBand="0" w:evenHBand="0" w:firstRowFirstColumn="0" w:firstRowLastColumn="0" w:lastRowFirstColumn="0" w:lastRowLastColumn="0"/>
            <w:tcW w:w="7380" w:type="dxa"/>
            <w:vAlign w:val="center"/>
          </w:tcPr>
          <w:p w:rsidR="009A1F44" w:rsidRPr="00954663" w:rsidRDefault="009A1F44" w:rsidP="006A3315">
            <w:pPr>
              <w:rPr>
                <w:b w:val="0"/>
              </w:rPr>
            </w:pPr>
            <w:r w:rsidRPr="00954663">
              <w:rPr>
                <w:b w:val="0"/>
              </w:rPr>
              <w:t>Voter Information Card</w:t>
            </w:r>
          </w:p>
        </w:tc>
        <w:tc>
          <w:tcPr>
            <w:tcW w:w="1440" w:type="dxa"/>
            <w:vAlign w:val="center"/>
          </w:tcPr>
          <w:p w:rsidR="009A1F44" w:rsidRDefault="0044278E" w:rsidP="005932AC">
            <w:pPr>
              <w:cnfStyle w:val="100000000000" w:firstRow="1" w:lastRow="0" w:firstColumn="0" w:lastColumn="0" w:oddVBand="0" w:evenVBand="0" w:oddHBand="0" w:evenHBand="0" w:firstRowFirstColumn="0" w:firstRowLastColumn="0" w:lastRowFirstColumn="0" w:lastRowLastColumn="0"/>
            </w:pPr>
            <w:r>
              <w:t>2</w:t>
            </w:r>
            <w:r w:rsidR="005932AC">
              <w:t>6</w:t>
            </w:r>
          </w:p>
        </w:tc>
      </w:tr>
      <w:tr w:rsidR="0044278E" w:rsidTr="00E31A0A">
        <w:trPr>
          <w:cnfStyle w:val="100000000000" w:firstRow="1" w:lastRow="0" w:firstColumn="0" w:lastColumn="0" w:oddVBand="0" w:evenVBand="0" w:oddHBand="0" w:evenHBand="0" w:firstRowFirstColumn="0" w:firstRowLastColumn="0" w:lastRowFirstColumn="0" w:lastRowLastColumn="0"/>
          <w:cantSplit/>
          <w:trHeight w:val="504"/>
          <w:tblHeader/>
        </w:trPr>
        <w:tc>
          <w:tcPr>
            <w:cnfStyle w:val="001000000000" w:firstRow="0" w:lastRow="0" w:firstColumn="1" w:lastColumn="0" w:oddVBand="0" w:evenVBand="0" w:oddHBand="0" w:evenHBand="0" w:firstRowFirstColumn="0" w:firstRowLastColumn="0" w:lastRowFirstColumn="0" w:lastRowLastColumn="0"/>
            <w:tcW w:w="7380" w:type="dxa"/>
            <w:vAlign w:val="center"/>
          </w:tcPr>
          <w:p w:rsidR="0044278E" w:rsidRPr="00954663" w:rsidRDefault="0044278E" w:rsidP="006A3315">
            <w:pPr>
              <w:rPr>
                <w:b w:val="0"/>
              </w:rPr>
            </w:pPr>
            <w:r>
              <w:rPr>
                <w:b w:val="0"/>
              </w:rPr>
              <w:t>Voters' List</w:t>
            </w:r>
          </w:p>
        </w:tc>
        <w:tc>
          <w:tcPr>
            <w:tcW w:w="1440" w:type="dxa"/>
            <w:vAlign w:val="center"/>
          </w:tcPr>
          <w:p w:rsidR="0044278E" w:rsidRDefault="005932AC" w:rsidP="006A3315">
            <w:pPr>
              <w:cnfStyle w:val="100000000000" w:firstRow="1" w:lastRow="0" w:firstColumn="0" w:lastColumn="0" w:oddVBand="0" w:evenVBand="0" w:oddHBand="0" w:evenHBand="0" w:firstRowFirstColumn="0" w:firstRowLastColumn="0" w:lastRowFirstColumn="0" w:lastRowLastColumn="0"/>
            </w:pPr>
            <w:r>
              <w:t>27</w:t>
            </w:r>
          </w:p>
        </w:tc>
      </w:tr>
      <w:tr w:rsidR="009A1F44" w:rsidTr="00E31A0A">
        <w:trPr>
          <w:cnfStyle w:val="100000000000" w:firstRow="1" w:lastRow="0" w:firstColumn="0" w:lastColumn="0" w:oddVBand="0" w:evenVBand="0" w:oddHBand="0" w:evenHBand="0" w:firstRowFirstColumn="0" w:firstRowLastColumn="0" w:lastRowFirstColumn="0" w:lastRowLastColumn="0"/>
          <w:cantSplit/>
          <w:trHeight w:val="504"/>
          <w:tblHeader/>
        </w:trPr>
        <w:tc>
          <w:tcPr>
            <w:cnfStyle w:val="001000000000" w:firstRow="0" w:lastRow="0" w:firstColumn="1" w:lastColumn="0" w:oddVBand="0" w:evenVBand="0" w:oddHBand="0" w:evenHBand="0" w:firstRowFirstColumn="0" w:firstRowLastColumn="0" w:lastRowFirstColumn="0" w:lastRowLastColumn="0"/>
            <w:tcW w:w="7380" w:type="dxa"/>
            <w:vAlign w:val="center"/>
          </w:tcPr>
          <w:p w:rsidR="009A1F44" w:rsidRPr="00954663" w:rsidRDefault="009A1F44" w:rsidP="006A3315">
            <w:pPr>
              <w:rPr>
                <w:b w:val="0"/>
              </w:rPr>
            </w:pPr>
            <w:r w:rsidRPr="00954663">
              <w:rPr>
                <w:b w:val="0"/>
              </w:rPr>
              <w:t>Voters' List Amendment Application</w:t>
            </w:r>
          </w:p>
        </w:tc>
        <w:tc>
          <w:tcPr>
            <w:tcW w:w="1440" w:type="dxa"/>
            <w:vAlign w:val="center"/>
          </w:tcPr>
          <w:p w:rsidR="009A1F44" w:rsidRDefault="005932AC" w:rsidP="00F13293">
            <w:pPr>
              <w:cnfStyle w:val="100000000000" w:firstRow="1" w:lastRow="0" w:firstColumn="0" w:lastColumn="0" w:oddVBand="0" w:evenVBand="0" w:oddHBand="0" w:evenHBand="0" w:firstRowFirstColumn="0" w:firstRowLastColumn="0" w:lastRowFirstColumn="0" w:lastRowLastColumn="0"/>
            </w:pPr>
            <w:r>
              <w:t>30</w:t>
            </w:r>
          </w:p>
        </w:tc>
      </w:tr>
    </w:tbl>
    <w:p w:rsidR="00D42E05" w:rsidRDefault="00D42E05" w:rsidP="009A1F44">
      <w:pPr>
        <w:pStyle w:val="MHeading1"/>
        <w:numPr>
          <w:ilvl w:val="0"/>
          <w:numId w:val="0"/>
        </w:numPr>
        <w:ind w:left="720"/>
      </w:pPr>
    </w:p>
    <w:p w:rsidR="00D42E05" w:rsidRDefault="00D42E05" w:rsidP="00D42E05"/>
    <w:p w:rsidR="00D42E05" w:rsidRDefault="00D42E05" w:rsidP="00D42E05">
      <w:pPr>
        <w:tabs>
          <w:tab w:val="left" w:pos="4065"/>
        </w:tabs>
      </w:pPr>
      <w:r>
        <w:tab/>
      </w:r>
    </w:p>
    <w:p w:rsidR="009A1F44" w:rsidRPr="00D42E05" w:rsidRDefault="00D42E05" w:rsidP="00D42E05">
      <w:pPr>
        <w:tabs>
          <w:tab w:val="left" w:pos="4065"/>
        </w:tabs>
        <w:sectPr w:rsidR="009A1F44" w:rsidRPr="00D42E05" w:rsidSect="00F56363">
          <w:headerReference w:type="default" r:id="rId17"/>
          <w:pgSz w:w="12240" w:h="15840" w:code="1"/>
          <w:pgMar w:top="1080" w:right="720" w:bottom="720" w:left="1440" w:header="720" w:footer="360" w:gutter="0"/>
          <w:cols w:space="720"/>
          <w:docGrid w:linePitch="360"/>
        </w:sectPr>
      </w:pPr>
      <w:r>
        <w:tab/>
      </w:r>
    </w:p>
    <w:p w:rsidR="0044278E" w:rsidRPr="00F175C6" w:rsidRDefault="0044278E" w:rsidP="0044278E">
      <w:pPr>
        <w:pStyle w:val="MBullet2"/>
        <w:pageBreakBefore/>
        <w:numPr>
          <w:ilvl w:val="0"/>
          <w:numId w:val="0"/>
        </w:numPr>
        <w:rPr>
          <w:b/>
        </w:rPr>
      </w:pPr>
      <w:r w:rsidRPr="00F175C6">
        <w:rPr>
          <w:b/>
        </w:rPr>
        <w:lastRenderedPageBreak/>
        <w:t>VOTER INFORMATION CARD</w:t>
      </w:r>
    </w:p>
    <w:p w:rsidR="00F175C6" w:rsidRDefault="00F175C6" w:rsidP="0044278E">
      <w:pPr>
        <w:pStyle w:val="BodyText2"/>
        <w:spacing w:line="300" w:lineRule="exact"/>
      </w:pPr>
    </w:p>
    <w:p w:rsidR="00F175C6" w:rsidRDefault="00F175C6" w:rsidP="00F175C6">
      <w:pPr>
        <w:pStyle w:val="BodyText2"/>
        <w:spacing w:line="300" w:lineRule="exact"/>
      </w:pPr>
      <w:r>
        <w:t>A Voter Information Card:</w:t>
      </w:r>
    </w:p>
    <w:p w:rsidR="00F175C6" w:rsidRDefault="00F175C6" w:rsidP="00F175C6">
      <w:pPr>
        <w:pStyle w:val="BodyText2"/>
        <w:numPr>
          <w:ilvl w:val="0"/>
          <w:numId w:val="18"/>
        </w:numPr>
        <w:spacing w:line="300" w:lineRule="exact"/>
      </w:pPr>
      <w:r>
        <w:t xml:space="preserve">Is sent to each </w:t>
      </w:r>
      <w:r w:rsidR="00170F47">
        <w:t>voter</w:t>
      </w:r>
      <w:r>
        <w:t xml:space="preserve"> whose name appears on the voters' list</w:t>
      </w:r>
    </w:p>
    <w:p w:rsidR="00F175C6" w:rsidRDefault="00F175C6" w:rsidP="00F175C6">
      <w:pPr>
        <w:pStyle w:val="BodyText2"/>
        <w:numPr>
          <w:ilvl w:val="0"/>
          <w:numId w:val="18"/>
        </w:numPr>
        <w:spacing w:line="300" w:lineRule="exact"/>
      </w:pPr>
      <w:r>
        <w:t>Tells the voter where and when they may vote</w:t>
      </w:r>
    </w:p>
    <w:p w:rsidR="00F175C6" w:rsidRDefault="00F175C6" w:rsidP="00F175C6">
      <w:pPr>
        <w:pStyle w:val="BodyText2"/>
        <w:numPr>
          <w:ilvl w:val="0"/>
          <w:numId w:val="18"/>
        </w:numPr>
        <w:spacing w:line="300" w:lineRule="exact"/>
      </w:pPr>
      <w:r>
        <w:t>Can make it easier to find a voter on the voters' list, but it is not mandatory for a voter to show their card</w:t>
      </w:r>
    </w:p>
    <w:p w:rsidR="00F175C6" w:rsidRDefault="00F175C6" w:rsidP="00F175C6">
      <w:pPr>
        <w:pStyle w:val="BodyText2"/>
        <w:numPr>
          <w:ilvl w:val="0"/>
          <w:numId w:val="18"/>
        </w:numPr>
        <w:spacing w:line="300" w:lineRule="exact"/>
      </w:pPr>
      <w:r>
        <w:t>Is not accepted as identification</w:t>
      </w:r>
    </w:p>
    <w:p w:rsidR="00F175C6" w:rsidRDefault="00F175C6" w:rsidP="00F175C6">
      <w:pPr>
        <w:pStyle w:val="BodyText2"/>
        <w:spacing w:line="300" w:lineRule="exact"/>
      </w:pPr>
    </w:p>
    <w:p w:rsidR="00F175C6" w:rsidRDefault="00F175C6" w:rsidP="00F175C6">
      <w:pPr>
        <w:pStyle w:val="BodyText2"/>
        <w:spacing w:line="300" w:lineRule="exact"/>
      </w:pPr>
      <w:r>
        <w:rPr>
          <w:noProof/>
          <w:lang w:val="en-CA" w:eastAsia="en-CA"/>
        </w:rPr>
        <w:drawing>
          <wp:anchor distT="0" distB="0" distL="114300" distR="114300" simplePos="0" relativeHeight="251727872" behindDoc="0" locked="0" layoutInCell="1" allowOverlap="1" wp14:anchorId="4E600A5F" wp14:editId="557AC829">
            <wp:simplePos x="0" y="0"/>
            <wp:positionH relativeFrom="column">
              <wp:posOffset>38100</wp:posOffset>
            </wp:positionH>
            <wp:positionV relativeFrom="paragraph">
              <wp:posOffset>249659</wp:posOffset>
            </wp:positionV>
            <wp:extent cx="6010275" cy="3089806"/>
            <wp:effectExtent l="0" t="0" r="0" b="0"/>
            <wp:wrapNone/>
            <wp:docPr id="21" name="Picture 21" descr="Image of Voter Information Card"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016374" cy="3092942"/>
                    </a:xfrm>
                    <a:prstGeom prst="rect">
                      <a:avLst/>
                    </a:prstGeom>
                  </pic:spPr>
                </pic:pic>
              </a:graphicData>
            </a:graphic>
            <wp14:sizeRelH relativeFrom="margin">
              <wp14:pctWidth>0</wp14:pctWidth>
            </wp14:sizeRelH>
            <wp14:sizeRelV relativeFrom="margin">
              <wp14:pctHeight>0</wp14:pctHeight>
            </wp14:sizeRelV>
          </wp:anchor>
        </w:drawing>
      </w:r>
    </w:p>
    <w:p w:rsidR="00F175C6" w:rsidRDefault="00F175C6" w:rsidP="00F175C6">
      <w:pPr>
        <w:pStyle w:val="BodyText2"/>
        <w:spacing w:line="300" w:lineRule="exact"/>
        <w:sectPr w:rsidR="00F175C6" w:rsidSect="00F175C6">
          <w:headerReference w:type="default" r:id="rId19"/>
          <w:pgSz w:w="12240" w:h="15840" w:code="1"/>
          <w:pgMar w:top="1080" w:right="720" w:bottom="720" w:left="1440" w:header="720" w:footer="360" w:gutter="0"/>
          <w:cols w:space="720"/>
          <w:docGrid w:linePitch="360"/>
        </w:sectPr>
      </w:pPr>
    </w:p>
    <w:p w:rsidR="002C4C96" w:rsidRPr="00B07D44" w:rsidRDefault="002C4C96" w:rsidP="002C4C96">
      <w:pPr>
        <w:pStyle w:val="MParaTitle"/>
        <w:ind w:left="0"/>
      </w:pPr>
      <w:r w:rsidRPr="00B07D44">
        <w:lastRenderedPageBreak/>
        <w:t>VOTERS' LIST</w:t>
      </w:r>
    </w:p>
    <w:p w:rsidR="002C4C96" w:rsidRDefault="002C4C96" w:rsidP="002C4C96">
      <w:pPr>
        <w:pStyle w:val="MBullet2"/>
        <w:numPr>
          <w:ilvl w:val="0"/>
          <w:numId w:val="0"/>
        </w:numPr>
        <w:spacing w:after="0" w:line="240" w:lineRule="auto"/>
        <w:rPr>
          <w:b/>
          <w:noProof/>
          <w:color w:val="FF0000"/>
          <w:lang w:eastAsia="en-CA"/>
        </w:rPr>
      </w:pPr>
    </w:p>
    <w:p w:rsidR="002C4C96" w:rsidRPr="008E3A51" w:rsidRDefault="002C4C96" w:rsidP="002C4C96">
      <w:pPr>
        <w:pStyle w:val="MBullet2"/>
        <w:numPr>
          <w:ilvl w:val="0"/>
          <w:numId w:val="0"/>
        </w:numPr>
        <w:spacing w:after="0" w:line="240" w:lineRule="auto"/>
        <w:rPr>
          <w:noProof/>
          <w:lang w:eastAsia="en-CA"/>
        </w:rPr>
      </w:pPr>
      <w:r w:rsidRPr="008E3A51">
        <w:rPr>
          <w:noProof/>
          <w:lang w:eastAsia="en-CA"/>
        </w:rPr>
        <w:t>There are two types of voters' list:</w:t>
      </w:r>
    </w:p>
    <w:p w:rsidR="002C4C96" w:rsidRPr="008E3A51" w:rsidRDefault="002C4C96" w:rsidP="002C4C96">
      <w:pPr>
        <w:pStyle w:val="MBullet2"/>
        <w:numPr>
          <w:ilvl w:val="0"/>
          <w:numId w:val="13"/>
        </w:numPr>
        <w:spacing w:after="0" w:line="240" w:lineRule="auto"/>
        <w:rPr>
          <w:noProof/>
          <w:lang w:eastAsia="en-CA"/>
        </w:rPr>
      </w:pPr>
      <w:r w:rsidRPr="008E3A51">
        <w:rPr>
          <w:noProof/>
          <w:lang w:eastAsia="en-CA"/>
        </w:rPr>
        <w:t>One for MDROs, DROs and Revising Officers, which is alphabetical by street</w:t>
      </w:r>
    </w:p>
    <w:p w:rsidR="002C4C96" w:rsidRPr="008E3A51" w:rsidRDefault="002C4C96" w:rsidP="002C4C96">
      <w:pPr>
        <w:pStyle w:val="MBullet2"/>
        <w:numPr>
          <w:ilvl w:val="0"/>
          <w:numId w:val="13"/>
        </w:numPr>
        <w:spacing w:after="0" w:line="240" w:lineRule="auto"/>
        <w:rPr>
          <w:noProof/>
          <w:lang w:eastAsia="en-CA"/>
        </w:rPr>
      </w:pPr>
      <w:r w:rsidRPr="008E3A51">
        <w:rPr>
          <w:noProof/>
          <w:lang w:eastAsia="en-CA"/>
        </w:rPr>
        <w:t>One for Ballot Officers, which is alphabetical by voter's name</w:t>
      </w:r>
    </w:p>
    <w:p w:rsidR="002C4C96" w:rsidRPr="007E62CC" w:rsidRDefault="002C4C96" w:rsidP="002C4C96">
      <w:pPr>
        <w:pStyle w:val="MBullet2"/>
        <w:numPr>
          <w:ilvl w:val="0"/>
          <w:numId w:val="0"/>
        </w:numPr>
        <w:spacing w:after="0" w:line="240" w:lineRule="auto"/>
        <w:ind w:left="2880" w:hanging="360"/>
        <w:rPr>
          <w:b/>
          <w:noProof/>
          <w:lang w:eastAsia="en-CA"/>
        </w:rPr>
      </w:pPr>
    </w:p>
    <w:p w:rsidR="002C4C96" w:rsidRPr="007E62CC" w:rsidRDefault="002C4C96" w:rsidP="002C4C96">
      <w:pPr>
        <w:pStyle w:val="MBullet2"/>
        <w:numPr>
          <w:ilvl w:val="0"/>
          <w:numId w:val="0"/>
        </w:numPr>
        <w:spacing w:after="0" w:line="240" w:lineRule="auto"/>
        <w:rPr>
          <w:b/>
          <w:noProof/>
          <w:lang w:eastAsia="en-CA"/>
        </w:rPr>
      </w:pPr>
      <w:r w:rsidRPr="007E62CC">
        <w:rPr>
          <w:b/>
          <w:noProof/>
          <w:lang w:eastAsia="en-CA"/>
        </w:rPr>
        <w:t>MDRO, DRO and Revising Officer Voters' List</w:t>
      </w:r>
      <w:r>
        <w:rPr>
          <w:b/>
          <w:noProof/>
          <w:lang w:eastAsia="en-CA"/>
        </w:rPr>
        <w:t xml:space="preserve"> Cover</w:t>
      </w: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r>
        <w:rPr>
          <w:noProof/>
          <w:lang w:eastAsia="en-CA"/>
        </w:rPr>
        <w:drawing>
          <wp:anchor distT="0" distB="0" distL="114300" distR="114300" simplePos="0" relativeHeight="251732992" behindDoc="0" locked="0" layoutInCell="1" allowOverlap="1" wp14:anchorId="52A2FBF6" wp14:editId="51A8F784">
            <wp:simplePos x="0" y="0"/>
            <wp:positionH relativeFrom="column">
              <wp:posOffset>1126601</wp:posOffset>
            </wp:positionH>
            <wp:positionV relativeFrom="paragraph">
              <wp:posOffset>75289</wp:posOffset>
            </wp:positionV>
            <wp:extent cx="4286617" cy="3140710"/>
            <wp:effectExtent l="19050" t="19050" r="19050" b="21590"/>
            <wp:wrapNone/>
            <wp:docPr id="4942" name="Picture 4942" descr="Image of MDRO/DRO/RO Voters List Cover"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286617" cy="31407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Bullet2"/>
        <w:numPr>
          <w:ilvl w:val="0"/>
          <w:numId w:val="0"/>
        </w:numPr>
        <w:spacing w:after="0" w:line="240" w:lineRule="auto"/>
        <w:ind w:left="2880" w:hanging="360"/>
        <w:rPr>
          <w:b/>
          <w:noProof/>
          <w:color w:val="FF0000"/>
          <w:lang w:eastAsia="en-CA"/>
        </w:rPr>
      </w:pPr>
    </w:p>
    <w:p w:rsidR="002C4C96" w:rsidRDefault="002C4C96" w:rsidP="002C4C96">
      <w:pPr>
        <w:pStyle w:val="MParaTitle"/>
        <w:ind w:left="0"/>
      </w:pPr>
    </w:p>
    <w:p w:rsidR="002C4C96" w:rsidRDefault="002C4C96" w:rsidP="002C4C96">
      <w:pPr>
        <w:pStyle w:val="MParaTitle"/>
        <w:ind w:left="0"/>
      </w:pPr>
    </w:p>
    <w:p w:rsidR="002C4C96" w:rsidRDefault="002C4C96" w:rsidP="002C4C96">
      <w:pPr>
        <w:pStyle w:val="MParaTitle"/>
        <w:ind w:left="0"/>
      </w:pPr>
    </w:p>
    <w:p w:rsidR="002C4C96" w:rsidRDefault="002C4C96" w:rsidP="002C4C96">
      <w:pPr>
        <w:pStyle w:val="MParaTitle"/>
        <w:ind w:left="0"/>
      </w:pPr>
    </w:p>
    <w:p w:rsidR="002C4C96" w:rsidRDefault="002C4C96" w:rsidP="002C4C96">
      <w:pPr>
        <w:pStyle w:val="MParaTitle"/>
        <w:ind w:left="0"/>
      </w:pPr>
    </w:p>
    <w:p w:rsidR="002C4C96" w:rsidRDefault="002C4C96" w:rsidP="002C4C96">
      <w:pPr>
        <w:pStyle w:val="MParaTitle"/>
        <w:ind w:left="0"/>
      </w:pPr>
    </w:p>
    <w:p w:rsidR="002C4C96" w:rsidRDefault="002C4C96" w:rsidP="002C4C96">
      <w:pPr>
        <w:pStyle w:val="MParaTitle"/>
        <w:ind w:left="0"/>
        <w:sectPr w:rsidR="002C4C96" w:rsidSect="00736F71">
          <w:pgSz w:w="12240" w:h="15840" w:code="1"/>
          <w:pgMar w:top="1080" w:right="720" w:bottom="720" w:left="1440" w:header="720" w:footer="360" w:gutter="0"/>
          <w:cols w:space="720"/>
          <w:docGrid w:linePitch="360"/>
        </w:sectPr>
      </w:pPr>
      <w:r w:rsidRPr="00522F27">
        <w:rPr>
          <w:b w:val="0"/>
          <w:noProof/>
          <w:lang w:eastAsia="en-CA"/>
        </w:rPr>
        <mc:AlternateContent>
          <mc:Choice Requires="wps">
            <w:drawing>
              <wp:anchor distT="45720" distB="45720" distL="114300" distR="114300" simplePos="0" relativeHeight="251729920" behindDoc="0" locked="0" layoutInCell="1" allowOverlap="1" wp14:anchorId="15DE817A" wp14:editId="1419E949">
                <wp:simplePos x="0" y="0"/>
                <wp:positionH relativeFrom="column">
                  <wp:posOffset>4690745</wp:posOffset>
                </wp:positionH>
                <wp:positionV relativeFrom="paragraph">
                  <wp:posOffset>5605145</wp:posOffset>
                </wp:positionV>
                <wp:extent cx="1457325" cy="1404620"/>
                <wp:effectExtent l="0" t="0" r="9525" b="0"/>
                <wp:wrapNone/>
                <wp:docPr id="4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rsidR="00E31A0A" w:rsidRDefault="00E31A0A" w:rsidP="002C4C96">
                            <w:pPr>
                              <w:spacing w:after="0"/>
                            </w:pPr>
                            <w:r>
                              <w:t>Placard showing name range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E817A" id="_x0000_t202" coordsize="21600,21600" o:spt="202" path="m,l,21600r21600,l21600,xe">
                <v:stroke joinstyle="miter"/>
                <v:path gradientshapeok="t" o:connecttype="rect"/>
              </v:shapetype>
              <v:shape id="Text Box 2" o:spid="_x0000_s1026" type="#_x0000_t202" style="position:absolute;margin-left:369.35pt;margin-top:441.35pt;width:114.7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" stroked="f">
                <v:textbox style="mso-fit-shape-to-text:t">
                  <w:txbxContent>
                    <w:p w:rsidR="00E31A0A" w:rsidRDefault="00E31A0A" w:rsidP="002C4C96">
                      <w:pPr>
                        <w:spacing w:after="0"/>
                      </w:pPr>
                      <w:r>
                        <w:t>Placard showing name range</w:t>
                      </w:r>
                    </w:p>
                  </w:txbxContent>
                </v:textbox>
              </v:shape>
            </w:pict>
          </mc:Fallback>
        </mc:AlternateContent>
      </w:r>
      <w:r>
        <w:rPr>
          <w:b w:val="0"/>
          <w:noProof/>
          <w:color w:val="FF0000"/>
          <w:lang w:eastAsia="en-CA"/>
        </w:rPr>
        <mc:AlternateContent>
          <mc:Choice Requires="wps">
            <w:drawing>
              <wp:anchor distT="0" distB="0" distL="114300" distR="114300" simplePos="0" relativeHeight="251730944" behindDoc="0" locked="0" layoutInCell="1" allowOverlap="1" wp14:anchorId="41173F54" wp14:editId="33E560FE">
                <wp:simplePos x="0" y="0"/>
                <wp:positionH relativeFrom="column">
                  <wp:posOffset>4422140</wp:posOffset>
                </wp:positionH>
                <wp:positionV relativeFrom="paragraph">
                  <wp:posOffset>5690235</wp:posOffset>
                </wp:positionV>
                <wp:extent cx="304800" cy="242570"/>
                <wp:effectExtent l="12065" t="26035" r="12065" b="31115"/>
                <wp:wrapNone/>
                <wp:docPr id="4941" name="Isosceles Triangle 4941" title="Arrow"/>
                <wp:cNvGraphicFramePr/>
                <a:graphic xmlns:a="http://schemas.openxmlformats.org/drawingml/2006/main">
                  <a:graphicData uri="http://schemas.microsoft.com/office/word/2010/wordprocessingShape">
                    <wps:wsp>
                      <wps:cNvSpPr/>
                      <wps:spPr>
                        <a:xfrm rot="16200000">
                          <a:off x="0" y="0"/>
                          <a:ext cx="304800" cy="24257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93A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41" o:spid="_x0000_s1026" type="#_x0000_t5" alt="Title: Arrow" style="position:absolute;margin-left:348.2pt;margin-top:448.05pt;width:24pt;height:19.1pt;rotation:-90;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" fillcolor="windowText" strokecolor="windowText" strokeweight="1pt"/>
            </w:pict>
          </mc:Fallback>
        </mc:AlternateContent>
      </w:r>
    </w:p>
    <w:p w:rsidR="002C4C96" w:rsidRPr="00B07D44" w:rsidRDefault="002C4C96" w:rsidP="002C4C96">
      <w:pPr>
        <w:pStyle w:val="MBullet2"/>
        <w:numPr>
          <w:ilvl w:val="0"/>
          <w:numId w:val="0"/>
        </w:numPr>
        <w:rPr>
          <w:b/>
          <w:noProof/>
          <w:lang w:eastAsia="en-CA"/>
        </w:rPr>
      </w:pPr>
      <w:r w:rsidRPr="00B07D44">
        <w:rPr>
          <w:b/>
          <w:noProof/>
          <w:lang w:eastAsia="en-CA"/>
        </w:rPr>
        <w:lastRenderedPageBreak/>
        <w:t>VOTERS' LIST</w:t>
      </w:r>
    </w:p>
    <w:p w:rsidR="002C4C96" w:rsidRDefault="002C4C96" w:rsidP="002C4C96">
      <w:pPr>
        <w:pStyle w:val="MBullet2"/>
        <w:numPr>
          <w:ilvl w:val="0"/>
          <w:numId w:val="0"/>
        </w:numPr>
        <w:spacing w:after="0" w:line="240" w:lineRule="auto"/>
        <w:rPr>
          <w:b/>
        </w:rPr>
      </w:pPr>
    </w:p>
    <w:p w:rsidR="002C4C96" w:rsidRPr="00E7651D" w:rsidRDefault="002C4C96" w:rsidP="002C4C96">
      <w:pPr>
        <w:pStyle w:val="MBullet2"/>
        <w:numPr>
          <w:ilvl w:val="0"/>
          <w:numId w:val="0"/>
        </w:numPr>
        <w:rPr>
          <w:b/>
        </w:rPr>
      </w:pPr>
      <w:r w:rsidRPr="00E7651D">
        <w:rPr>
          <w:b/>
        </w:rPr>
        <w:t>Street Index Page</w:t>
      </w:r>
    </w:p>
    <w:p w:rsidR="00F27A05" w:rsidRDefault="002C4C96" w:rsidP="00F27A05">
      <w:pPr>
        <w:pStyle w:val="MBullet2"/>
        <w:numPr>
          <w:ilvl w:val="0"/>
          <w:numId w:val="0"/>
        </w:numPr>
        <w:spacing w:after="0"/>
      </w:pPr>
      <w:r w:rsidRPr="000F787F">
        <w:t xml:space="preserve">The </w:t>
      </w:r>
      <w:r>
        <w:t>first</w:t>
      </w:r>
      <w:r w:rsidRPr="000F787F">
        <w:t xml:space="preserve"> page of </w:t>
      </w:r>
      <w:r>
        <w:t>the</w:t>
      </w:r>
      <w:r w:rsidRPr="000F787F">
        <w:t xml:space="preserve"> voters' list contains the Street Index which lists the street addresses located in your sub</w:t>
      </w:r>
      <w:r>
        <w:t xml:space="preserve"> in alphabetical order.</w:t>
      </w:r>
    </w:p>
    <w:p w:rsidR="002C4C96" w:rsidRDefault="00C71D90" w:rsidP="00F27A05">
      <w:pPr>
        <w:pStyle w:val="MBullet2"/>
        <w:numPr>
          <w:ilvl w:val="0"/>
          <w:numId w:val="0"/>
        </w:numPr>
        <w:spacing w:after="0"/>
        <w:rPr>
          <w:b/>
        </w:rPr>
      </w:pPr>
      <w:r>
        <w:rPr>
          <w:b/>
          <w:noProof/>
          <w:lang w:eastAsia="en-CA"/>
        </w:rPr>
        <mc:AlternateContent>
          <mc:Choice Requires="wpg">
            <w:drawing>
              <wp:anchor distT="0" distB="0" distL="114300" distR="114300" simplePos="0" relativeHeight="251741184" behindDoc="0" locked="0" layoutInCell="1" allowOverlap="1">
                <wp:simplePos x="0" y="0"/>
                <wp:positionH relativeFrom="column">
                  <wp:posOffset>-177800</wp:posOffset>
                </wp:positionH>
                <wp:positionV relativeFrom="paragraph">
                  <wp:posOffset>440055</wp:posOffset>
                </wp:positionV>
                <wp:extent cx="6400800" cy="5999480"/>
                <wp:effectExtent l="0" t="0" r="0" b="1270"/>
                <wp:wrapNone/>
                <wp:docPr id="912" name="Group 912" descr="Image of Street Index Page 1" title="Graphic"/>
                <wp:cNvGraphicFramePr/>
                <a:graphic xmlns:a="http://schemas.openxmlformats.org/drawingml/2006/main">
                  <a:graphicData uri="http://schemas.microsoft.com/office/word/2010/wordprocessingGroup">
                    <wpg:wgp>
                      <wpg:cNvGrpSpPr/>
                      <wpg:grpSpPr>
                        <a:xfrm>
                          <a:off x="0" y="0"/>
                          <a:ext cx="6400800" cy="5999480"/>
                          <a:chOff x="0" y="0"/>
                          <a:chExt cx="6400800" cy="5999480"/>
                        </a:xfrm>
                      </wpg:grpSpPr>
                      <pic:pic xmlns:pic="http://schemas.openxmlformats.org/drawingml/2006/picture">
                        <pic:nvPicPr>
                          <pic:cNvPr id="4943" name="Picture 4943" descr="Image of Street index on page 1" title="Graphic"/>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400800" cy="4152265"/>
                          </a:xfrm>
                          <a:prstGeom prst="rect">
                            <a:avLst/>
                          </a:prstGeom>
                          <a:ln>
                            <a:noFill/>
                          </a:ln>
                        </pic:spPr>
                      </pic:pic>
                      <wps:wsp>
                        <wps:cNvPr id="14" name="Left Bracket 14"/>
                        <wps:cNvSpPr/>
                        <wps:spPr>
                          <a:xfrm rot="16200000" flipV="1">
                            <a:off x="1841500" y="3835400"/>
                            <a:ext cx="71755" cy="805180"/>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4" name="Left Bracket 4944"/>
                        <wps:cNvSpPr/>
                        <wps:spPr>
                          <a:xfrm rot="16200000" flipV="1">
                            <a:off x="3086100" y="3822700"/>
                            <a:ext cx="71755" cy="805180"/>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Left Bracket 17"/>
                        <wps:cNvSpPr/>
                        <wps:spPr>
                          <a:xfrm rot="16200000" flipV="1">
                            <a:off x="546100" y="3822700"/>
                            <a:ext cx="71755" cy="805180"/>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5" name="Text Box 2"/>
                        <wps:cNvSpPr txBox="1">
                          <a:spLocks noChangeArrowheads="1"/>
                        </wps:cNvSpPr>
                        <wps:spPr bwMode="auto">
                          <a:xfrm>
                            <a:off x="88900" y="4292600"/>
                            <a:ext cx="904240" cy="466090"/>
                          </a:xfrm>
                          <a:prstGeom prst="rect">
                            <a:avLst/>
                          </a:prstGeom>
                          <a:noFill/>
                          <a:ln w="9525">
                            <a:noFill/>
                            <a:miter lim="800000"/>
                            <a:headEnd/>
                            <a:tailEnd/>
                          </a:ln>
                        </wps:spPr>
                        <wps:txbx>
                          <w:txbxContent>
                            <w:p w:rsidR="00E31A0A" w:rsidRDefault="00E31A0A" w:rsidP="002C4C96">
                              <w:pPr>
                                <w:spacing w:after="0"/>
                                <w:jc w:val="center"/>
                                <w:rPr>
                                  <w:rFonts w:asciiTheme="minorHAnsi" w:hAnsiTheme="minorHAnsi"/>
                                  <w:sz w:val="22"/>
                                </w:rPr>
                              </w:pPr>
                              <w:r>
                                <w:rPr>
                                  <w:rFonts w:asciiTheme="minorHAnsi" w:hAnsiTheme="minorHAnsi"/>
                                  <w:sz w:val="22"/>
                                </w:rPr>
                                <w:t>Streets</w:t>
                              </w:r>
                            </w:p>
                            <w:p w:rsidR="00E31A0A" w:rsidRPr="00B84016" w:rsidRDefault="00E31A0A" w:rsidP="002C4C96">
                              <w:pPr>
                                <w:spacing w:after="0"/>
                                <w:jc w:val="center"/>
                                <w:rPr>
                                  <w:rFonts w:asciiTheme="minorHAnsi" w:hAnsiTheme="minorHAnsi"/>
                                  <w:sz w:val="22"/>
                                </w:rPr>
                              </w:pPr>
                              <w:r>
                                <w:rPr>
                                  <w:rFonts w:asciiTheme="minorHAnsi" w:hAnsiTheme="minorHAnsi"/>
                                  <w:sz w:val="22"/>
                                </w:rPr>
                                <w:t>in the sub</w:t>
                              </w:r>
                            </w:p>
                          </w:txbxContent>
                        </wps:txbx>
                        <wps:bodyPr rot="0" vert="horz" wrap="square" lIns="91440" tIns="45720" rIns="91440" bIns="45720" anchor="t" anchorCtr="0">
                          <a:noAutofit/>
                        </wps:bodyPr>
                      </wps:wsp>
                      <wps:wsp>
                        <wps:cNvPr id="4946" name="Text Box 2"/>
                        <wps:cNvSpPr txBox="1">
                          <a:spLocks noChangeArrowheads="1"/>
                        </wps:cNvSpPr>
                        <wps:spPr bwMode="auto">
                          <a:xfrm>
                            <a:off x="1409700" y="4318000"/>
                            <a:ext cx="904240" cy="1656080"/>
                          </a:xfrm>
                          <a:prstGeom prst="rect">
                            <a:avLst/>
                          </a:prstGeom>
                          <a:noFill/>
                          <a:ln w="9525">
                            <a:noFill/>
                            <a:miter lim="800000"/>
                            <a:headEnd/>
                            <a:tailEnd/>
                          </a:ln>
                        </wps:spPr>
                        <wps:txbx>
                          <w:txbxContent>
                            <w:p w:rsidR="00E31A0A" w:rsidRDefault="00E31A0A" w:rsidP="002C4C96">
                              <w:pPr>
                                <w:spacing w:after="0" w:line="240" w:lineRule="auto"/>
                                <w:jc w:val="center"/>
                                <w:rPr>
                                  <w:rFonts w:asciiTheme="minorHAnsi" w:hAnsiTheme="minorHAnsi"/>
                                  <w:sz w:val="22"/>
                                </w:rPr>
                              </w:pPr>
                              <w:r>
                                <w:rPr>
                                  <w:rFonts w:asciiTheme="minorHAnsi" w:hAnsiTheme="minorHAnsi"/>
                                  <w:sz w:val="22"/>
                                </w:rPr>
                                <w:t>Range of odd</w:t>
                              </w:r>
                            </w:p>
                            <w:p w:rsidR="00E31A0A" w:rsidRPr="00B84016" w:rsidRDefault="00E31A0A" w:rsidP="002C4C96">
                              <w:pPr>
                                <w:spacing w:after="0" w:line="240" w:lineRule="auto"/>
                                <w:jc w:val="center"/>
                                <w:rPr>
                                  <w:rFonts w:asciiTheme="minorHAnsi" w:hAnsiTheme="minorHAnsi"/>
                                  <w:sz w:val="22"/>
                                </w:rPr>
                              </w:pPr>
                              <w:r>
                                <w:rPr>
                                  <w:rFonts w:asciiTheme="minorHAnsi" w:hAnsiTheme="minorHAnsi"/>
                                  <w:sz w:val="22"/>
                                </w:rPr>
                                <w:t>street numbers in the sub</w:t>
                              </w:r>
                            </w:p>
                          </w:txbxContent>
                        </wps:txbx>
                        <wps:bodyPr rot="0" vert="horz" wrap="square" lIns="91440" tIns="45720" rIns="91440" bIns="45720" anchor="t" anchorCtr="0">
                          <a:noAutofit/>
                        </wps:bodyPr>
                      </wps:wsp>
                      <wps:wsp>
                        <wps:cNvPr id="4947" name="Text Box 2"/>
                        <wps:cNvSpPr txBox="1">
                          <a:spLocks noChangeArrowheads="1"/>
                        </wps:cNvSpPr>
                        <wps:spPr bwMode="auto">
                          <a:xfrm>
                            <a:off x="2628900" y="4343400"/>
                            <a:ext cx="904240" cy="1656080"/>
                          </a:xfrm>
                          <a:prstGeom prst="rect">
                            <a:avLst/>
                          </a:prstGeom>
                          <a:noFill/>
                          <a:ln w="9525">
                            <a:noFill/>
                            <a:miter lim="800000"/>
                            <a:headEnd/>
                            <a:tailEnd/>
                          </a:ln>
                        </wps:spPr>
                        <wps:txbx>
                          <w:txbxContent>
                            <w:p w:rsidR="00E31A0A" w:rsidRDefault="00E31A0A" w:rsidP="002C4C96">
                              <w:pPr>
                                <w:spacing w:after="0" w:line="240" w:lineRule="auto"/>
                                <w:jc w:val="center"/>
                                <w:rPr>
                                  <w:rFonts w:asciiTheme="minorHAnsi" w:hAnsiTheme="minorHAnsi"/>
                                  <w:sz w:val="22"/>
                                </w:rPr>
                              </w:pPr>
                              <w:r>
                                <w:rPr>
                                  <w:rFonts w:asciiTheme="minorHAnsi" w:hAnsiTheme="minorHAnsi"/>
                                  <w:sz w:val="22"/>
                                </w:rPr>
                                <w:t>Range of even</w:t>
                              </w:r>
                            </w:p>
                            <w:p w:rsidR="00E31A0A" w:rsidRPr="00B84016" w:rsidRDefault="00E31A0A" w:rsidP="002C4C96">
                              <w:pPr>
                                <w:spacing w:after="0" w:line="240" w:lineRule="auto"/>
                                <w:jc w:val="center"/>
                                <w:rPr>
                                  <w:rFonts w:asciiTheme="minorHAnsi" w:hAnsiTheme="minorHAnsi"/>
                                  <w:sz w:val="22"/>
                                </w:rPr>
                              </w:pPr>
                              <w:r>
                                <w:rPr>
                                  <w:rFonts w:asciiTheme="minorHAnsi" w:hAnsiTheme="minorHAnsi"/>
                                  <w:sz w:val="22"/>
                                </w:rPr>
                                <w:t>street numbers in the sub</w:t>
                              </w:r>
                            </w:p>
                          </w:txbxContent>
                        </wps:txbx>
                        <wps:bodyPr rot="0" vert="horz" wrap="square" lIns="91440" tIns="45720" rIns="91440" bIns="45720" anchor="t" anchorCtr="0">
                          <a:noAutofit/>
                        </wps:bodyPr>
                      </wps:wsp>
                    </wpg:wgp>
                  </a:graphicData>
                </a:graphic>
              </wp:anchor>
            </w:drawing>
          </mc:Choice>
          <mc:Fallback>
            <w:pict>
              <v:group id="Group 912" o:spid="_x0000_s1027" alt="Title: Graphic - Description: Image of Street Index Page 1" style="position:absolute;margin-left:-14pt;margin-top:34.65pt;width:7in;height:472.4pt;z-index:251741184" coordsize="64008,59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43" o:spid="_x0000_s1028" type="#_x0000_t75" alt="Image of Street index on page 1" style="position:absolute;width:64008;height:4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r9bIAAAA3QAAAA8AAABkcnMvZG93bnJldi54bWxEj0FrwkAUhO+C/2F5BW+6aY2lja7SFgpi&#10;T9rS0tsz+0yi2bdhd5tEf323UPA4zMw3zGLVm1q05HxlWcHtJAFBnFtdcaHg4/11/ADCB2SNtWVS&#10;cCYPq+VwsMBM24631O5CISKEfYYKyhCaTEqfl2TQT2xDHL2DdQZDlK6Q2mEX4aaWd0lyLw1WHBdK&#10;bOilpPy0+zEKTufPy9d32+3T2eX4Rnazdc3+WanRTf80BxGoD9fwf3utFaSP6RT+3sQnIJ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xP6/WyAAAAN0AAAAPAAAAAAAAAAAA&#10;AAAAAJ8CAABkcnMvZG93bnJldi54bWxQSwUGAAAAAAQABAD3AAAAlAMAAAAA&#10;">
                  <v:imagedata r:id="rId22" o:title="Image of Street index on page 1"/>
                  <v:path arrowok="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4" o:spid="_x0000_s1029" type="#_x0000_t85" style="position:absolute;left:18414;top:38354;width:717;height:805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2OcEA&#10;AADbAAAADwAAAGRycy9kb3ducmV2LnhtbERP24rCMBB9F/yHMMK+aboiIl2jyBZBVoT1su9jM7bF&#10;ZlKbaKtfvxEE3+ZwrjOdt6YUN6pdYVnB5yACQZxaXXCm4LBf9icgnEfWWFomBXdyMJ91O1OMtW14&#10;S7edz0QIYRejgtz7KpbSpTkZdANbEQfuZGuDPsA6k7rGJoSbUg6jaCwNFhwacqzoO6f0vLsaBclf&#10;ujn+rreXu05Gj58JH5rkEin10WsXXyA8tf4tfrlXOswfwfOXc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WNjnBAAAA2wAAAA8AAAAAAAAAAAAAAAAAmAIAAGRycy9kb3du&#10;cmV2LnhtbFBLBQYAAAAABAAEAPUAAACGAwAAAAA=&#10;" adj="160" strokecolor="windowText" strokeweight="1.5pt">
                  <v:stroke joinstyle="miter"/>
                </v:shape>
                <v:shape id="Left Bracket 4944" o:spid="_x0000_s1030" type="#_x0000_t85" style="position:absolute;left:30860;top:38227;width:717;height:805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YWz8YA&#10;AADdAAAADwAAAGRycy9kb3ducmV2LnhtbESPQWvCQBSE70L/w/IK3nSjBLGpq4hBEKWg1t5fs69J&#10;aPZtzK4m+uvdgtDjMDPfMLNFZypxpcaVlhWMhhEI4szqknMFp8/1YArCeWSNlWVScCMHi/lLb4aJ&#10;ti0f6Hr0uQgQdgkqKLyvEyldVpBBN7Q1cfB+bGPQB9nkUjfYBrip5DiKJtJgyWGhwJpWBWW/x4tR&#10;kH5lH9/73eF802l830751KbnSKn+a7d8B+Gp8//hZ3ujFcRvcQx/b8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YWz8YAAADdAAAADwAAAAAAAAAAAAAAAACYAgAAZHJz&#10;L2Rvd25yZXYueG1sUEsFBgAAAAAEAAQA9QAAAIsDAAAAAA==&#10;" adj="160" strokecolor="windowText" strokeweight="1.5pt">
                  <v:stroke joinstyle="miter"/>
                </v:shape>
                <v:shape id="Left Bracket 17" o:spid="_x0000_s1031" type="#_x0000_t85" style="position:absolute;left:5460;top:38227;width:717;height:805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oTsEA&#10;AADbAAAADwAAAGRycy9kb3ducmV2LnhtbERP22rCQBB9L/gPywi+1Y0iVVJXEYMgFsHr+zQ7TUKz&#10;szG7mujXu0Khb3M415nOW1OKG9WusKxg0I9AEKdWF5wpOB1X7xMQziNrLC2Tgjs5mM86b1OMtW14&#10;T7eDz0QIYRejgtz7KpbSpTkZdH1bEQfux9YGfYB1JnWNTQg3pRxG0Yc0WHBoyLGiZU7p7+FqFCTn&#10;dPu9+9pf7joZPTYTPjXJJVKq120XnyA8tf5f/Ode6zB/DK9fwg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EqE7BAAAA2wAAAA8AAAAAAAAAAAAAAAAAmAIAAGRycy9kb3du&#10;cmV2LnhtbFBLBQYAAAAABAAEAPUAAACGAwAAAAA=&#10;" adj="160" strokecolor="windowText" strokeweight="1.5pt">
                  <v:stroke joinstyle="miter"/>
                </v:shape>
                <v:shape id="_x0000_s1032" type="#_x0000_t202" style="position:absolute;left:889;top:42926;width:9042;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7sUA&#10;AADdAAAADwAAAGRycy9kb3ducmV2LnhtbESPT2sCMRTE7wW/Q3hCbzWxrEVXsyIWoaeWWhW8PTZv&#10;/+DmZdlEd/vtG0HocZiZ3zCr9WAbcaPO1441TCcKBHHuTM2lhsPP7mUOwgdkg41j0vBLHtbZ6GmF&#10;qXE9f9NtH0oRIexT1FCF0KZS+rwii37iWuLoFa6zGKLsSmk67CPcNvJVqTdpsea4UGFL24ryy/5q&#10;NRw/i/MpUV/lu521vRuUZLuQWj+Ph80SRKAh/Icf7Q+jIVkkM7i/i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azuxQAAAN0AAAAPAAAAAAAAAAAAAAAAAJgCAABkcnMv&#10;ZG93bnJldi54bWxQSwUGAAAAAAQABAD1AAAAigMAAAAA&#10;" filled="f" stroked="f">
                  <v:textbox>
                    <w:txbxContent>
                      <w:p w:rsidR="00E31A0A" w:rsidRDefault="00E31A0A" w:rsidP="002C4C96">
                        <w:pPr>
                          <w:spacing w:after="0"/>
                          <w:jc w:val="center"/>
                          <w:rPr>
                            <w:rFonts w:asciiTheme="minorHAnsi" w:hAnsiTheme="minorHAnsi"/>
                            <w:sz w:val="22"/>
                          </w:rPr>
                        </w:pPr>
                        <w:r>
                          <w:rPr>
                            <w:rFonts w:asciiTheme="minorHAnsi" w:hAnsiTheme="minorHAnsi"/>
                            <w:sz w:val="22"/>
                          </w:rPr>
                          <w:t>Streets</w:t>
                        </w:r>
                      </w:p>
                      <w:p w:rsidR="00E31A0A" w:rsidRPr="00B84016" w:rsidRDefault="00E31A0A" w:rsidP="002C4C96">
                        <w:pPr>
                          <w:spacing w:after="0"/>
                          <w:jc w:val="center"/>
                          <w:rPr>
                            <w:rFonts w:asciiTheme="minorHAnsi" w:hAnsiTheme="minorHAnsi"/>
                            <w:sz w:val="22"/>
                          </w:rPr>
                        </w:pPr>
                        <w:r>
                          <w:rPr>
                            <w:rFonts w:asciiTheme="minorHAnsi" w:hAnsiTheme="minorHAnsi"/>
                            <w:sz w:val="22"/>
                          </w:rPr>
                          <w:t>in the sub</w:t>
                        </w:r>
                      </w:p>
                    </w:txbxContent>
                  </v:textbox>
                </v:shape>
                <v:shape id="_x0000_s1033" type="#_x0000_t202" style="position:absolute;left:14097;top:43180;width:9042;height: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ymcQA&#10;AADdAAAADwAAAGRycy9kb3ducmV2LnhtbESPQWvCQBSE74L/YXmCN7NbiVJTVxGl4KmitoXeHtln&#10;Epp9G7Jbk/57VxA8DjPzDbNc97YWV2p95VjDS6JAEOfOVFxo+Dy/T15B+IBssHZMGv7Jw3o1HCwx&#10;M67jI11PoRARwj5DDWUITSalz0uy6BPXEEfv4lqLIcq2kKbFLsJtLadKzaXFiuNCiQ1tS8p/T39W&#10;w9fH5ec7VYdiZ2dN53ol2S6k1uNRv3kDEagPz/CjvTca0kU6h/ub+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nMpnEAAAA3QAAAA8AAAAAAAAAAAAAAAAAmAIAAGRycy9k&#10;b3ducmV2LnhtbFBLBQYAAAAABAAEAPUAAACJAwAAAAA=&#10;" filled="f" stroked="f">
                  <v:textbox>
                    <w:txbxContent>
                      <w:p w:rsidR="00E31A0A" w:rsidRDefault="00E31A0A" w:rsidP="002C4C96">
                        <w:pPr>
                          <w:spacing w:after="0" w:line="240" w:lineRule="auto"/>
                          <w:jc w:val="center"/>
                          <w:rPr>
                            <w:rFonts w:asciiTheme="minorHAnsi" w:hAnsiTheme="minorHAnsi"/>
                            <w:sz w:val="22"/>
                          </w:rPr>
                        </w:pPr>
                        <w:r>
                          <w:rPr>
                            <w:rFonts w:asciiTheme="minorHAnsi" w:hAnsiTheme="minorHAnsi"/>
                            <w:sz w:val="22"/>
                          </w:rPr>
                          <w:t>Range of odd</w:t>
                        </w:r>
                      </w:p>
                      <w:p w:rsidR="00E31A0A" w:rsidRPr="00B84016" w:rsidRDefault="00E31A0A" w:rsidP="002C4C96">
                        <w:pPr>
                          <w:spacing w:after="0" w:line="240" w:lineRule="auto"/>
                          <w:jc w:val="center"/>
                          <w:rPr>
                            <w:rFonts w:asciiTheme="minorHAnsi" w:hAnsiTheme="minorHAnsi"/>
                            <w:sz w:val="22"/>
                          </w:rPr>
                        </w:pPr>
                        <w:r>
                          <w:rPr>
                            <w:rFonts w:asciiTheme="minorHAnsi" w:hAnsiTheme="minorHAnsi"/>
                            <w:sz w:val="22"/>
                          </w:rPr>
                          <w:t>street numbers in the sub</w:t>
                        </w:r>
                      </w:p>
                    </w:txbxContent>
                  </v:textbox>
                </v:shape>
                <v:shape id="_x0000_s1034" type="#_x0000_t202" style="position:absolute;left:26289;top:43434;width:9042;height: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XAsUA&#10;AADdAAAADwAAAGRycy9kb3ducmV2LnhtbESPQWvCQBSE74L/YXmF3nS3Eq2m2YhYCp4qtVXw9sg+&#10;k9Ds25DdmvTfdwuCx2FmvmGy9WAbcaXO1441PE0VCOLCmZpLDV+fb5MlCB+QDTaOScMveVjn41GG&#10;qXE9f9D1EEoRIexT1FCF0KZS+qIii37qWuLoXVxnMUTZldJ02Ee4beRMqYW0WHNcqLClbUXF9+HH&#10;aji+X86nRO3LVztvezcoyXYltX58GDYvIAIN4R6+tXdGQ7JKnuH/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5cCxQAAAN0AAAAPAAAAAAAAAAAAAAAAAJgCAABkcnMv&#10;ZG93bnJldi54bWxQSwUGAAAAAAQABAD1AAAAigMAAAAA&#10;" filled="f" stroked="f">
                  <v:textbox>
                    <w:txbxContent>
                      <w:p w:rsidR="00E31A0A" w:rsidRDefault="00E31A0A" w:rsidP="002C4C96">
                        <w:pPr>
                          <w:spacing w:after="0" w:line="240" w:lineRule="auto"/>
                          <w:jc w:val="center"/>
                          <w:rPr>
                            <w:rFonts w:asciiTheme="minorHAnsi" w:hAnsiTheme="minorHAnsi"/>
                            <w:sz w:val="22"/>
                          </w:rPr>
                        </w:pPr>
                        <w:r>
                          <w:rPr>
                            <w:rFonts w:asciiTheme="minorHAnsi" w:hAnsiTheme="minorHAnsi"/>
                            <w:sz w:val="22"/>
                          </w:rPr>
                          <w:t>Range of even</w:t>
                        </w:r>
                      </w:p>
                      <w:p w:rsidR="00E31A0A" w:rsidRPr="00B84016" w:rsidRDefault="00E31A0A" w:rsidP="002C4C96">
                        <w:pPr>
                          <w:spacing w:after="0" w:line="240" w:lineRule="auto"/>
                          <w:jc w:val="center"/>
                          <w:rPr>
                            <w:rFonts w:asciiTheme="minorHAnsi" w:hAnsiTheme="minorHAnsi"/>
                            <w:sz w:val="22"/>
                          </w:rPr>
                        </w:pPr>
                        <w:r>
                          <w:rPr>
                            <w:rFonts w:asciiTheme="minorHAnsi" w:hAnsiTheme="minorHAnsi"/>
                            <w:sz w:val="22"/>
                          </w:rPr>
                          <w:t>street numbers in the sub</w:t>
                        </w:r>
                      </w:p>
                    </w:txbxContent>
                  </v:textbox>
                </v:shape>
              </v:group>
            </w:pict>
          </mc:Fallback>
        </mc:AlternateContent>
      </w:r>
    </w:p>
    <w:p w:rsidR="002C4C96" w:rsidRDefault="002C4C96" w:rsidP="00F27A05">
      <w:pPr>
        <w:pStyle w:val="MHeading1"/>
        <w:numPr>
          <w:ilvl w:val="0"/>
          <w:numId w:val="0"/>
        </w:numPr>
        <w:spacing w:after="0"/>
        <w:ind w:left="720"/>
        <w:sectPr w:rsidR="002C4C96" w:rsidSect="009A1F44">
          <w:headerReference w:type="default" r:id="rId23"/>
          <w:pgSz w:w="12240" w:h="15840" w:code="1"/>
          <w:pgMar w:top="1080" w:right="720" w:bottom="720" w:left="1440" w:header="720" w:footer="360" w:gutter="0"/>
          <w:cols w:space="720"/>
          <w:docGrid w:linePitch="360"/>
        </w:sectPr>
      </w:pPr>
    </w:p>
    <w:p w:rsidR="002C4C96" w:rsidRPr="00B07D44" w:rsidRDefault="002C4C96" w:rsidP="002C4C96">
      <w:pPr>
        <w:pStyle w:val="MBullet2"/>
        <w:numPr>
          <w:ilvl w:val="0"/>
          <w:numId w:val="0"/>
        </w:numPr>
        <w:spacing w:after="0"/>
        <w:rPr>
          <w:b/>
          <w:noProof/>
          <w:lang w:eastAsia="en-CA"/>
        </w:rPr>
      </w:pPr>
      <w:r w:rsidRPr="00B07D44">
        <w:rPr>
          <w:b/>
          <w:noProof/>
          <w:lang w:eastAsia="en-CA"/>
        </w:rPr>
        <w:lastRenderedPageBreak/>
        <w:t>VOTERS' LIST</w:t>
      </w:r>
    </w:p>
    <w:p w:rsidR="002C4C96" w:rsidRDefault="002C4C96" w:rsidP="002C4C96">
      <w:pPr>
        <w:pStyle w:val="MBullet2"/>
        <w:numPr>
          <w:ilvl w:val="0"/>
          <w:numId w:val="0"/>
        </w:numPr>
        <w:spacing w:after="0"/>
        <w:rPr>
          <w:b/>
        </w:rPr>
      </w:pPr>
    </w:p>
    <w:p w:rsidR="002C4C96" w:rsidRPr="00275657" w:rsidRDefault="002C4C96" w:rsidP="002C4C96">
      <w:pPr>
        <w:pStyle w:val="MBullet2"/>
        <w:numPr>
          <w:ilvl w:val="0"/>
          <w:numId w:val="0"/>
        </w:numPr>
        <w:spacing w:after="0"/>
        <w:rPr>
          <w:b/>
        </w:rPr>
      </w:pPr>
      <w:r>
        <w:rPr>
          <w:b/>
        </w:rPr>
        <w:t>List of Voters Pages</w:t>
      </w:r>
    </w:p>
    <w:p w:rsidR="002C4C96" w:rsidRDefault="002C4C96" w:rsidP="002C4C96">
      <w:pPr>
        <w:pStyle w:val="MBullet2"/>
        <w:numPr>
          <w:ilvl w:val="0"/>
          <w:numId w:val="0"/>
        </w:numPr>
        <w:spacing w:after="0" w:line="240" w:lineRule="auto"/>
      </w:pPr>
    </w:p>
    <w:p w:rsidR="00BC2D3A" w:rsidRPr="00C90430" w:rsidRDefault="00BC2D3A" w:rsidP="00BC2D3A">
      <w:pPr>
        <w:spacing w:after="0" w:line="240" w:lineRule="auto"/>
      </w:pPr>
      <w:r w:rsidRPr="00C90430">
        <w:t>Voters' are listed:</w:t>
      </w:r>
    </w:p>
    <w:p w:rsidR="00BC2D3A" w:rsidRPr="00C90430" w:rsidRDefault="00BC2D3A" w:rsidP="00BC2D3A">
      <w:pPr>
        <w:numPr>
          <w:ilvl w:val="0"/>
          <w:numId w:val="14"/>
        </w:numPr>
        <w:spacing w:after="0" w:line="240" w:lineRule="auto"/>
      </w:pPr>
      <w:r w:rsidRPr="00C90430">
        <w:t>Alphabetically by street, then</w:t>
      </w:r>
    </w:p>
    <w:p w:rsidR="00BC2D3A" w:rsidRPr="00C90430" w:rsidRDefault="00BC2D3A" w:rsidP="00BC2D3A">
      <w:pPr>
        <w:numPr>
          <w:ilvl w:val="0"/>
          <w:numId w:val="14"/>
        </w:numPr>
        <w:spacing w:after="0" w:line="240" w:lineRule="auto"/>
      </w:pPr>
      <w:r w:rsidRPr="00C90430">
        <w:t>Numerically by street number, then</w:t>
      </w:r>
    </w:p>
    <w:p w:rsidR="00BC2D3A" w:rsidRPr="00C90430" w:rsidRDefault="00BC2D3A" w:rsidP="00BC2D3A">
      <w:pPr>
        <w:numPr>
          <w:ilvl w:val="0"/>
          <w:numId w:val="14"/>
        </w:numPr>
        <w:spacing w:after="0" w:line="240" w:lineRule="auto"/>
      </w:pPr>
      <w:r w:rsidRPr="00C90430">
        <w:t>Alphabetically by last name</w:t>
      </w:r>
    </w:p>
    <w:p w:rsidR="00BC2D3A" w:rsidRPr="00C90430" w:rsidRDefault="00BC2D3A" w:rsidP="00BC2D3A">
      <w:pPr>
        <w:spacing w:after="0" w:line="240" w:lineRule="auto"/>
        <w:ind w:left="2880" w:hanging="360"/>
      </w:pPr>
    </w:p>
    <w:p w:rsidR="00963065" w:rsidRPr="002C14A1" w:rsidRDefault="00963065" w:rsidP="00963065">
      <w:pPr>
        <w:spacing w:after="0"/>
      </w:pPr>
      <w:r w:rsidRPr="002C14A1">
        <w:t>If a voter has added their name to the voters' list online, they are listed with a * beside their name and MUST SHOW ID is shown in the NOTES column:</w:t>
      </w:r>
    </w:p>
    <w:p w:rsidR="00963065" w:rsidRPr="002C14A1" w:rsidRDefault="00963065" w:rsidP="00963065">
      <w:pPr>
        <w:numPr>
          <w:ilvl w:val="0"/>
          <w:numId w:val="23"/>
        </w:numPr>
        <w:spacing w:after="0"/>
      </w:pPr>
      <w:r w:rsidRPr="002C14A1">
        <w:t>The voter must show identification</w:t>
      </w:r>
    </w:p>
    <w:p w:rsidR="00963065" w:rsidRPr="002C14A1" w:rsidRDefault="00963065" w:rsidP="00963065">
      <w:pPr>
        <w:numPr>
          <w:ilvl w:val="0"/>
          <w:numId w:val="23"/>
        </w:numPr>
        <w:spacing w:after="0"/>
      </w:pPr>
      <w:r w:rsidRPr="002C14A1">
        <w:t>They cannot complete a Declaration of Identity with the Ballot Officer if they do not have identification</w:t>
      </w:r>
    </w:p>
    <w:p w:rsidR="00963065" w:rsidRDefault="00963065" w:rsidP="00963065">
      <w:pPr>
        <w:spacing w:after="0"/>
      </w:pPr>
    </w:p>
    <w:p w:rsidR="00BC2D3A" w:rsidRPr="00C90430" w:rsidRDefault="00BC2D3A" w:rsidP="00BC2D3A">
      <w:r w:rsidRPr="00C90430">
        <w:t>A voter who voted during the advance vote is shown with their information crossed off and VOTED is shown in the NOTES column.</w:t>
      </w:r>
    </w:p>
    <w:p w:rsidR="00BC2D3A" w:rsidRPr="00C90430" w:rsidRDefault="00963065" w:rsidP="00BC2D3A">
      <w:pPr>
        <w:spacing w:after="0" w:line="240" w:lineRule="auto"/>
        <w:ind w:left="2880" w:hanging="360"/>
      </w:pPr>
      <w:r>
        <w:rPr>
          <w:noProof/>
          <w:lang w:eastAsia="en-CA"/>
        </w:rPr>
        <mc:AlternateContent>
          <mc:Choice Requires="wpg">
            <w:drawing>
              <wp:anchor distT="0" distB="0" distL="114300" distR="114300" simplePos="0" relativeHeight="251769856" behindDoc="0" locked="0" layoutInCell="1" allowOverlap="1" wp14:anchorId="34E9C5E2" wp14:editId="07594965">
                <wp:simplePos x="0" y="0"/>
                <wp:positionH relativeFrom="column">
                  <wp:posOffset>-342900</wp:posOffset>
                </wp:positionH>
                <wp:positionV relativeFrom="paragraph">
                  <wp:posOffset>174625</wp:posOffset>
                </wp:positionV>
                <wp:extent cx="6783070" cy="4638675"/>
                <wp:effectExtent l="0" t="0" r="0" b="0"/>
                <wp:wrapNone/>
                <wp:docPr id="3" name="Group 3" descr="Image of Street Index Page 2" title="Graphic"/>
                <wp:cNvGraphicFramePr/>
                <a:graphic xmlns:a="http://schemas.openxmlformats.org/drawingml/2006/main">
                  <a:graphicData uri="http://schemas.microsoft.com/office/word/2010/wordprocessingGroup">
                    <wpg:wgp>
                      <wpg:cNvGrpSpPr/>
                      <wpg:grpSpPr>
                        <a:xfrm>
                          <a:off x="0" y="0"/>
                          <a:ext cx="6783070" cy="4638675"/>
                          <a:chOff x="0" y="0"/>
                          <a:chExt cx="6783388" cy="4638675"/>
                        </a:xfrm>
                      </wpg:grpSpPr>
                      <pic:pic xmlns:pic="http://schemas.openxmlformats.org/drawingml/2006/picture">
                        <pic:nvPicPr>
                          <pic:cNvPr id="10" name="Picture 10" descr="Image of Street Index on page 2" title="Graphic"/>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382588" y="0"/>
                            <a:ext cx="6400800" cy="3713480"/>
                          </a:xfrm>
                          <a:prstGeom prst="rect">
                            <a:avLst/>
                          </a:prstGeom>
                        </pic:spPr>
                      </pic:pic>
                      <wpg:grpSp>
                        <wpg:cNvPr id="15" name="Group 15"/>
                        <wpg:cNvGrpSpPr/>
                        <wpg:grpSpPr>
                          <a:xfrm>
                            <a:off x="58738" y="3724275"/>
                            <a:ext cx="5878830" cy="914400"/>
                            <a:chOff x="0" y="3936683"/>
                            <a:chExt cx="5879147" cy="914717"/>
                          </a:xfrm>
                        </wpg:grpSpPr>
                        <wps:wsp>
                          <wps:cNvPr id="16" name="Text Box 2"/>
                          <wps:cNvSpPr txBox="1">
                            <a:spLocks noChangeArrowheads="1"/>
                          </wps:cNvSpPr>
                          <wps:spPr bwMode="auto">
                            <a:xfrm>
                              <a:off x="2273300" y="4051300"/>
                              <a:ext cx="904875" cy="466725"/>
                            </a:xfrm>
                            <a:prstGeom prst="rect">
                              <a:avLst/>
                            </a:prstGeom>
                            <a:solidFill>
                              <a:srgbClr val="FFFFFF"/>
                            </a:solidFill>
                            <a:ln w="9525">
                              <a:noFill/>
                              <a:miter lim="800000"/>
                              <a:headEnd/>
                              <a:tailEnd/>
                            </a:ln>
                          </wps:spPr>
                          <wps:txbx>
                            <w:txbxContent>
                              <w:p w:rsidR="00E31A0A" w:rsidRDefault="00E31A0A" w:rsidP="00963065">
                                <w:pPr>
                                  <w:spacing w:after="0"/>
                                  <w:jc w:val="center"/>
                                  <w:rPr>
                                    <w:rFonts w:asciiTheme="minorHAnsi" w:hAnsiTheme="minorHAnsi"/>
                                    <w:sz w:val="22"/>
                                  </w:rPr>
                                </w:pPr>
                                <w:r>
                                  <w:rPr>
                                    <w:rFonts w:asciiTheme="minorHAnsi" w:hAnsiTheme="minorHAnsi"/>
                                    <w:sz w:val="22"/>
                                  </w:rPr>
                                  <w:t>Last</w:t>
                                </w:r>
                              </w:p>
                              <w:p w:rsidR="00E31A0A" w:rsidRPr="00B84016" w:rsidRDefault="00E31A0A" w:rsidP="00963065">
                                <w:pPr>
                                  <w:spacing w:after="0"/>
                                  <w:jc w:val="center"/>
                                  <w:rPr>
                                    <w:rFonts w:asciiTheme="minorHAnsi" w:hAnsiTheme="minorHAnsi"/>
                                    <w:sz w:val="22"/>
                                  </w:rPr>
                                </w:pPr>
                                <w:r>
                                  <w:rPr>
                                    <w:rFonts w:asciiTheme="minorHAnsi" w:hAnsiTheme="minorHAnsi"/>
                                    <w:sz w:val="22"/>
                                  </w:rPr>
                                  <w:t>N</w:t>
                                </w:r>
                                <w:r w:rsidRPr="00B84016">
                                  <w:rPr>
                                    <w:rFonts w:asciiTheme="minorHAnsi" w:hAnsiTheme="minorHAnsi"/>
                                    <w:sz w:val="22"/>
                                  </w:rPr>
                                  <w:t>ame</w:t>
                                </w:r>
                              </w:p>
                            </w:txbxContent>
                          </wps:txbx>
                          <wps:bodyPr rot="0" vert="horz" wrap="square" lIns="91440" tIns="45720" rIns="91440" bIns="45720" anchor="t" anchorCtr="0">
                            <a:noAutofit/>
                          </wps:bodyPr>
                        </wps:wsp>
                        <wps:wsp>
                          <wps:cNvPr id="19" name="Left Bracket 19"/>
                          <wps:cNvSpPr/>
                          <wps:spPr>
                            <a:xfrm rot="16200000" flipV="1">
                              <a:off x="431800" y="3797300"/>
                              <a:ext cx="66040" cy="344805"/>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Left Bracket 20"/>
                          <wps:cNvSpPr/>
                          <wps:spPr>
                            <a:xfrm rot="16200000" flipV="1">
                              <a:off x="2686050" y="3765550"/>
                              <a:ext cx="78311" cy="531288"/>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Left Bracket 896"/>
                          <wps:cNvSpPr/>
                          <wps:spPr>
                            <a:xfrm rot="16200000" flipV="1">
                              <a:off x="4737100" y="3835400"/>
                              <a:ext cx="66040" cy="344805"/>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Text Box 2"/>
                          <wps:cNvSpPr txBox="1">
                            <a:spLocks noChangeArrowheads="1"/>
                          </wps:cNvSpPr>
                          <wps:spPr bwMode="auto">
                            <a:xfrm>
                              <a:off x="3009900" y="4051300"/>
                              <a:ext cx="904875" cy="466725"/>
                            </a:xfrm>
                            <a:prstGeom prst="rect">
                              <a:avLst/>
                            </a:prstGeom>
                            <a:noFill/>
                            <a:ln w="9525">
                              <a:noFill/>
                              <a:miter lim="800000"/>
                              <a:headEnd/>
                              <a:tailEnd/>
                            </a:ln>
                          </wps:spPr>
                          <wps:txbx>
                            <w:txbxContent>
                              <w:p w:rsidR="00E31A0A" w:rsidRDefault="00E31A0A" w:rsidP="00963065">
                                <w:pPr>
                                  <w:spacing w:after="0"/>
                                  <w:jc w:val="center"/>
                                  <w:rPr>
                                    <w:rFonts w:asciiTheme="minorHAnsi" w:hAnsiTheme="minorHAnsi"/>
                                    <w:sz w:val="22"/>
                                  </w:rPr>
                                </w:pPr>
                                <w:r>
                                  <w:rPr>
                                    <w:rFonts w:asciiTheme="minorHAnsi" w:hAnsiTheme="minorHAnsi"/>
                                    <w:sz w:val="22"/>
                                  </w:rPr>
                                  <w:t>First</w:t>
                                </w:r>
                              </w:p>
                              <w:p w:rsidR="00E31A0A" w:rsidRPr="00B84016" w:rsidRDefault="00E31A0A" w:rsidP="00963065">
                                <w:pPr>
                                  <w:spacing w:after="0"/>
                                  <w:jc w:val="center"/>
                                  <w:rPr>
                                    <w:rFonts w:asciiTheme="minorHAnsi" w:hAnsiTheme="minorHAnsi"/>
                                    <w:sz w:val="22"/>
                                  </w:rPr>
                                </w:pPr>
                                <w:r>
                                  <w:rPr>
                                    <w:rFonts w:asciiTheme="minorHAnsi" w:hAnsiTheme="minorHAnsi"/>
                                    <w:sz w:val="22"/>
                                  </w:rPr>
                                  <w:t>N</w:t>
                                </w:r>
                                <w:r w:rsidRPr="00B84016">
                                  <w:rPr>
                                    <w:rFonts w:asciiTheme="minorHAnsi" w:hAnsiTheme="minorHAnsi"/>
                                    <w:sz w:val="22"/>
                                  </w:rPr>
                                  <w:t>ame</w:t>
                                </w:r>
                              </w:p>
                            </w:txbxContent>
                          </wps:txbx>
                          <wps:bodyPr rot="0" vert="horz" wrap="square" lIns="91440" tIns="45720" rIns="91440" bIns="45720" anchor="t" anchorCtr="0">
                            <a:noAutofit/>
                          </wps:bodyPr>
                        </wps:wsp>
                        <wps:wsp>
                          <wps:cNvPr id="898" name="Text Box 2"/>
                          <wps:cNvSpPr txBox="1">
                            <a:spLocks noChangeArrowheads="1"/>
                          </wps:cNvSpPr>
                          <wps:spPr bwMode="auto">
                            <a:xfrm>
                              <a:off x="635000" y="4064000"/>
                              <a:ext cx="904875" cy="466725"/>
                            </a:xfrm>
                            <a:prstGeom prst="rect">
                              <a:avLst/>
                            </a:prstGeom>
                            <a:solidFill>
                              <a:srgbClr val="FFFFFF"/>
                            </a:solidFill>
                            <a:ln w="9525">
                              <a:noFill/>
                              <a:miter lim="800000"/>
                              <a:headEnd/>
                              <a:tailEnd/>
                            </a:ln>
                          </wps:spPr>
                          <wps:txbx>
                            <w:txbxContent>
                              <w:p w:rsidR="00E31A0A" w:rsidRDefault="00E31A0A" w:rsidP="00963065">
                                <w:pPr>
                                  <w:spacing w:after="0"/>
                                  <w:jc w:val="center"/>
                                  <w:rPr>
                                    <w:rFonts w:asciiTheme="minorHAnsi" w:hAnsiTheme="minorHAnsi"/>
                                    <w:sz w:val="22"/>
                                  </w:rPr>
                                </w:pPr>
                                <w:r>
                                  <w:rPr>
                                    <w:rFonts w:asciiTheme="minorHAnsi" w:hAnsiTheme="minorHAnsi"/>
                                    <w:sz w:val="22"/>
                                  </w:rPr>
                                  <w:t>Street</w:t>
                                </w:r>
                              </w:p>
                              <w:p w:rsidR="00E31A0A" w:rsidRPr="00B84016" w:rsidRDefault="00E31A0A" w:rsidP="00963065">
                                <w:pPr>
                                  <w:spacing w:after="0"/>
                                  <w:jc w:val="center"/>
                                  <w:rPr>
                                    <w:rFonts w:asciiTheme="minorHAnsi" w:hAnsiTheme="minorHAnsi"/>
                                    <w:sz w:val="22"/>
                                  </w:rPr>
                                </w:pPr>
                                <w:r>
                                  <w:rPr>
                                    <w:rFonts w:asciiTheme="minorHAnsi" w:hAnsiTheme="minorHAnsi"/>
                                    <w:sz w:val="22"/>
                                  </w:rPr>
                                  <w:t>N</w:t>
                                </w:r>
                                <w:r w:rsidRPr="00B84016">
                                  <w:rPr>
                                    <w:rFonts w:asciiTheme="minorHAnsi" w:hAnsiTheme="minorHAnsi"/>
                                    <w:sz w:val="22"/>
                                  </w:rPr>
                                  <w:t>ame</w:t>
                                </w:r>
                              </w:p>
                            </w:txbxContent>
                          </wps:txbx>
                          <wps:bodyPr rot="0" vert="horz" wrap="square" lIns="91440" tIns="45720" rIns="91440" bIns="45720" anchor="t" anchorCtr="0">
                            <a:noAutofit/>
                          </wps:bodyPr>
                        </wps:wsp>
                        <wps:wsp>
                          <wps:cNvPr id="899" name="Text Box 2"/>
                          <wps:cNvSpPr txBox="1">
                            <a:spLocks noChangeArrowheads="1"/>
                          </wps:cNvSpPr>
                          <wps:spPr bwMode="auto">
                            <a:xfrm>
                              <a:off x="0" y="4064000"/>
                              <a:ext cx="904875" cy="466725"/>
                            </a:xfrm>
                            <a:prstGeom prst="rect">
                              <a:avLst/>
                            </a:prstGeom>
                            <a:solidFill>
                              <a:srgbClr val="FFFFFF"/>
                            </a:solidFill>
                            <a:ln w="9525">
                              <a:noFill/>
                              <a:miter lim="800000"/>
                              <a:headEnd/>
                              <a:tailEnd/>
                            </a:ln>
                          </wps:spPr>
                          <wps:txbx>
                            <w:txbxContent>
                              <w:p w:rsidR="00E31A0A" w:rsidRDefault="00E31A0A" w:rsidP="00963065">
                                <w:pPr>
                                  <w:spacing w:after="0"/>
                                  <w:jc w:val="center"/>
                                  <w:rPr>
                                    <w:rFonts w:asciiTheme="minorHAnsi" w:hAnsiTheme="minorHAnsi"/>
                                    <w:sz w:val="22"/>
                                  </w:rPr>
                                </w:pPr>
                                <w:r>
                                  <w:rPr>
                                    <w:rFonts w:asciiTheme="minorHAnsi" w:hAnsiTheme="minorHAnsi"/>
                                    <w:sz w:val="22"/>
                                  </w:rPr>
                                  <w:t>Street</w:t>
                                </w:r>
                              </w:p>
                              <w:p w:rsidR="00E31A0A" w:rsidRPr="00B84016" w:rsidRDefault="00E31A0A" w:rsidP="00963065">
                                <w:pPr>
                                  <w:spacing w:after="0"/>
                                  <w:jc w:val="center"/>
                                  <w:rPr>
                                    <w:rFonts w:asciiTheme="minorHAnsi" w:hAnsiTheme="minorHAnsi"/>
                                    <w:sz w:val="22"/>
                                  </w:rPr>
                                </w:pPr>
                                <w:r>
                                  <w:rPr>
                                    <w:rFonts w:asciiTheme="minorHAnsi" w:hAnsiTheme="minorHAnsi"/>
                                    <w:sz w:val="22"/>
                                  </w:rPr>
                                  <w:t>Number</w:t>
                                </w:r>
                              </w:p>
                            </w:txbxContent>
                          </wps:txbx>
                          <wps:bodyPr rot="0" vert="horz" wrap="square" lIns="91440" tIns="45720" rIns="91440" bIns="45720" anchor="t" anchorCtr="0">
                            <a:noAutofit/>
                          </wps:bodyPr>
                        </wps:wsp>
                        <wps:wsp>
                          <wps:cNvPr id="900" name="Left Bracket 900"/>
                          <wps:cNvSpPr/>
                          <wps:spPr>
                            <a:xfrm rot="16200000" flipV="1">
                              <a:off x="1060450" y="3600450"/>
                              <a:ext cx="66040" cy="757555"/>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Left Bracket 901"/>
                          <wps:cNvSpPr/>
                          <wps:spPr>
                            <a:xfrm rot="16200000" flipV="1">
                              <a:off x="5467350" y="3638550"/>
                              <a:ext cx="66040" cy="757555"/>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Text Box 2"/>
                          <wps:cNvSpPr txBox="1">
                            <a:spLocks noChangeArrowheads="1"/>
                          </wps:cNvSpPr>
                          <wps:spPr bwMode="auto">
                            <a:xfrm>
                              <a:off x="4356100" y="4051300"/>
                              <a:ext cx="904875" cy="800100"/>
                            </a:xfrm>
                            <a:prstGeom prst="rect">
                              <a:avLst/>
                            </a:prstGeom>
                            <a:noFill/>
                            <a:ln w="9525">
                              <a:noFill/>
                              <a:miter lim="800000"/>
                              <a:headEnd/>
                              <a:tailEnd/>
                            </a:ln>
                          </wps:spPr>
                          <wps:txbx>
                            <w:txbxContent>
                              <w:p w:rsidR="00E31A0A" w:rsidRDefault="00E31A0A" w:rsidP="00963065">
                                <w:pPr>
                                  <w:spacing w:after="0"/>
                                  <w:jc w:val="center"/>
                                  <w:rPr>
                                    <w:rFonts w:asciiTheme="minorHAnsi" w:hAnsiTheme="minorHAnsi"/>
                                    <w:sz w:val="22"/>
                                  </w:rPr>
                                </w:pPr>
                                <w:r>
                                  <w:rPr>
                                    <w:rFonts w:asciiTheme="minorHAnsi" w:hAnsiTheme="minorHAnsi"/>
                                    <w:sz w:val="22"/>
                                  </w:rPr>
                                  <w:t>School</w:t>
                                </w:r>
                              </w:p>
                              <w:p w:rsidR="00E31A0A" w:rsidRDefault="00E31A0A" w:rsidP="00963065">
                                <w:pPr>
                                  <w:spacing w:after="0"/>
                                  <w:jc w:val="center"/>
                                  <w:rPr>
                                    <w:rFonts w:asciiTheme="minorHAnsi" w:hAnsiTheme="minorHAnsi"/>
                                    <w:sz w:val="22"/>
                                  </w:rPr>
                                </w:pPr>
                                <w:r>
                                  <w:rPr>
                                    <w:rFonts w:asciiTheme="minorHAnsi" w:hAnsiTheme="minorHAnsi"/>
                                    <w:sz w:val="22"/>
                                  </w:rPr>
                                  <w:t>Support/</w:t>
                                </w:r>
                              </w:p>
                              <w:p w:rsidR="00E31A0A" w:rsidRDefault="00E31A0A" w:rsidP="00963065">
                                <w:pPr>
                                  <w:spacing w:after="0"/>
                                  <w:jc w:val="center"/>
                                  <w:rPr>
                                    <w:rFonts w:asciiTheme="minorHAnsi" w:hAnsiTheme="minorHAnsi"/>
                                    <w:sz w:val="22"/>
                                  </w:rPr>
                                </w:pPr>
                                <w:r>
                                  <w:rPr>
                                    <w:rFonts w:asciiTheme="minorHAnsi" w:hAnsiTheme="minorHAnsi"/>
                                    <w:sz w:val="22"/>
                                  </w:rPr>
                                  <w:t>Residency Status</w:t>
                                </w:r>
                              </w:p>
                              <w:p w:rsidR="00E31A0A" w:rsidRDefault="00E31A0A" w:rsidP="00963065">
                                <w:pPr>
                                  <w:spacing w:after="0"/>
                                  <w:jc w:val="center"/>
                                  <w:rPr>
                                    <w:rFonts w:asciiTheme="minorHAnsi" w:hAnsiTheme="minorHAnsi"/>
                                    <w:sz w:val="22"/>
                                  </w:rPr>
                                </w:pPr>
                              </w:p>
                              <w:p w:rsidR="00E31A0A" w:rsidRPr="00B84016" w:rsidRDefault="00E31A0A" w:rsidP="00963065">
                                <w:pPr>
                                  <w:spacing w:after="0"/>
                                  <w:jc w:val="center"/>
                                  <w:rPr>
                                    <w:rFonts w:asciiTheme="minorHAnsi" w:hAnsiTheme="minorHAnsi"/>
                                    <w:sz w:val="22"/>
                                  </w:rPr>
                                </w:pPr>
                              </w:p>
                            </w:txbxContent>
                          </wps:txbx>
                          <wps:bodyPr rot="0" vert="horz" wrap="square" lIns="91440" tIns="45720" rIns="91440" bIns="45720" anchor="t" anchorCtr="0">
                            <a:noAutofit/>
                          </wps:bodyPr>
                        </wps:wsp>
                        <wps:wsp>
                          <wps:cNvPr id="903" name="Text Box 2"/>
                          <wps:cNvSpPr txBox="1">
                            <a:spLocks noChangeArrowheads="1"/>
                          </wps:cNvSpPr>
                          <wps:spPr bwMode="auto">
                            <a:xfrm>
                              <a:off x="4876800" y="4013200"/>
                              <a:ext cx="904875" cy="466725"/>
                            </a:xfrm>
                            <a:prstGeom prst="rect">
                              <a:avLst/>
                            </a:prstGeom>
                            <a:noFill/>
                            <a:ln w="9525">
                              <a:noFill/>
                              <a:miter lim="800000"/>
                              <a:headEnd/>
                              <a:tailEnd/>
                            </a:ln>
                          </wps:spPr>
                          <wps:txbx>
                            <w:txbxContent>
                              <w:p w:rsidR="00E31A0A" w:rsidRPr="00B84016" w:rsidRDefault="00E31A0A" w:rsidP="00963065">
                                <w:pPr>
                                  <w:spacing w:after="0"/>
                                  <w:jc w:val="center"/>
                                  <w:rPr>
                                    <w:rFonts w:asciiTheme="minorHAnsi" w:hAnsiTheme="minorHAnsi"/>
                                    <w:sz w:val="22"/>
                                  </w:rPr>
                                </w:pPr>
                                <w:r>
                                  <w:rPr>
                                    <w:rFonts w:asciiTheme="minorHAnsi" w:hAnsiTheme="minorHAnsi"/>
                                    <w:sz w:val="22"/>
                                  </w:rPr>
                                  <w:t>Notes</w:t>
                                </w:r>
                              </w:p>
                            </w:txbxContent>
                          </wps:txbx>
                          <wps:bodyPr rot="0" vert="horz" wrap="square" lIns="91440" tIns="45720" rIns="91440" bIns="45720" anchor="t" anchorCtr="0">
                            <a:noAutofit/>
                          </wps:bodyPr>
                        </wps:wsp>
                        <wps:wsp>
                          <wps:cNvPr id="904" name="Left Bracket 904"/>
                          <wps:cNvSpPr/>
                          <wps:spPr>
                            <a:xfrm rot="16200000" flipV="1">
                              <a:off x="2070100" y="3835400"/>
                              <a:ext cx="66040" cy="344805"/>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Text Box 2"/>
                          <wps:cNvSpPr txBox="1">
                            <a:spLocks noChangeArrowheads="1"/>
                          </wps:cNvSpPr>
                          <wps:spPr bwMode="auto">
                            <a:xfrm>
                              <a:off x="1651000" y="4089400"/>
                              <a:ext cx="904875" cy="466725"/>
                            </a:xfrm>
                            <a:prstGeom prst="rect">
                              <a:avLst/>
                            </a:prstGeom>
                            <a:solidFill>
                              <a:srgbClr val="FFFFFF"/>
                            </a:solidFill>
                            <a:ln w="9525">
                              <a:noFill/>
                              <a:miter lim="800000"/>
                              <a:headEnd/>
                              <a:tailEnd/>
                            </a:ln>
                          </wps:spPr>
                          <wps:txbx>
                            <w:txbxContent>
                              <w:p w:rsidR="00E31A0A" w:rsidRPr="00B84016" w:rsidRDefault="00E31A0A" w:rsidP="00963065">
                                <w:pPr>
                                  <w:spacing w:after="0"/>
                                  <w:jc w:val="center"/>
                                  <w:rPr>
                                    <w:rFonts w:asciiTheme="minorHAnsi" w:hAnsiTheme="minorHAnsi"/>
                                    <w:sz w:val="22"/>
                                  </w:rPr>
                                </w:pPr>
                                <w:r>
                                  <w:rPr>
                                    <w:rFonts w:asciiTheme="minorHAnsi" w:hAnsiTheme="minorHAnsi"/>
                                    <w:sz w:val="22"/>
                                  </w:rPr>
                                  <w:t>Unit</w:t>
                                </w:r>
                              </w:p>
                            </w:txbxContent>
                          </wps:txbx>
                          <wps:bodyPr rot="0" vert="horz" wrap="square" lIns="91440" tIns="45720" rIns="91440" bIns="45720" anchor="t" anchorCtr="0">
                            <a:noAutofit/>
                          </wps:bodyPr>
                        </wps:wsp>
                        <wps:wsp>
                          <wps:cNvPr id="906" name="Left Bracket 906"/>
                          <wps:cNvSpPr/>
                          <wps:spPr>
                            <a:xfrm rot="16200000" flipV="1">
                              <a:off x="3409950" y="3740150"/>
                              <a:ext cx="78311" cy="531288"/>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Left Bracket 907"/>
                          <wps:cNvSpPr/>
                          <wps:spPr>
                            <a:xfrm rot="16200000" flipV="1">
                              <a:off x="4032250" y="3740150"/>
                              <a:ext cx="78311" cy="531288"/>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Text Box 2"/>
                          <wps:cNvSpPr txBox="1">
                            <a:spLocks noChangeArrowheads="1"/>
                          </wps:cNvSpPr>
                          <wps:spPr bwMode="auto">
                            <a:xfrm>
                              <a:off x="3632200" y="4038600"/>
                              <a:ext cx="904875" cy="466725"/>
                            </a:xfrm>
                            <a:prstGeom prst="rect">
                              <a:avLst/>
                            </a:prstGeom>
                            <a:noFill/>
                            <a:ln w="9525">
                              <a:noFill/>
                              <a:miter lim="800000"/>
                              <a:headEnd/>
                              <a:tailEnd/>
                            </a:ln>
                          </wps:spPr>
                          <wps:txbx>
                            <w:txbxContent>
                              <w:p w:rsidR="00E31A0A" w:rsidRDefault="00E31A0A" w:rsidP="00963065">
                                <w:pPr>
                                  <w:spacing w:after="0"/>
                                  <w:jc w:val="center"/>
                                  <w:rPr>
                                    <w:rFonts w:asciiTheme="minorHAnsi" w:hAnsiTheme="minorHAnsi"/>
                                    <w:sz w:val="22"/>
                                  </w:rPr>
                                </w:pPr>
                                <w:r>
                                  <w:rPr>
                                    <w:rFonts w:asciiTheme="minorHAnsi" w:hAnsiTheme="minorHAnsi"/>
                                    <w:sz w:val="22"/>
                                  </w:rPr>
                                  <w:t>Middle</w:t>
                                </w:r>
                              </w:p>
                              <w:p w:rsidR="00E31A0A" w:rsidRPr="00B84016" w:rsidRDefault="00E31A0A" w:rsidP="00963065">
                                <w:pPr>
                                  <w:spacing w:after="0"/>
                                  <w:jc w:val="center"/>
                                  <w:rPr>
                                    <w:rFonts w:asciiTheme="minorHAnsi" w:hAnsiTheme="minorHAnsi"/>
                                    <w:sz w:val="22"/>
                                  </w:rPr>
                                </w:pPr>
                                <w:r>
                                  <w:rPr>
                                    <w:rFonts w:asciiTheme="minorHAnsi" w:hAnsiTheme="minorHAnsi"/>
                                    <w:sz w:val="22"/>
                                  </w:rPr>
                                  <w:t>N</w:t>
                                </w:r>
                                <w:r w:rsidRPr="00B84016">
                                  <w:rPr>
                                    <w:rFonts w:asciiTheme="minorHAnsi" w:hAnsiTheme="minorHAnsi"/>
                                    <w:sz w:val="22"/>
                                  </w:rPr>
                                  <w:t>ame</w:t>
                                </w:r>
                              </w:p>
                            </w:txbxContent>
                          </wps:txbx>
                          <wps:bodyPr rot="0" vert="horz" wrap="square" lIns="91440" tIns="45720" rIns="91440" bIns="45720" anchor="t" anchorCtr="0">
                            <a:noAutofit/>
                          </wps:bodyPr>
                        </wps:wsp>
                      </wpg:grpSp>
                      <wps:wsp>
                        <wps:cNvPr id="909" name="Isosceles Triangle 909"/>
                        <wps:cNvSpPr/>
                        <wps:spPr>
                          <a:xfrm rot="16200000">
                            <a:off x="5897563" y="2647950"/>
                            <a:ext cx="365409" cy="2921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0" name="Isosceles Triangle 910"/>
                        <wps:cNvSpPr/>
                        <wps:spPr>
                          <a:xfrm rot="5400000">
                            <a:off x="11113" y="2771775"/>
                            <a:ext cx="335280" cy="357505"/>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E9C5E2" id="Group 3" o:spid="_x0000_s1035" alt="Title: Graphic - Description: Image of Street Index Page 2" style="position:absolute;left:0;text-align:left;margin-left:-27pt;margin-top:13.75pt;width:534.1pt;height:365.25pt;z-index:251769856" coordsize="67833,46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">
                <v:shape id="Picture 10" o:spid="_x0000_s1036" type="#_x0000_t75" alt="Image of Street Index on page 2" style="position:absolute;left:3825;width:64008;height:37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uTnEAAAA2wAAAA8AAABkcnMvZG93bnJldi54bWxEj0FPwzAMhe9I+w+RJ3FjKRwmVJZNW6Vp&#10;HJBgGz/ANKapaJwqyZbu3+MDEjdb7/m9z6vN5Ad1pZj6wAYeFxUo4jbYnjsDn+f9wzOolJEtDoHJ&#10;wI0SbNazuxXWNhQ+0vWUOyUhnGo04HIea61T68hjWoSRWLTvED1mWWOnbcQi4X7QT1W11B57lgaH&#10;IzWO2p/TxRsYs7uU3ba5lbfDcblrYvkq7x/G3M+n7QuoTFP+N/9dv1rBF3r5RQb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4uTnEAAAA2wAAAA8AAAAAAAAAAAAAAAAA&#10;nwIAAGRycy9kb3ducmV2LnhtbFBLBQYAAAAABAAEAPcAAACQAwAAAAA=&#10;">
                  <v:imagedata r:id="rId25" o:title="Image of Street Index on page 2"/>
                  <v:path arrowok="t"/>
                </v:shape>
                <v:group id="Group 15" o:spid="_x0000_s1037" style="position:absolute;left:587;top:37242;width:58788;height:9144" coordorigin=",39366" coordsize="58791,9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_x0000_s1038" type="#_x0000_t202" style="position:absolute;left:22733;top:40513;width:904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E31A0A" w:rsidRDefault="00E31A0A" w:rsidP="00963065">
                          <w:pPr>
                            <w:spacing w:after="0"/>
                            <w:jc w:val="center"/>
                            <w:rPr>
                              <w:rFonts w:asciiTheme="minorHAnsi" w:hAnsiTheme="minorHAnsi"/>
                              <w:sz w:val="22"/>
                            </w:rPr>
                          </w:pPr>
                          <w:r>
                            <w:rPr>
                              <w:rFonts w:asciiTheme="minorHAnsi" w:hAnsiTheme="minorHAnsi"/>
                              <w:sz w:val="22"/>
                            </w:rPr>
                            <w:t>Last</w:t>
                          </w:r>
                        </w:p>
                        <w:p w:rsidR="00E31A0A" w:rsidRPr="00B84016" w:rsidRDefault="00E31A0A" w:rsidP="00963065">
                          <w:pPr>
                            <w:spacing w:after="0"/>
                            <w:jc w:val="center"/>
                            <w:rPr>
                              <w:rFonts w:asciiTheme="minorHAnsi" w:hAnsiTheme="minorHAnsi"/>
                              <w:sz w:val="22"/>
                            </w:rPr>
                          </w:pPr>
                          <w:r>
                            <w:rPr>
                              <w:rFonts w:asciiTheme="minorHAnsi" w:hAnsiTheme="minorHAnsi"/>
                              <w:sz w:val="22"/>
                            </w:rPr>
                            <w:t>N</w:t>
                          </w:r>
                          <w:r w:rsidRPr="00B84016">
                            <w:rPr>
                              <w:rFonts w:asciiTheme="minorHAnsi" w:hAnsiTheme="minorHAnsi"/>
                              <w:sz w:val="22"/>
                            </w:rPr>
                            <w:t>ame</w:t>
                          </w:r>
                        </w:p>
                      </w:txbxContent>
                    </v:textbox>
                  </v:shape>
                  <v:shape id="Left Bracket 19" o:spid="_x0000_s1039" type="#_x0000_t85" style="position:absolute;left:4317;top:37973;width:661;height:3448;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a28IA&#10;AADbAAAADwAAAGRycy9kb3ducmV2LnhtbERPTWsCMRC9F/wPYYTearYexG6NUhRRKgjVUq/DZnaz&#10;uJksSXRXf70pFHqbx/uc2aK3jbiSD7VjBa+jDARx4XTNlYLv4/plCiJEZI2NY1JwowCL+eBphrl2&#10;HX/R9RArkUI45KjAxNjmUobCkMUwci1x4krnLcYEfSW1xy6F20aOs2wiLdacGgy2tDRUnA8Xq2B5&#10;2pj6Z3df+2583Op9W67sZ6nU87D/eAcRqY//4j/3Vqf5b/D7Szp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ZrbwgAAANsAAAAPAAAAAAAAAAAAAAAAAJgCAABkcnMvZG93&#10;bnJldi54bWxQSwUGAAAAAAQABAD1AAAAhwMAAAAA&#10;" adj="345" strokecolor="windowText" strokeweight="1.5pt">
                    <v:stroke joinstyle="miter"/>
                  </v:shape>
                  <v:shape id="Left Bracket 20" o:spid="_x0000_s1040" type="#_x0000_t85" style="position:absolute;left:26860;top:37655;width:783;height:5313;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XJb8A&#10;AADbAAAADwAAAGRycy9kb3ducmV2LnhtbERPy4rCMBTdC/MP4QqzEU3tQqQ2inQQZjs+oMtLc6ct&#10;09yUJjZ1vt4sBJeH884Pk+nESINrLStYrxIQxJXVLdcKrpfTcgvCeWSNnWVS8CAHh/3HLMdM28A/&#10;NJ59LWIIuwwVNN73mZSuasigW9meOHK/djDoIxxqqQcMMdx0Mk2SjTTYcmxosKeioervfDcKfDGu&#10;b4v/r7QcH10ZirImHYJSn/PpuAPhafJv8cv9rRWkcX38En+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RclvwAAANsAAAAPAAAAAAAAAAAAAAAAAJgCAABkcnMvZG93bnJl&#10;di54bWxQSwUGAAAAAAQABAD1AAAAhAMAAAAA&#10;" adj="265" strokecolor="windowText" strokeweight="1.5pt">
                    <v:stroke joinstyle="miter"/>
                  </v:shape>
                  <v:shape id="Left Bracket 896" o:spid="_x0000_s1041" type="#_x0000_t85" style="position:absolute;left:47370;top:38354;width:661;height:3448;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pPsUA&#10;AADcAAAADwAAAGRycy9kb3ducmV2LnhtbESPQWsCMRSE74L/ITyhN83qQezWKKKI0kKha6nXx+bt&#10;ZnHzsiSpu+2vbwqFHoeZ+YZZbwfbijv50DhWMJ9lIIhLpxuuFbxfjtMViBCRNbaOScEXBdhuxqM1&#10;5tr1/Eb3ItYiQTjkqMDE2OVShtKQxTBzHXHyKuctxiR9LbXHPsFtKxdZtpQWG04LBjvaGypvxadV&#10;sL+eTPPx8n30/eJy1q9ddbDPlVIPk2H3BCLSEP/Df+2zVrB6XMLvmX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ek+xQAAANwAAAAPAAAAAAAAAAAAAAAAAJgCAABkcnMv&#10;ZG93bnJldi54bWxQSwUGAAAAAAQABAD1AAAAigMAAAAA&#10;" adj="345" strokecolor="windowText" strokeweight="1.5pt">
                    <v:stroke joinstyle="miter"/>
                  </v:shape>
                  <v:shape id="_x0000_s1042" type="#_x0000_t202" style="position:absolute;left:30099;top:40513;width:904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EvcUA&#10;AADcAAAADwAAAGRycy9kb3ducmV2LnhtbESPS2vDMBCE74X8B7GB3BIpIW1jJ0oILYWeWuo8ILfF&#10;Wj+ItTKWGrv/vioEehxm5htmsxtsI27U+dqxhvlMgSDOnam51HA8vE1XIHxANtg4Jg0/5GG3HT1s&#10;MDWu5y+6ZaEUEcI+RQ1VCG0qpc8rsuhnriWOXuE6iyHKrpSmwz7CbSMXSj1JizXHhQpbeqkov2bf&#10;VsPpo7icl+qzfLWPbe8GJdkmUuvJeNivQQQawn/43n43GlbJ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ES9xQAAANwAAAAPAAAAAAAAAAAAAAAAAJgCAABkcnMv&#10;ZG93bnJldi54bWxQSwUGAAAAAAQABAD1AAAAigMAAAAA&#10;" filled="f" stroked="f">
                    <v:textbox>
                      <w:txbxContent>
                        <w:p w:rsidR="00E31A0A" w:rsidRDefault="00E31A0A" w:rsidP="00963065">
                          <w:pPr>
                            <w:spacing w:after="0"/>
                            <w:jc w:val="center"/>
                            <w:rPr>
                              <w:rFonts w:asciiTheme="minorHAnsi" w:hAnsiTheme="minorHAnsi"/>
                              <w:sz w:val="22"/>
                            </w:rPr>
                          </w:pPr>
                          <w:r>
                            <w:rPr>
                              <w:rFonts w:asciiTheme="minorHAnsi" w:hAnsiTheme="minorHAnsi"/>
                              <w:sz w:val="22"/>
                            </w:rPr>
                            <w:t>First</w:t>
                          </w:r>
                        </w:p>
                        <w:p w:rsidR="00E31A0A" w:rsidRPr="00B84016" w:rsidRDefault="00E31A0A" w:rsidP="00963065">
                          <w:pPr>
                            <w:spacing w:after="0"/>
                            <w:jc w:val="center"/>
                            <w:rPr>
                              <w:rFonts w:asciiTheme="minorHAnsi" w:hAnsiTheme="minorHAnsi"/>
                              <w:sz w:val="22"/>
                            </w:rPr>
                          </w:pPr>
                          <w:r>
                            <w:rPr>
                              <w:rFonts w:asciiTheme="minorHAnsi" w:hAnsiTheme="minorHAnsi"/>
                              <w:sz w:val="22"/>
                            </w:rPr>
                            <w:t>N</w:t>
                          </w:r>
                          <w:r w:rsidRPr="00B84016">
                            <w:rPr>
                              <w:rFonts w:asciiTheme="minorHAnsi" w:hAnsiTheme="minorHAnsi"/>
                              <w:sz w:val="22"/>
                            </w:rPr>
                            <w:t>ame</w:t>
                          </w:r>
                        </w:p>
                      </w:txbxContent>
                    </v:textbox>
                  </v:shape>
                  <v:shape id="_x0000_s1043" type="#_x0000_t202" style="position:absolute;left:6350;top:40640;width:904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Pr0A&#10;AADcAAAADwAAAGRycy9kb3ducmV2LnhtbERPSwrCMBDdC94hjOBGNFX8VqOooLj1c4CxGdtiMylN&#10;tPX2ZiG4fLz/atOYQrypcrllBcNBBII4sTrnVMHteujPQTiPrLGwTAo+5GCzbrdWGGtb85neF5+K&#10;EMIuRgWZ92UspUsyMugGtiQO3MNWBn2AVSp1hXUIN4UcRdFUGsw5NGRY0j6j5Hl5GQWPU92bLOr7&#10;0d9m5/F0h/nsbj9KdTvNdgnCU+P/4p/7pBXMF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R+APr0AAADcAAAADwAAAAAAAAAAAAAAAACYAgAAZHJzL2Rvd25yZXYu&#10;eG1sUEsFBgAAAAAEAAQA9QAAAIIDAAAAAA==&#10;" stroked="f">
                    <v:textbox>
                      <w:txbxContent>
                        <w:p w:rsidR="00E31A0A" w:rsidRDefault="00E31A0A" w:rsidP="00963065">
                          <w:pPr>
                            <w:spacing w:after="0"/>
                            <w:jc w:val="center"/>
                            <w:rPr>
                              <w:rFonts w:asciiTheme="minorHAnsi" w:hAnsiTheme="minorHAnsi"/>
                              <w:sz w:val="22"/>
                            </w:rPr>
                          </w:pPr>
                          <w:r>
                            <w:rPr>
                              <w:rFonts w:asciiTheme="minorHAnsi" w:hAnsiTheme="minorHAnsi"/>
                              <w:sz w:val="22"/>
                            </w:rPr>
                            <w:t>Street</w:t>
                          </w:r>
                        </w:p>
                        <w:p w:rsidR="00E31A0A" w:rsidRPr="00B84016" w:rsidRDefault="00E31A0A" w:rsidP="00963065">
                          <w:pPr>
                            <w:spacing w:after="0"/>
                            <w:jc w:val="center"/>
                            <w:rPr>
                              <w:rFonts w:asciiTheme="minorHAnsi" w:hAnsiTheme="minorHAnsi"/>
                              <w:sz w:val="22"/>
                            </w:rPr>
                          </w:pPr>
                          <w:r>
                            <w:rPr>
                              <w:rFonts w:asciiTheme="minorHAnsi" w:hAnsiTheme="minorHAnsi"/>
                              <w:sz w:val="22"/>
                            </w:rPr>
                            <w:t>N</w:t>
                          </w:r>
                          <w:r w:rsidRPr="00B84016">
                            <w:rPr>
                              <w:rFonts w:asciiTheme="minorHAnsi" w:hAnsiTheme="minorHAnsi"/>
                              <w:sz w:val="22"/>
                            </w:rPr>
                            <w:t>ame</w:t>
                          </w:r>
                        </w:p>
                      </w:txbxContent>
                    </v:textbox>
                  </v:shape>
                  <v:shape id="_x0000_s1044" type="#_x0000_t202" style="position:absolute;top:40640;width:904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lpcMA&#10;AADcAAAADwAAAGRycy9kb3ducmV2LnhtbESP3YrCMBSE74V9h3CEvZE13cW/do3iLijeqn2A0+bY&#10;FpuT0kRb394IgpfDzHzDLNe9qcWNWldZVvA9jkAQ51ZXXChIT9uvBQjnkTXWlknBnRysVx+DJSba&#10;dnyg29EXIkDYJaig9L5JpHR5SQbd2DbEwTvb1qAPsi2kbrELcFPLnyiaSYMVh4USG/ovKb8cr0bB&#10;ed+NpnGX7Xw6P0xmf1jNM3tX6nPYb35BeOr9O/xq77WCRR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MlpcMAAADcAAAADwAAAAAAAAAAAAAAAACYAgAAZHJzL2Rv&#10;d25yZXYueG1sUEsFBgAAAAAEAAQA9QAAAIgDAAAAAA==&#10;" stroked="f">
                    <v:textbox>
                      <w:txbxContent>
                        <w:p w:rsidR="00E31A0A" w:rsidRDefault="00E31A0A" w:rsidP="00963065">
                          <w:pPr>
                            <w:spacing w:after="0"/>
                            <w:jc w:val="center"/>
                            <w:rPr>
                              <w:rFonts w:asciiTheme="minorHAnsi" w:hAnsiTheme="minorHAnsi"/>
                              <w:sz w:val="22"/>
                            </w:rPr>
                          </w:pPr>
                          <w:r>
                            <w:rPr>
                              <w:rFonts w:asciiTheme="minorHAnsi" w:hAnsiTheme="minorHAnsi"/>
                              <w:sz w:val="22"/>
                            </w:rPr>
                            <w:t>Street</w:t>
                          </w:r>
                        </w:p>
                        <w:p w:rsidR="00E31A0A" w:rsidRPr="00B84016" w:rsidRDefault="00E31A0A" w:rsidP="00963065">
                          <w:pPr>
                            <w:spacing w:after="0"/>
                            <w:jc w:val="center"/>
                            <w:rPr>
                              <w:rFonts w:asciiTheme="minorHAnsi" w:hAnsiTheme="minorHAnsi"/>
                              <w:sz w:val="22"/>
                            </w:rPr>
                          </w:pPr>
                          <w:r>
                            <w:rPr>
                              <w:rFonts w:asciiTheme="minorHAnsi" w:hAnsiTheme="minorHAnsi"/>
                              <w:sz w:val="22"/>
                            </w:rPr>
                            <w:t>Number</w:t>
                          </w:r>
                        </w:p>
                      </w:txbxContent>
                    </v:textbox>
                  </v:shape>
                  <v:shape id="Left Bracket 900" o:spid="_x0000_s1045" type="#_x0000_t85" style="position:absolute;left:10604;top:36004;width:660;height:7576;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2Dr4A&#10;AADcAAAADwAAAGRycy9kb3ducmV2LnhtbERPTYvCMBC9C/6HMMLeNNHDotUoIiieFq1evA3N2Bab&#10;SW2iZv+9OQgeH+97sYq2EU/qfO1Yw3ikQBAXztRcajiftsMpCB+QDTaOScM/eVgt+70FZsa9+EjP&#10;PJQihbDPUEMVQptJ6YuKLPqRa4kTd3WdxZBgV0rT4SuF20ZOlPqVFmtODRW2tKmouOUPqyHmt7MP&#10;0+suKnX/U3ha5xc6aP0ziOs5iEAxfMUf995omKk0P51JR0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cNg6+AAAA3AAAAA8AAAAAAAAAAAAAAAAAmAIAAGRycy9kb3ducmV2&#10;LnhtbFBLBQYAAAAABAAEAPUAAACDAwAAAAA=&#10;" adj="157" strokecolor="windowText" strokeweight="1.5pt">
                    <v:stroke joinstyle="miter"/>
                  </v:shape>
                  <v:shape id="Left Bracket 901" o:spid="_x0000_s1046" type="#_x0000_t85" style="position:absolute;left:54673;top:36385;width:660;height:7576;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TlcIA&#10;AADcAAAADwAAAGRycy9kb3ducmV2LnhtbESPQYvCMBSE78L+h/CEvWmih8WtRhFB8SRu7cXbo3m2&#10;xeal20SN/94IC3scZuYbZrGKthV36n3jWMNkrEAQl840XGkoTtvRDIQPyAZbx6ThSR5Wy4/BAjPj&#10;HvxD9zxUIkHYZ6ihDqHLpPRlTRb92HXEybu43mJIsq+k6fGR4LaVU6W+pMWG00KNHW1qKq/5zWqI&#10;+bXwYXbZRaV+DwpP6/xMR60/h3E9BxEohv/wX3tvNHyrCbzPp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JOVwgAAANwAAAAPAAAAAAAAAAAAAAAAAJgCAABkcnMvZG93&#10;bnJldi54bWxQSwUGAAAAAAQABAD1AAAAhwMAAAAA&#10;" adj="157" strokecolor="windowText" strokeweight="1.5pt">
                    <v:stroke joinstyle="miter"/>
                  </v:shape>
                  <v:shape id="_x0000_s1047" type="#_x0000_t202" style="position:absolute;left:43561;top:40513;width:904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9P8QA&#10;AADcAAAADwAAAGRycy9kb3ducmV2LnhtbESPzWrDMBCE74W8g9hAb7WU0JbYiWxCS6CnluYPclus&#10;jW1irYylxO7bV4VCjsPMfMOsitG24ka9bxxrmCUKBHHpTMOVhv1u87QA4QOywdYxafghD0U+eVhh&#10;ZtzA33TbhkpECPsMNdQhdJmUvqzJok9cRxy9s+sthij7Spoehwi3rZwr9SotNhwXauzorabysr1a&#10;DYfP8+n4rL6qd/vSDW5Ukm0q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fT/EAAAA3AAAAA8AAAAAAAAAAAAAAAAAmAIAAGRycy9k&#10;b3ducmV2LnhtbFBLBQYAAAAABAAEAPUAAACJAwAAAAA=&#10;" filled="f" stroked="f">
                    <v:textbox>
                      <w:txbxContent>
                        <w:p w:rsidR="00E31A0A" w:rsidRDefault="00E31A0A" w:rsidP="00963065">
                          <w:pPr>
                            <w:spacing w:after="0"/>
                            <w:jc w:val="center"/>
                            <w:rPr>
                              <w:rFonts w:asciiTheme="minorHAnsi" w:hAnsiTheme="minorHAnsi"/>
                              <w:sz w:val="22"/>
                            </w:rPr>
                          </w:pPr>
                          <w:r>
                            <w:rPr>
                              <w:rFonts w:asciiTheme="minorHAnsi" w:hAnsiTheme="minorHAnsi"/>
                              <w:sz w:val="22"/>
                            </w:rPr>
                            <w:t>School</w:t>
                          </w:r>
                        </w:p>
                        <w:p w:rsidR="00E31A0A" w:rsidRDefault="00E31A0A" w:rsidP="00963065">
                          <w:pPr>
                            <w:spacing w:after="0"/>
                            <w:jc w:val="center"/>
                            <w:rPr>
                              <w:rFonts w:asciiTheme="minorHAnsi" w:hAnsiTheme="minorHAnsi"/>
                              <w:sz w:val="22"/>
                            </w:rPr>
                          </w:pPr>
                          <w:r>
                            <w:rPr>
                              <w:rFonts w:asciiTheme="minorHAnsi" w:hAnsiTheme="minorHAnsi"/>
                              <w:sz w:val="22"/>
                            </w:rPr>
                            <w:t>Support/</w:t>
                          </w:r>
                        </w:p>
                        <w:p w:rsidR="00E31A0A" w:rsidRDefault="00E31A0A" w:rsidP="00963065">
                          <w:pPr>
                            <w:spacing w:after="0"/>
                            <w:jc w:val="center"/>
                            <w:rPr>
                              <w:rFonts w:asciiTheme="minorHAnsi" w:hAnsiTheme="minorHAnsi"/>
                              <w:sz w:val="22"/>
                            </w:rPr>
                          </w:pPr>
                          <w:r>
                            <w:rPr>
                              <w:rFonts w:asciiTheme="minorHAnsi" w:hAnsiTheme="minorHAnsi"/>
                              <w:sz w:val="22"/>
                            </w:rPr>
                            <w:t>Residency Status</w:t>
                          </w:r>
                        </w:p>
                        <w:p w:rsidR="00E31A0A" w:rsidRDefault="00E31A0A" w:rsidP="00963065">
                          <w:pPr>
                            <w:spacing w:after="0"/>
                            <w:jc w:val="center"/>
                            <w:rPr>
                              <w:rFonts w:asciiTheme="minorHAnsi" w:hAnsiTheme="minorHAnsi"/>
                              <w:sz w:val="22"/>
                            </w:rPr>
                          </w:pPr>
                        </w:p>
                        <w:p w:rsidR="00E31A0A" w:rsidRPr="00B84016" w:rsidRDefault="00E31A0A" w:rsidP="00963065">
                          <w:pPr>
                            <w:spacing w:after="0"/>
                            <w:jc w:val="center"/>
                            <w:rPr>
                              <w:rFonts w:asciiTheme="minorHAnsi" w:hAnsiTheme="minorHAnsi"/>
                              <w:sz w:val="22"/>
                            </w:rPr>
                          </w:pPr>
                        </w:p>
                      </w:txbxContent>
                    </v:textbox>
                  </v:shape>
                  <v:shape id="_x0000_s1048" type="#_x0000_t202" style="position:absolute;left:48768;top:40132;width:904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YpMUA&#10;AADcAAAADwAAAGRycy9kb3ducmV2LnhtbESPS2vDMBCE74X+B7GF3BKpSRsSx0oICYWeWuI8ILfF&#10;Wj+otTKWGrv/vioEehxm5hsm3Qy2ETfqfO1Yw/NEgSDOnam51HA6vo0XIHxANtg4Jg0/5GGzfnxI&#10;MTGu5wPdslCKCGGfoIYqhDaR0ucVWfQT1xJHr3CdxRBlV0rTYR/htpFTpebSYs1xocKWdhXlX9m3&#10;1XD+KK6XF/VZ7u1r27tBSbZLqfXoadiuQAQawn/43n43GpZq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NikxQAAANwAAAAPAAAAAAAAAAAAAAAAAJgCAABkcnMv&#10;ZG93bnJldi54bWxQSwUGAAAAAAQABAD1AAAAigMAAAAA&#10;" filled="f" stroked="f">
                    <v:textbox>
                      <w:txbxContent>
                        <w:p w:rsidR="00E31A0A" w:rsidRPr="00B84016" w:rsidRDefault="00E31A0A" w:rsidP="00963065">
                          <w:pPr>
                            <w:spacing w:after="0"/>
                            <w:jc w:val="center"/>
                            <w:rPr>
                              <w:rFonts w:asciiTheme="minorHAnsi" w:hAnsiTheme="minorHAnsi"/>
                              <w:sz w:val="22"/>
                            </w:rPr>
                          </w:pPr>
                          <w:r>
                            <w:rPr>
                              <w:rFonts w:asciiTheme="minorHAnsi" w:hAnsiTheme="minorHAnsi"/>
                              <w:sz w:val="22"/>
                            </w:rPr>
                            <w:t>Notes</w:t>
                          </w:r>
                        </w:p>
                      </w:txbxContent>
                    </v:textbox>
                  </v:shape>
                  <v:shape id="Left Bracket 904" o:spid="_x0000_s1049" type="#_x0000_t85" style="position:absolute;left:20700;top:38354;width:661;height:3448;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IyMYA&#10;AADcAAAADwAAAGRycy9kb3ducmV2LnhtbESP3WoCMRSE7wu+QziCdzWrFKlbo4giFQsFf2hvD5uz&#10;m6WbkyWJ7tqnbwqFXg4z8w2zWPW2ETfyoXasYDLOQBAXTtdcKbicd4/PIEJE1tg4JgV3CrBaDh4W&#10;mGvX8ZFup1iJBOGQowITY5tLGQpDFsPYtcTJK523GJP0ldQeuwS3jZxm2UxarDktGGxpY6j4Ol2t&#10;gs3nq6k/3r53vpue9/q9Lbf2UCo1GvbrFxCR+vgf/mvvtYJ59gS/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RIyMYAAADcAAAADwAAAAAAAAAAAAAAAACYAgAAZHJz&#10;L2Rvd25yZXYueG1sUEsFBgAAAAAEAAQA9QAAAIsDAAAAAA==&#10;" adj="345" strokecolor="windowText" strokeweight="1.5pt">
                    <v:stroke joinstyle="miter"/>
                  </v:shape>
                  <v:shape id="_x0000_s1050" type="#_x0000_t202" style="position:absolute;left:16510;top:40894;width:904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1usQA&#10;AADcAAAADwAAAGRycy9kb3ducmV2LnhtbESPzWrDMBCE74W+g9hCLyWWU/LrRjFpIcVXJ3mAtbWx&#10;Ta2VsVT/vH1VKPQ4zMw3zCGdTCsG6l1jWcEyikEQl1Y3XCm4Xc+LHQjnkTW2lknBTA7S4+PDARNt&#10;R85puPhKBAi7BBXU3neJlK6syaCLbEccvLvtDfog+0rqHscAN618jeONNNhwWKixo4+ayq/Lt1Fw&#10;z8aX9X4sPv1tm68279hsCzsr9fw0nd5AeJr8f/ivnWkF+3gN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tbrEAAAA3AAAAA8AAAAAAAAAAAAAAAAAmAIAAGRycy9k&#10;b3ducmV2LnhtbFBLBQYAAAAABAAEAPUAAACJAwAAAAA=&#10;" stroked="f">
                    <v:textbox>
                      <w:txbxContent>
                        <w:p w:rsidR="00E31A0A" w:rsidRPr="00B84016" w:rsidRDefault="00E31A0A" w:rsidP="00963065">
                          <w:pPr>
                            <w:spacing w:after="0"/>
                            <w:jc w:val="center"/>
                            <w:rPr>
                              <w:rFonts w:asciiTheme="minorHAnsi" w:hAnsiTheme="minorHAnsi"/>
                              <w:sz w:val="22"/>
                            </w:rPr>
                          </w:pPr>
                          <w:r>
                            <w:rPr>
                              <w:rFonts w:asciiTheme="minorHAnsi" w:hAnsiTheme="minorHAnsi"/>
                              <w:sz w:val="22"/>
                            </w:rPr>
                            <w:t>Unit</w:t>
                          </w:r>
                        </w:p>
                      </w:txbxContent>
                    </v:textbox>
                  </v:shape>
                  <v:shape id="Left Bracket 906" o:spid="_x0000_s1051" type="#_x0000_t85" style="position:absolute;left:34099;top:37401;width:783;height:5313;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Su8QA&#10;AADcAAAADwAAAGRycy9kb3ducmV2LnhtbESPwWrDMBBE74H+g9hCL6GW40NIXSuhuARyjduAj4u1&#10;tU2tlbFUy+nXR4VCjsPMvGGKw2IGMdPkessKNkkKgrixuudWwefH8XkHwnlkjYNlUnAlB4f9w6rA&#10;XNvAZ5or34oIYZejgs77MZfSNR0ZdIkdiaP3ZSeDPsqplXrCEOFmkFmabqXBnuNChyOVHTXf1Y9R&#10;4Mt5c1n/vmf1fB3qUNYt6RCUenpc3l5BeFr8PfzfPmkFL+kW/s7EIy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AErvEAAAA3AAAAA8AAAAAAAAAAAAAAAAAmAIAAGRycy9k&#10;b3ducmV2LnhtbFBLBQYAAAAABAAEAPUAAACJAwAAAAA=&#10;" adj="265" strokecolor="windowText" strokeweight="1.5pt">
                    <v:stroke joinstyle="miter"/>
                  </v:shape>
                  <v:shape id="Left Bracket 907" o:spid="_x0000_s1052" type="#_x0000_t85" style="position:absolute;left:40322;top:37401;width:783;height:5313;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3IMMA&#10;AADcAAAADwAAAGRycy9kb3ducmV2LnhtbESPQWvCQBSE7wX/w/IEL8Vs9NBqdBVJEXrVKuT4yD6T&#10;YPZtyG6zsb/eLRR6HGbmG2a7H00rBupdY1nBIklBEJdWN1wpuHwd5ysQziNrbC2Tggc52O8mL1vM&#10;tA18ouHsKxEh7DJUUHvfZVK6siaDLrEdcfRutjfoo+wrqXsMEW5auUzTN2mw4bhQY0d5TeX9/G0U&#10;+HxYXF9/PpbF8GiLkBcV6RCUmk3HwwaEp9H/h//an1rBOn2H3zPxCM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y3IMMAAADcAAAADwAAAAAAAAAAAAAAAACYAgAAZHJzL2Rv&#10;d25yZXYueG1sUEsFBgAAAAAEAAQA9QAAAIgDAAAAAA==&#10;" adj="265" strokecolor="windowText" strokeweight="1.5pt">
                    <v:stroke joinstyle="miter"/>
                  </v:shape>
                  <v:shape id="_x0000_s1053" type="#_x0000_t202" style="position:absolute;left:36322;top:40386;width:904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K1cAA&#10;AADcAAAADwAAAGRycy9kb3ducmV2LnhtbERPTYvCMBC9C/sfwix402RFZa1GWVYET4p1FbwNzdiW&#10;bSalibb+e3MQPD7e92LV2UrcqfGlYw1fQwWCOHOm5FzD33Ez+AbhA7LByjFpeJCH1fKjt8DEuJYP&#10;dE9DLmII+wQ1FCHUiZQ+K8iiH7qaOHJX11gMETa5NA22MdxWcqTUVFosOTYUWNNvQdl/erMaTrvr&#10;5TxW+3xtJ3XrOiXZzqTW/c/uZw4iUBfe4pd7azTMVFwb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hK1cAAAADcAAAADwAAAAAAAAAAAAAAAACYAgAAZHJzL2Rvd25y&#10;ZXYueG1sUEsFBgAAAAAEAAQA9QAAAIUDAAAAAA==&#10;" filled="f" stroked="f">
                    <v:textbox>
                      <w:txbxContent>
                        <w:p w:rsidR="00E31A0A" w:rsidRDefault="00E31A0A" w:rsidP="00963065">
                          <w:pPr>
                            <w:spacing w:after="0"/>
                            <w:jc w:val="center"/>
                            <w:rPr>
                              <w:rFonts w:asciiTheme="minorHAnsi" w:hAnsiTheme="minorHAnsi"/>
                              <w:sz w:val="22"/>
                            </w:rPr>
                          </w:pPr>
                          <w:r>
                            <w:rPr>
                              <w:rFonts w:asciiTheme="minorHAnsi" w:hAnsiTheme="minorHAnsi"/>
                              <w:sz w:val="22"/>
                            </w:rPr>
                            <w:t>Middle</w:t>
                          </w:r>
                        </w:p>
                        <w:p w:rsidR="00E31A0A" w:rsidRPr="00B84016" w:rsidRDefault="00E31A0A" w:rsidP="00963065">
                          <w:pPr>
                            <w:spacing w:after="0"/>
                            <w:jc w:val="center"/>
                            <w:rPr>
                              <w:rFonts w:asciiTheme="minorHAnsi" w:hAnsiTheme="minorHAnsi"/>
                              <w:sz w:val="22"/>
                            </w:rPr>
                          </w:pPr>
                          <w:r>
                            <w:rPr>
                              <w:rFonts w:asciiTheme="minorHAnsi" w:hAnsiTheme="minorHAnsi"/>
                              <w:sz w:val="22"/>
                            </w:rPr>
                            <w:t>N</w:t>
                          </w:r>
                          <w:r w:rsidRPr="00B84016">
                            <w:rPr>
                              <w:rFonts w:asciiTheme="minorHAnsi" w:hAnsiTheme="minorHAnsi"/>
                              <w:sz w:val="22"/>
                            </w:rPr>
                            <w:t>ame</w:t>
                          </w:r>
                        </w:p>
                      </w:txbxContent>
                    </v:textbox>
                  </v:shape>
                </v:group>
                <v:shape id="Isosceles Triangle 909" o:spid="_x0000_s1054" type="#_x0000_t5" style="position:absolute;left:58975;top:26479;width:3655;height:29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SOsYA&#10;AADcAAAADwAAAGRycy9kb3ducmV2LnhtbESPQWvCQBSE7wX/w/IEb83GHqSmriKRghcLTeyht5fs&#10;MwnNvo3ZjYn99d1CocdhZr5hNrvJtOJGvWssK1hGMQji0uqGKwXn/PXxGYTzyBpby6TgTg5229nD&#10;BhNtR36nW+YrESDsElRQe98lUrqyJoMush1x8C62N+iD7CupexwD3LTyKY5X0mDDYaHGjtKayq9s&#10;MAqaAS/Fx9uYfX7rwym9l/m1oFypxXzav4DwNPn/8F/7qBWs4zX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ZSOsYAAADcAAAADwAAAAAAAAAAAAAAAACYAgAAZHJz&#10;L2Rvd25yZXYueG1sUEsFBgAAAAAEAAQA9QAAAIsDAAAAAA==&#10;" fillcolor="windowText" strokeweight="1pt"/>
                <v:shape id="Isosceles Triangle 910" o:spid="_x0000_s1055" type="#_x0000_t5" style="position:absolute;left:111;top:27717;width:3353;height:35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ucQA&#10;AADcAAAADwAAAGRycy9kb3ducmV2LnhtbERPy2rCQBTdC/2H4Ra604kp1DZmIiJWCsWFsRt3l8zN&#10;g2TuxMw0xn59Z1Ho8nDe6WYynRhpcI1lBctFBIK4sLrhSsHX+X3+CsJ5ZI2dZVJwJweb7GGWYqLt&#10;jU805r4SIYRdggpq7/tESlfUZNAtbE8cuNIOBn2AQyX1gLcQbjoZR9GLNNhwaKixp11NRZt/GwWr&#10;c0x5+3OsTpd99Jlfnw/l6miUenqctmsQnib/L/5zf2gFb8s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47nEAAAA3AAAAA8AAAAAAAAAAAAAAAAAmAIAAGRycy9k&#10;b3ducmV2LnhtbFBLBQYAAAAABAAEAPUAAACJAwAAAAA=&#10;" fillcolor="windowText" strokeweight="1pt"/>
              </v:group>
            </w:pict>
          </mc:Fallback>
        </mc:AlternateContent>
      </w:r>
    </w:p>
    <w:p w:rsidR="00BC2D3A" w:rsidRPr="00C90430" w:rsidRDefault="00BC2D3A" w:rsidP="00BC2D3A">
      <w:pPr>
        <w:spacing w:after="0" w:line="240" w:lineRule="auto"/>
        <w:ind w:left="2520" w:hanging="360"/>
      </w:pPr>
    </w:p>
    <w:p w:rsidR="00BC2D3A" w:rsidRPr="00C90430" w:rsidRDefault="00BC2D3A" w:rsidP="00BC2D3A">
      <w:pPr>
        <w:spacing w:after="0" w:line="240" w:lineRule="auto"/>
        <w:ind w:left="720"/>
        <w:rPr>
          <w:b/>
        </w:rPr>
      </w:pPr>
    </w:p>
    <w:p w:rsidR="00BC2D3A" w:rsidRPr="00C90430" w:rsidRDefault="00BC2D3A" w:rsidP="00BC2D3A">
      <w:pPr>
        <w:pageBreakBefore/>
        <w:spacing w:after="0" w:line="240" w:lineRule="auto"/>
        <w:rPr>
          <w:b/>
        </w:rPr>
        <w:sectPr w:rsidR="00BC2D3A" w:rsidRPr="00C90430" w:rsidSect="00A53A1B">
          <w:headerReference w:type="default" r:id="rId26"/>
          <w:pgSz w:w="12240" w:h="15840" w:code="1"/>
          <w:pgMar w:top="1080" w:right="720" w:bottom="720" w:left="1440" w:header="720" w:footer="360" w:gutter="0"/>
          <w:cols w:space="720"/>
          <w:docGrid w:linePitch="360"/>
        </w:sectPr>
      </w:pPr>
    </w:p>
    <w:p w:rsidR="009A1F44" w:rsidRDefault="00D42E05" w:rsidP="00736F71">
      <w:pPr>
        <w:pStyle w:val="MParaTitle"/>
        <w:spacing w:after="0"/>
        <w:ind w:left="0"/>
      </w:pPr>
      <w:r>
        <w:lastRenderedPageBreak/>
        <w:t>VOTERS' LIST AMENDMENT APPLICATION</w:t>
      </w:r>
    </w:p>
    <w:p w:rsidR="00736F71" w:rsidRDefault="00736F71" w:rsidP="00736F71">
      <w:pPr>
        <w:spacing w:after="0" w:line="240" w:lineRule="auto"/>
        <w:rPr>
          <w:b/>
        </w:rPr>
      </w:pPr>
    </w:p>
    <w:p w:rsidR="00D97EEF" w:rsidRPr="00541D10" w:rsidRDefault="00D97EEF" w:rsidP="00D97EEF">
      <w:pPr>
        <w:spacing w:after="0"/>
      </w:pPr>
      <w:r>
        <w:rPr>
          <w:noProof/>
          <w:lang w:eastAsia="en-CA"/>
        </w:rPr>
        <mc:AlternateContent>
          <mc:Choice Requires="wps">
            <w:drawing>
              <wp:anchor distT="45720" distB="45720" distL="114300" distR="114300" simplePos="0" relativeHeight="251761664" behindDoc="0" locked="0" layoutInCell="1" allowOverlap="1" wp14:anchorId="41A690BF" wp14:editId="2E0BC9D4">
                <wp:simplePos x="0" y="0"/>
                <wp:positionH relativeFrom="column">
                  <wp:posOffset>-570230</wp:posOffset>
                </wp:positionH>
                <wp:positionV relativeFrom="paragraph">
                  <wp:posOffset>1537970</wp:posOffset>
                </wp:positionV>
                <wp:extent cx="1409700" cy="728345"/>
                <wp:effectExtent l="0" t="0" r="0" b="0"/>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28345"/>
                        </a:xfrm>
                        <a:prstGeom prst="rect">
                          <a:avLst/>
                        </a:prstGeom>
                        <a:solidFill>
                          <a:srgbClr val="FFFFFF"/>
                        </a:solidFill>
                        <a:ln w="9525">
                          <a:noFill/>
                          <a:miter lim="800000"/>
                          <a:headEnd/>
                          <a:tailEnd/>
                        </a:ln>
                      </wps:spPr>
                      <wps:txbx>
                        <w:txbxContent>
                          <w:p w:rsidR="00E31A0A" w:rsidRDefault="00E31A0A" w:rsidP="00D97EEF">
                            <w:pPr>
                              <w:spacing w:after="0"/>
                              <w:jc w:val="right"/>
                              <w:rPr>
                                <w:sz w:val="20"/>
                                <w:szCs w:val="20"/>
                              </w:rPr>
                            </w:pPr>
                            <w:r>
                              <w:rPr>
                                <w:sz w:val="20"/>
                                <w:szCs w:val="20"/>
                              </w:rPr>
                              <w:t>Name and address</w:t>
                            </w:r>
                          </w:p>
                          <w:p w:rsidR="00E31A0A" w:rsidRDefault="00E31A0A" w:rsidP="00D97EEF">
                            <w:pPr>
                              <w:spacing w:after="0"/>
                              <w:jc w:val="right"/>
                              <w:rPr>
                                <w:sz w:val="20"/>
                                <w:szCs w:val="20"/>
                              </w:rPr>
                            </w:pPr>
                            <w:r>
                              <w:rPr>
                                <w:sz w:val="20"/>
                                <w:szCs w:val="20"/>
                              </w:rPr>
                              <w:t xml:space="preserve">is mandatory. </w:t>
                            </w:r>
                          </w:p>
                          <w:p w:rsidR="00E31A0A" w:rsidRPr="00CE6749" w:rsidRDefault="00E31A0A" w:rsidP="00D97EEF">
                            <w:pPr>
                              <w:spacing w:after="0"/>
                              <w:jc w:val="right"/>
                              <w:rPr>
                                <w:sz w:val="20"/>
                                <w:szCs w:val="20"/>
                              </w:rPr>
                            </w:pPr>
                            <w:r>
                              <w:rPr>
                                <w:sz w:val="20"/>
                                <w:szCs w:val="20"/>
                              </w:rPr>
                              <w:t>Date of Birth is not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690BF" id="_x0000_s1056" type="#_x0000_t202" style="position:absolute;margin-left:-44.9pt;margin-top:121.1pt;width:111pt;height:57.3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" stroked="f">
                <v:textbox>
                  <w:txbxContent>
                    <w:p w:rsidR="00E31A0A" w:rsidRDefault="00E31A0A" w:rsidP="00D97EEF">
                      <w:pPr>
                        <w:spacing w:after="0"/>
                        <w:jc w:val="right"/>
                        <w:rPr>
                          <w:sz w:val="20"/>
                          <w:szCs w:val="20"/>
                        </w:rPr>
                      </w:pPr>
                      <w:r>
                        <w:rPr>
                          <w:sz w:val="20"/>
                          <w:szCs w:val="20"/>
                        </w:rPr>
                        <w:t>Name and address</w:t>
                      </w:r>
                    </w:p>
                    <w:p w:rsidR="00E31A0A" w:rsidRDefault="00E31A0A" w:rsidP="00D97EEF">
                      <w:pPr>
                        <w:spacing w:after="0"/>
                        <w:jc w:val="right"/>
                        <w:rPr>
                          <w:sz w:val="20"/>
                          <w:szCs w:val="20"/>
                        </w:rPr>
                      </w:pPr>
                      <w:r>
                        <w:rPr>
                          <w:sz w:val="20"/>
                          <w:szCs w:val="20"/>
                        </w:rPr>
                        <w:t xml:space="preserve">is mandatory. </w:t>
                      </w:r>
                    </w:p>
                    <w:p w:rsidR="00E31A0A" w:rsidRPr="00CE6749" w:rsidRDefault="00E31A0A" w:rsidP="00D97EEF">
                      <w:pPr>
                        <w:spacing w:after="0"/>
                        <w:jc w:val="right"/>
                        <w:rPr>
                          <w:sz w:val="20"/>
                          <w:szCs w:val="20"/>
                        </w:rPr>
                      </w:pPr>
                      <w:r>
                        <w:rPr>
                          <w:sz w:val="20"/>
                          <w:szCs w:val="20"/>
                        </w:rPr>
                        <w:t>Date of Birth is not mandatory.</w:t>
                      </w:r>
                    </w:p>
                  </w:txbxContent>
                </v:textbox>
                <w10:wrap type="square"/>
              </v:shape>
            </w:pict>
          </mc:Fallback>
        </mc:AlternateContent>
      </w:r>
      <w:r>
        <w:rPr>
          <w:noProof/>
          <w:lang w:eastAsia="en-CA"/>
        </w:rPr>
        <mc:AlternateContent>
          <mc:Choice Requires="wps">
            <w:drawing>
              <wp:anchor distT="45720" distB="45720" distL="114300" distR="114300" simplePos="0" relativeHeight="251767808" behindDoc="0" locked="0" layoutInCell="1" allowOverlap="1" wp14:anchorId="154A86B6" wp14:editId="671EAC89">
                <wp:simplePos x="0" y="0"/>
                <wp:positionH relativeFrom="column">
                  <wp:posOffset>5553793</wp:posOffset>
                </wp:positionH>
                <wp:positionV relativeFrom="paragraph">
                  <wp:posOffset>5299075</wp:posOffset>
                </wp:positionV>
                <wp:extent cx="1170940" cy="490220"/>
                <wp:effectExtent l="0" t="0" r="0" b="5080"/>
                <wp:wrapSquare wrapText="bothSides"/>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490220"/>
                        </a:xfrm>
                        <a:prstGeom prst="rect">
                          <a:avLst/>
                        </a:prstGeom>
                        <a:noFill/>
                        <a:ln w="9525">
                          <a:noFill/>
                          <a:miter lim="800000"/>
                          <a:headEnd/>
                          <a:tailEnd/>
                        </a:ln>
                      </wps:spPr>
                      <wps:txbx>
                        <w:txbxContent>
                          <w:p w:rsidR="00E31A0A" w:rsidRPr="00CE6749" w:rsidRDefault="00E31A0A" w:rsidP="00D97EEF">
                            <w:pPr>
                              <w:spacing w:after="0"/>
                              <w:rPr>
                                <w:sz w:val="20"/>
                                <w:szCs w:val="20"/>
                              </w:rPr>
                            </w:pPr>
                            <w:r>
                              <w:rPr>
                                <w:sz w:val="20"/>
                                <w:szCs w:val="20"/>
                              </w:rPr>
                              <w:t>Must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A86B6" id="_x0000_s1057" type="#_x0000_t202" style="position:absolute;margin-left:437.3pt;margin-top:417.25pt;width:92.2pt;height:38.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" filled="f" stroked="f">
                <v:textbox>
                  <w:txbxContent>
                    <w:p w:rsidR="00E31A0A" w:rsidRPr="00CE6749" w:rsidRDefault="00E31A0A" w:rsidP="00D97EEF">
                      <w:pPr>
                        <w:spacing w:after="0"/>
                        <w:rPr>
                          <w:sz w:val="20"/>
                          <w:szCs w:val="20"/>
                        </w:rPr>
                      </w:pPr>
                      <w:r>
                        <w:rPr>
                          <w:sz w:val="20"/>
                          <w:szCs w:val="20"/>
                        </w:rPr>
                        <w:t>Must be completed</w:t>
                      </w:r>
                    </w:p>
                  </w:txbxContent>
                </v:textbox>
                <w10:wrap type="square"/>
              </v:shape>
            </w:pict>
          </mc:Fallback>
        </mc:AlternateContent>
      </w:r>
      <w:r>
        <w:rPr>
          <w:noProof/>
          <w:lang w:eastAsia="en-CA"/>
        </w:rPr>
        <mc:AlternateContent>
          <mc:Choice Requires="wps">
            <w:drawing>
              <wp:anchor distT="0" distB="0" distL="114300" distR="114300" simplePos="0" relativeHeight="251766784" behindDoc="0" locked="0" layoutInCell="1" allowOverlap="1" wp14:anchorId="1ECDFB5C" wp14:editId="5F30A800">
                <wp:simplePos x="0" y="0"/>
                <wp:positionH relativeFrom="column">
                  <wp:posOffset>1842687</wp:posOffset>
                </wp:positionH>
                <wp:positionV relativeFrom="paragraph">
                  <wp:posOffset>4873708</wp:posOffset>
                </wp:positionV>
                <wp:extent cx="335273" cy="357505"/>
                <wp:effectExtent l="7620" t="11430" r="34925" b="34925"/>
                <wp:wrapNone/>
                <wp:docPr id="468" name="Isosceles Triangle 468" descr="Arrow pointing to where Ballot Officer, Revising Offcer, DRO or MDRO must sign" title="Arrow"/>
                <wp:cNvGraphicFramePr/>
                <a:graphic xmlns:a="http://schemas.openxmlformats.org/drawingml/2006/main">
                  <a:graphicData uri="http://schemas.microsoft.com/office/word/2010/wordprocessingShape">
                    <wps:wsp>
                      <wps:cNvSpPr/>
                      <wps:spPr>
                        <a:xfrm rot="5400000">
                          <a:off x="0" y="0"/>
                          <a:ext cx="335273" cy="357505"/>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80840" id="Isosceles Triangle 468" o:spid="_x0000_s1026" type="#_x0000_t5" alt="Title: Arrow - Description: Arrow pointing to where Ballot Officer, Revising Offcer, DRO or MDRO must sign" style="position:absolute;margin-left:145.1pt;margin-top:383.75pt;width:26.4pt;height:28.15pt;rotation:90;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" fillcolor="windowText" strokeweight="1pt"/>
            </w:pict>
          </mc:Fallback>
        </mc:AlternateContent>
      </w:r>
      <w:r>
        <w:rPr>
          <w:noProof/>
          <w:lang w:eastAsia="en-CA"/>
        </w:rPr>
        <mc:AlternateContent>
          <mc:Choice Requires="wps">
            <w:drawing>
              <wp:anchor distT="0" distB="0" distL="114300" distR="114300" simplePos="0" relativeHeight="251765760" behindDoc="0" locked="0" layoutInCell="1" allowOverlap="1" wp14:anchorId="68A9EEF3" wp14:editId="5A40D025">
                <wp:simplePos x="0" y="0"/>
                <wp:positionH relativeFrom="column">
                  <wp:posOffset>701592</wp:posOffset>
                </wp:positionH>
                <wp:positionV relativeFrom="paragraph">
                  <wp:posOffset>4435475</wp:posOffset>
                </wp:positionV>
                <wp:extent cx="335273" cy="357505"/>
                <wp:effectExtent l="7620" t="11430" r="34925" b="34925"/>
                <wp:wrapNone/>
                <wp:docPr id="467" name="Isosceles Triangle 467" descr="Arrow pointing to where Voter or Applicant must sign" title="Arrow"/>
                <wp:cNvGraphicFramePr/>
                <a:graphic xmlns:a="http://schemas.openxmlformats.org/drawingml/2006/main">
                  <a:graphicData uri="http://schemas.microsoft.com/office/word/2010/wordprocessingShape">
                    <wps:wsp>
                      <wps:cNvSpPr/>
                      <wps:spPr>
                        <a:xfrm rot="5400000">
                          <a:off x="0" y="0"/>
                          <a:ext cx="335273" cy="357505"/>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E4F28C" id="Isosceles Triangle 467" o:spid="_x0000_s1026" type="#_x0000_t5" alt="Title: Arrow - Description: Arrow pointing to where Voter or Applicant must sign" style="position:absolute;margin-left:55.25pt;margin-top:349.25pt;width:26.4pt;height:28.15pt;rotation:90;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" fillcolor="windowText" strokeweight="1pt"/>
            </w:pict>
          </mc:Fallback>
        </mc:AlternateContent>
      </w:r>
      <w:r>
        <w:rPr>
          <w:noProof/>
          <w:lang w:eastAsia="en-CA"/>
        </w:rPr>
        <mc:AlternateContent>
          <mc:Choice Requires="wps">
            <w:drawing>
              <wp:anchor distT="0" distB="0" distL="114300" distR="114300" simplePos="0" relativeHeight="251755520" behindDoc="0" locked="0" layoutInCell="1" allowOverlap="1" wp14:anchorId="037DFC8D" wp14:editId="134E7049">
                <wp:simplePos x="0" y="0"/>
                <wp:positionH relativeFrom="column">
                  <wp:posOffset>5512435</wp:posOffset>
                </wp:positionH>
                <wp:positionV relativeFrom="paragraph">
                  <wp:posOffset>5406942</wp:posOffset>
                </wp:positionV>
                <wp:extent cx="79458" cy="185530"/>
                <wp:effectExtent l="0" t="19050" r="15875" b="24130"/>
                <wp:wrapNone/>
                <wp:docPr id="455" name="Left Bracket 455" descr="Bracket indicating must be completed" title="Bracket"/>
                <wp:cNvGraphicFramePr/>
                <a:graphic xmlns:a="http://schemas.openxmlformats.org/drawingml/2006/main">
                  <a:graphicData uri="http://schemas.microsoft.com/office/word/2010/wordprocessingShape">
                    <wps:wsp>
                      <wps:cNvSpPr/>
                      <wps:spPr>
                        <a:xfrm flipH="1">
                          <a:off x="0" y="0"/>
                          <a:ext cx="79458" cy="185530"/>
                        </a:xfrm>
                        <a:prstGeom prst="leftBracke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2F5F" id="Left Bracket 455" o:spid="_x0000_s1026" type="#_x0000_t85" alt="Title: Bracket - Description: Bracket indicating must be completed" style="position:absolute;margin-left:434.05pt;margin-top:425.75pt;width:6.25pt;height:14.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" adj="771" strokecolor="windowText" strokeweight="2.25pt">
                <v:stroke joinstyle="miter"/>
              </v:shape>
            </w:pict>
          </mc:Fallback>
        </mc:AlternateContent>
      </w:r>
      <w:r>
        <w:rPr>
          <w:noProof/>
          <w:lang w:eastAsia="en-CA"/>
        </w:rPr>
        <mc:AlternateContent>
          <mc:Choice Requires="wps">
            <w:drawing>
              <wp:anchor distT="45720" distB="45720" distL="114300" distR="114300" simplePos="0" relativeHeight="251764736" behindDoc="0" locked="0" layoutInCell="1" allowOverlap="1" wp14:anchorId="433669CD" wp14:editId="1985A9AD">
                <wp:simplePos x="0" y="0"/>
                <wp:positionH relativeFrom="column">
                  <wp:posOffset>-32937</wp:posOffset>
                </wp:positionH>
                <wp:positionV relativeFrom="paragraph">
                  <wp:posOffset>4084955</wp:posOffset>
                </wp:positionV>
                <wp:extent cx="1409700" cy="490220"/>
                <wp:effectExtent l="0" t="0" r="0" b="5080"/>
                <wp:wrapSquare wrapText="bothSides"/>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90220"/>
                        </a:xfrm>
                        <a:prstGeom prst="rect">
                          <a:avLst/>
                        </a:prstGeom>
                        <a:noFill/>
                        <a:ln w="9525">
                          <a:noFill/>
                          <a:miter lim="800000"/>
                          <a:headEnd/>
                          <a:tailEnd/>
                        </a:ln>
                      </wps:spPr>
                      <wps:txbx>
                        <w:txbxContent>
                          <w:p w:rsidR="00E31A0A" w:rsidRPr="00CE6749" w:rsidRDefault="00E31A0A" w:rsidP="00D97EEF">
                            <w:pPr>
                              <w:spacing w:after="0"/>
                              <w:rPr>
                                <w:sz w:val="20"/>
                                <w:szCs w:val="20"/>
                              </w:rPr>
                            </w:pPr>
                            <w:r>
                              <w:rPr>
                                <w:sz w:val="20"/>
                                <w:szCs w:val="20"/>
                              </w:rPr>
                              <w:t>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669CD" id="_x0000_s1058" type="#_x0000_t202" style="position:absolute;margin-left:-2.6pt;margin-top:321.65pt;width:111pt;height:38.6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" filled="f" stroked="f">
                <v:textbox>
                  <w:txbxContent>
                    <w:p w:rsidR="00E31A0A" w:rsidRPr="00CE6749" w:rsidRDefault="00E31A0A" w:rsidP="00D97EEF">
                      <w:pPr>
                        <w:spacing w:after="0"/>
                        <w:rPr>
                          <w:sz w:val="20"/>
                          <w:szCs w:val="20"/>
                        </w:rPr>
                      </w:pPr>
                      <w:r>
                        <w:rPr>
                          <w:sz w:val="20"/>
                          <w:szCs w:val="20"/>
                        </w:rPr>
                        <w:t>If applicable</w:t>
                      </w:r>
                    </w:p>
                  </w:txbxContent>
                </v:textbox>
                <w10:wrap type="square"/>
              </v:shape>
            </w:pict>
          </mc:Fallback>
        </mc:AlternateContent>
      </w:r>
      <w:r>
        <w:rPr>
          <w:noProof/>
          <w:lang w:eastAsia="en-CA"/>
        </w:rPr>
        <mc:AlternateContent>
          <mc:Choice Requires="wps">
            <w:drawing>
              <wp:anchor distT="45720" distB="45720" distL="114300" distR="114300" simplePos="0" relativeHeight="251763712" behindDoc="0" locked="0" layoutInCell="1" allowOverlap="1" wp14:anchorId="37CB2146" wp14:editId="06C84297">
                <wp:simplePos x="0" y="0"/>
                <wp:positionH relativeFrom="column">
                  <wp:posOffset>-574813</wp:posOffset>
                </wp:positionH>
                <wp:positionV relativeFrom="paragraph">
                  <wp:posOffset>2735056</wp:posOffset>
                </wp:positionV>
                <wp:extent cx="1409700" cy="490220"/>
                <wp:effectExtent l="0" t="0" r="0" b="5080"/>
                <wp:wrapSquare wrapText="bothSides"/>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90220"/>
                        </a:xfrm>
                        <a:prstGeom prst="rect">
                          <a:avLst/>
                        </a:prstGeom>
                        <a:solidFill>
                          <a:srgbClr val="FFFFFF"/>
                        </a:solidFill>
                        <a:ln w="9525">
                          <a:noFill/>
                          <a:miter lim="800000"/>
                          <a:headEnd/>
                          <a:tailEnd/>
                        </a:ln>
                      </wps:spPr>
                      <wps:txbx>
                        <w:txbxContent>
                          <w:p w:rsidR="00E31A0A" w:rsidRDefault="00E31A0A" w:rsidP="00D97EEF">
                            <w:pPr>
                              <w:spacing w:after="0"/>
                              <w:jc w:val="right"/>
                              <w:rPr>
                                <w:sz w:val="20"/>
                                <w:szCs w:val="20"/>
                              </w:rPr>
                            </w:pPr>
                            <w:r w:rsidRPr="00CE6749">
                              <w:rPr>
                                <w:sz w:val="20"/>
                                <w:szCs w:val="20"/>
                              </w:rPr>
                              <w:t>One box</w:t>
                            </w:r>
                            <w:r>
                              <w:rPr>
                                <w:sz w:val="20"/>
                                <w:szCs w:val="20"/>
                              </w:rPr>
                              <w:t xml:space="preserve"> must</w:t>
                            </w:r>
                          </w:p>
                          <w:p w:rsidR="00E31A0A" w:rsidRPr="00CE6749" w:rsidRDefault="00E31A0A" w:rsidP="00D97EEF">
                            <w:pPr>
                              <w:spacing w:after="0"/>
                              <w:jc w:val="right"/>
                              <w:rPr>
                                <w:sz w:val="20"/>
                                <w:szCs w:val="20"/>
                              </w:rPr>
                            </w:pPr>
                            <w:r w:rsidRPr="00CE6749">
                              <w:rPr>
                                <w:sz w:val="20"/>
                                <w:szCs w:val="20"/>
                              </w:rPr>
                              <w:t>be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B2146" id="_x0000_s1059" type="#_x0000_t202" style="position:absolute;margin-left:-45.25pt;margin-top:215.35pt;width:111pt;height:38.6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" stroked="f">
                <v:textbox>
                  <w:txbxContent>
                    <w:p w:rsidR="00E31A0A" w:rsidRDefault="00E31A0A" w:rsidP="00D97EEF">
                      <w:pPr>
                        <w:spacing w:after="0"/>
                        <w:jc w:val="right"/>
                        <w:rPr>
                          <w:sz w:val="20"/>
                          <w:szCs w:val="20"/>
                        </w:rPr>
                      </w:pPr>
                      <w:r w:rsidRPr="00CE6749">
                        <w:rPr>
                          <w:sz w:val="20"/>
                          <w:szCs w:val="20"/>
                        </w:rPr>
                        <w:t>One box</w:t>
                      </w:r>
                      <w:r>
                        <w:rPr>
                          <w:sz w:val="20"/>
                          <w:szCs w:val="20"/>
                        </w:rPr>
                        <w:t xml:space="preserve"> must</w:t>
                      </w:r>
                    </w:p>
                    <w:p w:rsidR="00E31A0A" w:rsidRPr="00CE6749" w:rsidRDefault="00E31A0A" w:rsidP="00D97EEF">
                      <w:pPr>
                        <w:spacing w:after="0"/>
                        <w:jc w:val="right"/>
                        <w:rPr>
                          <w:sz w:val="20"/>
                          <w:szCs w:val="20"/>
                        </w:rPr>
                      </w:pPr>
                      <w:r w:rsidRPr="00CE6749">
                        <w:rPr>
                          <w:sz w:val="20"/>
                          <w:szCs w:val="20"/>
                        </w:rPr>
                        <w:t>be checked</w:t>
                      </w:r>
                    </w:p>
                  </w:txbxContent>
                </v:textbox>
                <w10:wrap type="square"/>
              </v:shape>
            </w:pict>
          </mc:Fallback>
        </mc:AlternateContent>
      </w:r>
      <w:r>
        <w:rPr>
          <w:noProof/>
          <w:lang w:eastAsia="en-CA"/>
        </w:rPr>
        <mc:AlternateContent>
          <mc:Choice Requires="wps">
            <w:drawing>
              <wp:anchor distT="45720" distB="45720" distL="114300" distR="114300" simplePos="0" relativeHeight="251762688" behindDoc="0" locked="0" layoutInCell="1" allowOverlap="1" wp14:anchorId="4BAF4B42" wp14:editId="1EE709DB">
                <wp:simplePos x="0" y="0"/>
                <wp:positionH relativeFrom="column">
                  <wp:posOffset>-32385</wp:posOffset>
                </wp:positionH>
                <wp:positionV relativeFrom="paragraph">
                  <wp:posOffset>2242268</wp:posOffset>
                </wp:positionV>
                <wp:extent cx="1409700" cy="490220"/>
                <wp:effectExtent l="0" t="0" r="0" b="5080"/>
                <wp:wrapSquare wrapText="bothSides"/>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90220"/>
                        </a:xfrm>
                        <a:prstGeom prst="rect">
                          <a:avLst/>
                        </a:prstGeom>
                        <a:noFill/>
                        <a:ln w="9525">
                          <a:noFill/>
                          <a:miter lim="800000"/>
                          <a:headEnd/>
                          <a:tailEnd/>
                        </a:ln>
                      </wps:spPr>
                      <wps:txbx>
                        <w:txbxContent>
                          <w:p w:rsidR="00E31A0A" w:rsidRPr="00CE6749" w:rsidRDefault="00E31A0A" w:rsidP="00D97EEF">
                            <w:pPr>
                              <w:spacing w:after="0"/>
                              <w:rPr>
                                <w:sz w:val="20"/>
                                <w:szCs w:val="20"/>
                              </w:rPr>
                            </w:pPr>
                            <w:r>
                              <w:rPr>
                                <w:sz w:val="20"/>
                                <w:szCs w:val="20"/>
                              </w:rPr>
                              <w:t>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F4B42" id="_x0000_s1060" type="#_x0000_t202" style="position:absolute;margin-left:-2.55pt;margin-top:176.55pt;width:111pt;height:38.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" filled="f" stroked="f">
                <v:textbox>
                  <w:txbxContent>
                    <w:p w:rsidR="00E31A0A" w:rsidRPr="00CE6749" w:rsidRDefault="00E31A0A" w:rsidP="00D97EEF">
                      <w:pPr>
                        <w:spacing w:after="0"/>
                        <w:rPr>
                          <w:sz w:val="20"/>
                          <w:szCs w:val="20"/>
                        </w:rPr>
                      </w:pPr>
                      <w:r>
                        <w:rPr>
                          <w:sz w:val="20"/>
                          <w:szCs w:val="20"/>
                        </w:rPr>
                        <w:t>If applicable</w:t>
                      </w:r>
                    </w:p>
                  </w:txbxContent>
                </v:textbox>
                <w10:wrap type="square"/>
              </v:shape>
            </w:pict>
          </mc:Fallback>
        </mc:AlternateContent>
      </w:r>
      <w:r>
        <w:rPr>
          <w:noProof/>
          <w:lang w:eastAsia="en-CA"/>
        </w:rPr>
        <mc:AlternateContent>
          <mc:Choice Requires="wps">
            <w:drawing>
              <wp:anchor distT="45720" distB="45720" distL="114300" distR="114300" simplePos="0" relativeHeight="251760640" behindDoc="0" locked="0" layoutInCell="1" allowOverlap="1" wp14:anchorId="2071D919" wp14:editId="4AA252F2">
                <wp:simplePos x="0" y="0"/>
                <wp:positionH relativeFrom="column">
                  <wp:posOffset>5538553</wp:posOffset>
                </wp:positionH>
                <wp:positionV relativeFrom="paragraph">
                  <wp:posOffset>2014855</wp:posOffset>
                </wp:positionV>
                <wp:extent cx="1170940" cy="490220"/>
                <wp:effectExtent l="0" t="0" r="0" b="5080"/>
                <wp:wrapSquare wrapText="bothSides"/>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490220"/>
                        </a:xfrm>
                        <a:prstGeom prst="rect">
                          <a:avLst/>
                        </a:prstGeom>
                        <a:noFill/>
                        <a:ln w="9525">
                          <a:noFill/>
                          <a:miter lim="800000"/>
                          <a:headEnd/>
                          <a:tailEnd/>
                        </a:ln>
                      </wps:spPr>
                      <wps:txbx>
                        <w:txbxContent>
                          <w:p w:rsidR="00E31A0A" w:rsidRDefault="00E31A0A" w:rsidP="00D97EEF">
                            <w:pPr>
                              <w:spacing w:after="0"/>
                              <w:rPr>
                                <w:sz w:val="20"/>
                                <w:szCs w:val="20"/>
                              </w:rPr>
                            </w:pPr>
                            <w:r w:rsidRPr="00CE6749">
                              <w:rPr>
                                <w:sz w:val="20"/>
                                <w:szCs w:val="20"/>
                              </w:rPr>
                              <w:t>One box must</w:t>
                            </w:r>
                          </w:p>
                          <w:p w:rsidR="00E31A0A" w:rsidRPr="00CE6749" w:rsidRDefault="00E31A0A" w:rsidP="00D97EEF">
                            <w:pPr>
                              <w:spacing w:after="0"/>
                              <w:rPr>
                                <w:sz w:val="20"/>
                                <w:szCs w:val="20"/>
                              </w:rPr>
                            </w:pPr>
                            <w:r w:rsidRPr="00CE6749">
                              <w:rPr>
                                <w:sz w:val="20"/>
                                <w:szCs w:val="20"/>
                              </w:rPr>
                              <w:t>be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1D919" id="_x0000_s1061" type="#_x0000_t202" style="position:absolute;margin-left:436.1pt;margin-top:158.65pt;width:92.2pt;height:38.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" filled="f" stroked="f">
                <v:textbox>
                  <w:txbxContent>
                    <w:p w:rsidR="00E31A0A" w:rsidRDefault="00E31A0A" w:rsidP="00D97EEF">
                      <w:pPr>
                        <w:spacing w:after="0"/>
                        <w:rPr>
                          <w:sz w:val="20"/>
                          <w:szCs w:val="20"/>
                        </w:rPr>
                      </w:pPr>
                      <w:r w:rsidRPr="00CE6749">
                        <w:rPr>
                          <w:sz w:val="20"/>
                          <w:szCs w:val="20"/>
                        </w:rPr>
                        <w:t>One box must</w:t>
                      </w:r>
                    </w:p>
                    <w:p w:rsidR="00E31A0A" w:rsidRPr="00CE6749" w:rsidRDefault="00E31A0A" w:rsidP="00D97EEF">
                      <w:pPr>
                        <w:spacing w:after="0"/>
                        <w:rPr>
                          <w:sz w:val="20"/>
                          <w:szCs w:val="20"/>
                        </w:rPr>
                      </w:pPr>
                      <w:r w:rsidRPr="00CE6749">
                        <w:rPr>
                          <w:sz w:val="20"/>
                          <w:szCs w:val="20"/>
                        </w:rPr>
                        <w:t>be checked</w:t>
                      </w:r>
                    </w:p>
                  </w:txbxContent>
                </v:textbox>
                <w10:wrap type="square"/>
              </v:shape>
            </w:pict>
          </mc:Fallback>
        </mc:AlternateContent>
      </w:r>
      <w:r>
        <w:rPr>
          <w:noProof/>
          <w:lang w:eastAsia="en-CA"/>
        </w:rPr>
        <mc:AlternateContent>
          <mc:Choice Requires="wps">
            <w:drawing>
              <wp:anchor distT="0" distB="0" distL="114300" distR="114300" simplePos="0" relativeHeight="251756544" behindDoc="0" locked="0" layoutInCell="1" allowOverlap="1" wp14:anchorId="5054F6F6" wp14:editId="66932E88">
                <wp:simplePos x="0" y="0"/>
                <wp:positionH relativeFrom="column">
                  <wp:posOffset>5499652</wp:posOffset>
                </wp:positionH>
                <wp:positionV relativeFrom="paragraph">
                  <wp:posOffset>1988875</wp:posOffset>
                </wp:positionV>
                <wp:extent cx="92765" cy="516421"/>
                <wp:effectExtent l="0" t="19050" r="21590" b="17145"/>
                <wp:wrapNone/>
                <wp:docPr id="457" name="Left Bracket 457" descr="Bracket indicating one box must be checked" title="Bracket"/>
                <wp:cNvGraphicFramePr/>
                <a:graphic xmlns:a="http://schemas.openxmlformats.org/drawingml/2006/main">
                  <a:graphicData uri="http://schemas.microsoft.com/office/word/2010/wordprocessingShape">
                    <wps:wsp>
                      <wps:cNvSpPr/>
                      <wps:spPr>
                        <a:xfrm flipH="1">
                          <a:off x="0" y="0"/>
                          <a:ext cx="92765" cy="516421"/>
                        </a:xfrm>
                        <a:prstGeom prst="leftBracke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C4E3" id="Left Bracket 457" o:spid="_x0000_s1026" type="#_x0000_t85" alt="Title: Bracket - Description: Bracket indicating one box must be checked" style="position:absolute;margin-left:433.05pt;margin-top:156.6pt;width:7.3pt;height:40.6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" adj="323" strokecolor="windowText" strokeweight="2.25pt">
                <v:stroke joinstyle="miter"/>
              </v:shape>
            </w:pict>
          </mc:Fallback>
        </mc:AlternateContent>
      </w:r>
      <w:r>
        <w:rPr>
          <w:noProof/>
          <w:lang w:eastAsia="en-CA"/>
        </w:rPr>
        <mc:AlternateContent>
          <mc:Choice Requires="wps">
            <w:drawing>
              <wp:anchor distT="0" distB="0" distL="114300" distR="114300" simplePos="0" relativeHeight="251757568" behindDoc="0" locked="0" layoutInCell="1" allowOverlap="1" wp14:anchorId="376CF837" wp14:editId="6A7B2387">
                <wp:simplePos x="0" y="0"/>
                <wp:positionH relativeFrom="column">
                  <wp:posOffset>836074</wp:posOffset>
                </wp:positionH>
                <wp:positionV relativeFrom="paragraph">
                  <wp:posOffset>4056601</wp:posOffset>
                </wp:positionV>
                <wp:extent cx="152400" cy="335280"/>
                <wp:effectExtent l="19050" t="19050" r="0" b="26670"/>
                <wp:wrapNone/>
                <wp:docPr id="458" name="Left Bracket 458" descr="Bracket indicating if applicable" title="Bracket"/>
                <wp:cNvGraphicFramePr/>
                <a:graphic xmlns:a="http://schemas.openxmlformats.org/drawingml/2006/main">
                  <a:graphicData uri="http://schemas.microsoft.com/office/word/2010/wordprocessingShape">
                    <wps:wsp>
                      <wps:cNvSpPr/>
                      <wps:spPr>
                        <a:xfrm>
                          <a:off x="0" y="0"/>
                          <a:ext cx="152400" cy="335280"/>
                        </a:xfrm>
                        <a:prstGeom prst="leftBracke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C1C0" id="Left Bracket 458" o:spid="_x0000_s1026" type="#_x0000_t85" alt="Title: Bracket - Description: Bracket indicating if applicable" style="position:absolute;margin-left:65.85pt;margin-top:319.4pt;width:12pt;height:2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" adj="818" strokecolor="windowText" strokeweight="2.25pt">
                <v:stroke joinstyle="miter"/>
              </v:shape>
            </w:pict>
          </mc:Fallback>
        </mc:AlternateContent>
      </w:r>
      <w:r>
        <w:rPr>
          <w:noProof/>
          <w:lang w:eastAsia="en-CA"/>
        </w:rPr>
        <mc:AlternateContent>
          <mc:Choice Requires="wps">
            <w:drawing>
              <wp:anchor distT="0" distB="0" distL="114300" distR="114300" simplePos="0" relativeHeight="251754496" behindDoc="0" locked="0" layoutInCell="1" allowOverlap="1" wp14:anchorId="110EF22C" wp14:editId="056D4CB1">
                <wp:simplePos x="0" y="0"/>
                <wp:positionH relativeFrom="column">
                  <wp:posOffset>848140</wp:posOffset>
                </wp:positionH>
                <wp:positionV relativeFrom="paragraph">
                  <wp:posOffset>2585223</wp:posOffset>
                </wp:positionV>
                <wp:extent cx="140556" cy="715617"/>
                <wp:effectExtent l="19050" t="19050" r="0" b="27940"/>
                <wp:wrapNone/>
                <wp:docPr id="453" name="Left Bracket 453" descr="Bracket indicating one box must be checked" title="Bracket"/>
                <wp:cNvGraphicFramePr/>
                <a:graphic xmlns:a="http://schemas.openxmlformats.org/drawingml/2006/main">
                  <a:graphicData uri="http://schemas.microsoft.com/office/word/2010/wordprocessingShape">
                    <wps:wsp>
                      <wps:cNvSpPr/>
                      <wps:spPr>
                        <a:xfrm>
                          <a:off x="0" y="0"/>
                          <a:ext cx="140556" cy="715617"/>
                        </a:xfrm>
                        <a:prstGeom prst="leftBracke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661D6" id="Left Bracket 453" o:spid="_x0000_s1026" type="#_x0000_t85" alt="Title: Bracket - Description: Bracket indicating one box must be checked" style="position:absolute;margin-left:66.8pt;margin-top:203.55pt;width:11.05pt;height:5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" adj="354" strokecolor="windowText" strokeweight="2.25pt">
                <v:stroke joinstyle="miter"/>
              </v:shape>
            </w:pict>
          </mc:Fallback>
        </mc:AlternateContent>
      </w:r>
      <w:r>
        <w:rPr>
          <w:noProof/>
          <w:lang w:eastAsia="en-CA"/>
        </w:rPr>
        <mc:AlternateContent>
          <mc:Choice Requires="wps">
            <w:drawing>
              <wp:anchor distT="0" distB="0" distL="114300" distR="114300" simplePos="0" relativeHeight="251759616" behindDoc="0" locked="0" layoutInCell="1" allowOverlap="1" wp14:anchorId="4D23D973" wp14:editId="7359DEA0">
                <wp:simplePos x="0" y="0"/>
                <wp:positionH relativeFrom="column">
                  <wp:posOffset>848139</wp:posOffset>
                </wp:positionH>
                <wp:positionV relativeFrom="paragraph">
                  <wp:posOffset>2267171</wp:posOffset>
                </wp:positionV>
                <wp:extent cx="152400" cy="238539"/>
                <wp:effectExtent l="19050" t="19050" r="0" b="28575"/>
                <wp:wrapNone/>
                <wp:docPr id="459" name="Left Bracket 459" title="Bracket"/>
                <wp:cNvGraphicFramePr/>
                <a:graphic xmlns:a="http://schemas.openxmlformats.org/drawingml/2006/main">
                  <a:graphicData uri="http://schemas.microsoft.com/office/word/2010/wordprocessingShape">
                    <wps:wsp>
                      <wps:cNvSpPr/>
                      <wps:spPr>
                        <a:xfrm>
                          <a:off x="0" y="0"/>
                          <a:ext cx="152400" cy="238539"/>
                        </a:xfrm>
                        <a:prstGeom prst="leftBracke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E1770" id="Left Bracket 459" o:spid="_x0000_s1026" type="#_x0000_t85" alt="Title: Bracket" style="position:absolute;margin-left:66.8pt;margin-top:178.5pt;width:12pt;height:1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" adj="1150" strokecolor="windowText" strokeweight="2.25pt">
                <v:stroke joinstyle="miter"/>
              </v:shape>
            </w:pict>
          </mc:Fallback>
        </mc:AlternateContent>
      </w:r>
      <w:r>
        <w:rPr>
          <w:noProof/>
          <w:lang w:eastAsia="en-CA"/>
        </w:rPr>
        <mc:AlternateContent>
          <mc:Choice Requires="wps">
            <w:drawing>
              <wp:anchor distT="0" distB="0" distL="114300" distR="114300" simplePos="0" relativeHeight="251753472" behindDoc="0" locked="0" layoutInCell="1" allowOverlap="1" wp14:anchorId="59BE95C3" wp14:editId="7F843A92">
                <wp:simplePos x="0" y="0"/>
                <wp:positionH relativeFrom="column">
                  <wp:posOffset>848139</wp:posOffset>
                </wp:positionH>
                <wp:positionV relativeFrom="paragraph">
                  <wp:posOffset>1538300</wp:posOffset>
                </wp:positionV>
                <wp:extent cx="152400" cy="675861"/>
                <wp:effectExtent l="19050" t="19050" r="0" b="10160"/>
                <wp:wrapNone/>
                <wp:docPr id="451" name="Left Bracket 451" descr="Bracket indicating Name and address is mandatory. Date of Birth is not mandatory." title="Bracket"/>
                <wp:cNvGraphicFramePr/>
                <a:graphic xmlns:a="http://schemas.openxmlformats.org/drawingml/2006/main">
                  <a:graphicData uri="http://schemas.microsoft.com/office/word/2010/wordprocessingShape">
                    <wps:wsp>
                      <wps:cNvSpPr/>
                      <wps:spPr>
                        <a:xfrm>
                          <a:off x="0" y="0"/>
                          <a:ext cx="152400" cy="675861"/>
                        </a:xfrm>
                        <a:prstGeom prst="leftBracke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4D41D" id="Left Bracket 451" o:spid="_x0000_s1026" type="#_x0000_t85" alt="Title: Bracket - Description: Bracket indicating Name and address is mandatory. Date of Birth is not mandatory." style="position:absolute;margin-left:66.8pt;margin-top:121.15pt;width:12pt;height:5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" adj="406" strokecolor="windowText" strokeweight="2.25pt">
                <v:stroke joinstyle="miter"/>
              </v:shape>
            </w:pict>
          </mc:Fallback>
        </mc:AlternateContent>
      </w:r>
      <w:r>
        <w:rPr>
          <w:noProof/>
          <w:lang w:eastAsia="en-CA"/>
        </w:rPr>
        <mc:AlternateContent>
          <mc:Choice Requires="wps">
            <w:drawing>
              <wp:anchor distT="0" distB="0" distL="114300" distR="114300" simplePos="0" relativeHeight="251752448" behindDoc="0" locked="0" layoutInCell="1" allowOverlap="1" wp14:anchorId="0EC7DFFD" wp14:editId="24E8A495">
                <wp:simplePos x="0" y="0"/>
                <wp:positionH relativeFrom="column">
                  <wp:posOffset>848360</wp:posOffset>
                </wp:positionH>
                <wp:positionV relativeFrom="paragraph">
                  <wp:posOffset>736517</wp:posOffset>
                </wp:positionV>
                <wp:extent cx="152400" cy="335280"/>
                <wp:effectExtent l="19050" t="19050" r="0" b="26670"/>
                <wp:wrapNone/>
                <wp:docPr id="448" name="Left Bracket 448" descr="Bracket indicating one box must be checked." title="Bracket"/>
                <wp:cNvGraphicFramePr/>
                <a:graphic xmlns:a="http://schemas.openxmlformats.org/drawingml/2006/main">
                  <a:graphicData uri="http://schemas.microsoft.com/office/word/2010/wordprocessingShape">
                    <wps:wsp>
                      <wps:cNvSpPr/>
                      <wps:spPr>
                        <a:xfrm>
                          <a:off x="0" y="0"/>
                          <a:ext cx="152400" cy="335280"/>
                        </a:xfrm>
                        <a:prstGeom prst="lef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EECE" id="Left Bracket 448" o:spid="_x0000_s1026" type="#_x0000_t85" alt="Title: Bracket - Description: Bracket indicating one box must be checked." style="position:absolute;margin-left:66.8pt;margin-top:58pt;width:12pt;height:26.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" adj="818" strokecolor="black [3213]" strokeweight="2.25pt">
                <v:stroke joinstyle="miter"/>
              </v:shape>
            </w:pict>
          </mc:Fallback>
        </mc:AlternateContent>
      </w:r>
      <w:r>
        <w:rPr>
          <w:noProof/>
          <w:lang w:eastAsia="en-CA"/>
        </w:rPr>
        <mc:AlternateContent>
          <mc:Choice Requires="wps">
            <w:drawing>
              <wp:anchor distT="45720" distB="45720" distL="114300" distR="114300" simplePos="0" relativeHeight="251758592" behindDoc="0" locked="0" layoutInCell="1" allowOverlap="1" wp14:anchorId="0BFEC066" wp14:editId="4727BB7B">
                <wp:simplePos x="0" y="0"/>
                <wp:positionH relativeFrom="column">
                  <wp:posOffset>-576497</wp:posOffset>
                </wp:positionH>
                <wp:positionV relativeFrom="paragraph">
                  <wp:posOffset>702945</wp:posOffset>
                </wp:positionV>
                <wp:extent cx="1409700" cy="4902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90220"/>
                        </a:xfrm>
                        <a:prstGeom prst="rect">
                          <a:avLst/>
                        </a:prstGeom>
                        <a:solidFill>
                          <a:srgbClr val="FFFFFF"/>
                        </a:solidFill>
                        <a:ln w="9525">
                          <a:noFill/>
                          <a:miter lim="800000"/>
                          <a:headEnd/>
                          <a:tailEnd/>
                        </a:ln>
                      </wps:spPr>
                      <wps:txbx>
                        <w:txbxContent>
                          <w:p w:rsidR="00E31A0A" w:rsidRDefault="00E31A0A" w:rsidP="00D97EEF">
                            <w:pPr>
                              <w:spacing w:after="0"/>
                              <w:jc w:val="right"/>
                              <w:rPr>
                                <w:sz w:val="20"/>
                                <w:szCs w:val="20"/>
                              </w:rPr>
                            </w:pPr>
                            <w:r w:rsidRPr="00CE6749">
                              <w:rPr>
                                <w:sz w:val="20"/>
                                <w:szCs w:val="20"/>
                              </w:rPr>
                              <w:t>One box</w:t>
                            </w:r>
                            <w:r>
                              <w:rPr>
                                <w:sz w:val="20"/>
                                <w:szCs w:val="20"/>
                              </w:rPr>
                              <w:t xml:space="preserve"> must</w:t>
                            </w:r>
                          </w:p>
                          <w:p w:rsidR="00E31A0A" w:rsidRPr="00CE6749" w:rsidRDefault="00E31A0A" w:rsidP="00D97EEF">
                            <w:pPr>
                              <w:spacing w:after="0"/>
                              <w:jc w:val="right"/>
                              <w:rPr>
                                <w:sz w:val="20"/>
                                <w:szCs w:val="20"/>
                              </w:rPr>
                            </w:pPr>
                            <w:r w:rsidRPr="00CE6749">
                              <w:rPr>
                                <w:sz w:val="20"/>
                                <w:szCs w:val="20"/>
                              </w:rPr>
                              <w:t>be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EC066" id="_x0000_s1062" type="#_x0000_t202" style="position:absolute;margin-left:-45.4pt;margin-top:55.35pt;width:111pt;height:38.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" stroked="f">
                <v:textbox>
                  <w:txbxContent>
                    <w:p w:rsidR="00E31A0A" w:rsidRDefault="00E31A0A" w:rsidP="00D97EEF">
                      <w:pPr>
                        <w:spacing w:after="0"/>
                        <w:jc w:val="right"/>
                        <w:rPr>
                          <w:sz w:val="20"/>
                          <w:szCs w:val="20"/>
                        </w:rPr>
                      </w:pPr>
                      <w:r w:rsidRPr="00CE6749">
                        <w:rPr>
                          <w:sz w:val="20"/>
                          <w:szCs w:val="20"/>
                        </w:rPr>
                        <w:t>One box</w:t>
                      </w:r>
                      <w:r>
                        <w:rPr>
                          <w:sz w:val="20"/>
                          <w:szCs w:val="20"/>
                        </w:rPr>
                        <w:t xml:space="preserve"> must</w:t>
                      </w:r>
                    </w:p>
                    <w:p w:rsidR="00E31A0A" w:rsidRPr="00CE6749" w:rsidRDefault="00E31A0A" w:rsidP="00D97EEF">
                      <w:pPr>
                        <w:spacing w:after="0"/>
                        <w:jc w:val="right"/>
                        <w:rPr>
                          <w:sz w:val="20"/>
                          <w:szCs w:val="20"/>
                        </w:rPr>
                      </w:pPr>
                      <w:r w:rsidRPr="00CE6749">
                        <w:rPr>
                          <w:sz w:val="20"/>
                          <w:szCs w:val="20"/>
                        </w:rPr>
                        <w:t>be checked</w:t>
                      </w:r>
                    </w:p>
                  </w:txbxContent>
                </v:textbox>
                <w10:wrap type="square"/>
              </v:shape>
            </w:pict>
          </mc:Fallback>
        </mc:AlternateContent>
      </w:r>
      <w:r>
        <w:rPr>
          <w:noProof/>
          <w:lang w:eastAsia="en-CA"/>
        </w:rPr>
        <w:drawing>
          <wp:anchor distT="0" distB="0" distL="114300" distR="114300" simplePos="0" relativeHeight="251751424" behindDoc="0" locked="0" layoutInCell="1" allowOverlap="1" wp14:anchorId="5A5040E3" wp14:editId="53D6312F">
            <wp:simplePos x="0" y="0"/>
            <wp:positionH relativeFrom="column">
              <wp:posOffset>1044437</wp:posOffset>
            </wp:positionH>
            <wp:positionV relativeFrom="paragraph">
              <wp:posOffset>319764</wp:posOffset>
            </wp:positionV>
            <wp:extent cx="4422435" cy="5854065"/>
            <wp:effectExtent l="19050" t="19050" r="16510" b="13335"/>
            <wp:wrapNone/>
            <wp:docPr id="4954" name="Picture 4954" descr="Image of Voters' List Amendment form"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4" name="Picture 4954"/>
                    <pic:cNvPicPr>
                      <a:picLocks noChangeAspect="1"/>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22435" cy="5854065"/>
                    </a:xfrm>
                    <a:prstGeom prst="rect">
                      <a:avLst/>
                    </a:prstGeom>
                    <a:ln>
                      <a:solidFill>
                        <a:sysClr val="window" lastClr="FFFFFF">
                          <a:lumMod val="50000"/>
                        </a:sysClr>
                      </a:solidFill>
                    </a:ln>
                  </pic:spPr>
                </pic:pic>
              </a:graphicData>
            </a:graphic>
            <wp14:sizeRelH relativeFrom="margin">
              <wp14:pctWidth>0</wp14:pctWidth>
            </wp14:sizeRelH>
            <wp14:sizeRelV relativeFrom="margin">
              <wp14:pctHeight>0</wp14:pctHeight>
            </wp14:sizeRelV>
          </wp:anchor>
        </w:drawing>
      </w:r>
    </w:p>
    <w:p w:rsidR="00D97EEF" w:rsidRPr="00736F71" w:rsidRDefault="00D97EEF" w:rsidP="00736F71">
      <w:pPr>
        <w:spacing w:after="0" w:line="240" w:lineRule="auto"/>
        <w:rPr>
          <w:b/>
        </w:rPr>
      </w:pPr>
    </w:p>
    <w:p w:rsidR="00F13293" w:rsidRDefault="00F13293" w:rsidP="00736F71">
      <w:pPr>
        <w:pageBreakBefore/>
        <w:spacing w:after="0" w:line="240" w:lineRule="auto"/>
        <w:rPr>
          <w:b/>
        </w:rPr>
      </w:pPr>
    </w:p>
    <w:p w:rsidR="00736F71" w:rsidRPr="00736F71" w:rsidRDefault="00736F71" w:rsidP="00736F71">
      <w:pPr>
        <w:pageBreakBefore/>
        <w:spacing w:after="0" w:line="240" w:lineRule="auto"/>
        <w:rPr>
          <w:b/>
        </w:rPr>
        <w:sectPr w:rsidR="00736F71" w:rsidRPr="00736F71" w:rsidSect="00736F71">
          <w:footerReference w:type="default" r:id="rId29"/>
          <w:pgSz w:w="12240" w:h="15840" w:code="1"/>
          <w:pgMar w:top="1080" w:right="720" w:bottom="720" w:left="1440" w:header="720" w:footer="360" w:gutter="0"/>
          <w:cols w:space="720"/>
          <w:docGrid w:linePitch="360"/>
        </w:sectPr>
      </w:pPr>
    </w:p>
    <w:bookmarkStart w:id="39" w:name="_Toc509292951"/>
    <w:bookmarkStart w:id="40" w:name="_Toc510864047"/>
    <w:bookmarkStart w:id="41" w:name="_Toc510933238"/>
    <w:bookmarkStart w:id="42" w:name="_Toc513282091"/>
    <w:bookmarkStart w:id="43" w:name="_Toc513361412"/>
    <w:bookmarkStart w:id="44" w:name="_Toc513361520"/>
    <w:bookmarkStart w:id="45" w:name="_Toc514755808"/>
    <w:bookmarkStart w:id="46" w:name="_Toc515459153"/>
    <w:p w:rsidR="006A3315" w:rsidRPr="002739FE" w:rsidRDefault="006A3315" w:rsidP="009A1F44">
      <w:pPr>
        <w:pStyle w:val="MHeading1"/>
        <w:numPr>
          <w:ilvl w:val="0"/>
          <w:numId w:val="0"/>
        </w:numPr>
        <w:ind w:left="720"/>
      </w:pPr>
      <w:r w:rsidRPr="006A3315">
        <w:rPr>
          <w:rFonts w:cs="Arial"/>
          <w:b w:val="0"/>
          <w:noProof/>
          <w:sz w:val="24"/>
          <w:szCs w:val="24"/>
          <w:lang w:eastAsia="en-CA"/>
        </w:rPr>
        <w:lastRenderedPageBreak/>
        <mc:AlternateContent>
          <mc:Choice Requires="wps">
            <w:drawing>
              <wp:anchor distT="45720" distB="45720" distL="114300" distR="114300" simplePos="0" relativeHeight="251684864" behindDoc="0" locked="0" layoutInCell="1" allowOverlap="1" wp14:anchorId="028B5014" wp14:editId="358BB5A1">
                <wp:simplePos x="0" y="0"/>
                <wp:positionH relativeFrom="page">
                  <wp:posOffset>360045</wp:posOffset>
                </wp:positionH>
                <wp:positionV relativeFrom="paragraph">
                  <wp:posOffset>-350520</wp:posOffset>
                </wp:positionV>
                <wp:extent cx="6991350" cy="91059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105900"/>
                        </a:xfrm>
                        <a:prstGeom prst="rect">
                          <a:avLst/>
                        </a:prstGeom>
                        <a:solidFill>
                          <a:srgbClr val="FFFFFF"/>
                        </a:solidFill>
                        <a:ln w="9525">
                          <a:solidFill>
                            <a:srgbClr val="000000"/>
                          </a:solidFill>
                          <a:miter lim="800000"/>
                          <a:headEnd/>
                          <a:tailEnd/>
                        </a:ln>
                      </wps:spPr>
                      <wps:txbx>
                        <w:txbxContent>
                          <w:p w:rsidR="00E31A0A" w:rsidRDefault="00E31A0A" w:rsidP="006A3315">
                            <w:pPr>
                              <w:pStyle w:val="TableBullet"/>
                              <w:numPr>
                                <w:ilvl w:val="0"/>
                                <w:numId w:val="0"/>
                              </w:numPr>
                              <w:spacing w:before="0" w:after="0"/>
                              <w:jc w:val="center"/>
                              <w:rPr>
                                <w:b/>
                                <w:color w:val="auto"/>
                                <w:spacing w:val="-1"/>
                                <w:sz w:val="28"/>
                                <w:szCs w:val="28"/>
                              </w:rPr>
                            </w:pPr>
                          </w:p>
                          <w:p w:rsidR="00E31A0A" w:rsidRPr="000E7249" w:rsidRDefault="00E31A0A" w:rsidP="006A3315">
                            <w:pPr>
                              <w:pStyle w:val="TableBullet"/>
                              <w:numPr>
                                <w:ilvl w:val="0"/>
                                <w:numId w:val="0"/>
                              </w:numPr>
                              <w:spacing w:before="0" w:after="0"/>
                              <w:jc w:val="center"/>
                              <w:rPr>
                                <w:b/>
                                <w:color w:val="auto"/>
                                <w:spacing w:val="-1"/>
                                <w:sz w:val="28"/>
                                <w:szCs w:val="28"/>
                                <w:u w:val="single"/>
                              </w:rPr>
                            </w:pPr>
                            <w:r>
                              <w:rPr>
                                <w:b/>
                                <w:color w:val="auto"/>
                                <w:spacing w:val="-1"/>
                                <w:sz w:val="28"/>
                                <w:szCs w:val="28"/>
                              </w:rPr>
                              <w:t xml:space="preserve">Voter Identification </w:t>
                            </w:r>
                            <w:r w:rsidRPr="000E7249">
                              <w:rPr>
                                <w:b/>
                                <w:color w:val="auto"/>
                                <w:spacing w:val="-1"/>
                                <w:sz w:val="28"/>
                                <w:szCs w:val="28"/>
                                <w:u w:val="single"/>
                              </w:rPr>
                              <w:t>Must Show Name and Qualifying (Toronto) Address</w:t>
                            </w:r>
                          </w:p>
                          <w:p w:rsidR="00E31A0A" w:rsidRDefault="00E31A0A" w:rsidP="006A3315">
                            <w:pPr>
                              <w:pStyle w:val="TableBullet"/>
                              <w:numPr>
                                <w:ilvl w:val="0"/>
                                <w:numId w:val="0"/>
                              </w:numPr>
                              <w:spacing w:before="0" w:after="0"/>
                              <w:rPr>
                                <w:b/>
                                <w:color w:val="auto"/>
                                <w:spacing w:val="-1"/>
                              </w:rPr>
                            </w:pPr>
                          </w:p>
                          <w:p w:rsidR="00E31A0A" w:rsidRDefault="00E31A0A" w:rsidP="006A3315">
                            <w:pPr>
                              <w:pStyle w:val="TableBullet"/>
                              <w:numPr>
                                <w:ilvl w:val="0"/>
                                <w:numId w:val="0"/>
                              </w:numPr>
                              <w:spacing w:before="0"/>
                              <w:rPr>
                                <w:b/>
                                <w:color w:val="auto"/>
                                <w:spacing w:val="-1"/>
                              </w:rPr>
                            </w:pPr>
                            <w:r w:rsidRPr="00045434">
                              <w:rPr>
                                <w:b/>
                                <w:color w:val="auto"/>
                                <w:spacing w:val="-1"/>
                              </w:rPr>
                              <w:t>Acceptable Identification</w:t>
                            </w:r>
                            <w:r>
                              <w:rPr>
                                <w:b/>
                                <w:color w:val="auto"/>
                                <w:spacing w:val="-1"/>
                              </w:rPr>
                              <w: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Ontario issued photo card, driver’s license or motor v</w:t>
                            </w:r>
                            <w:r>
                              <w:rPr>
                                <w:rFonts w:eastAsia="Times New Roman" w:cs="Arial"/>
                                <w:color w:val="000000"/>
                                <w:szCs w:val="24"/>
                                <w:lang w:val="en-US" w:eastAsia="en-CA"/>
                              </w:rPr>
                              <w:t>ehicle permit (vehicle portion)</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Cancelled personalized cheque, credit</w:t>
                            </w:r>
                            <w:r>
                              <w:rPr>
                                <w:rFonts w:eastAsia="Times New Roman" w:cs="Arial"/>
                                <w:color w:val="000000"/>
                                <w:szCs w:val="24"/>
                                <w:lang w:val="en-US" w:eastAsia="en-CA"/>
                              </w:rPr>
                              <w:t xml:space="preserve"> card or bank account statement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Utility bill for hydro, telephone or cable TV, water, gas or a bill fro</w:t>
                            </w:r>
                            <w:r>
                              <w:rPr>
                                <w:rFonts w:eastAsia="Times New Roman" w:cs="Arial"/>
                                <w:color w:val="000000"/>
                                <w:szCs w:val="24"/>
                                <w:lang w:val="en-US" w:eastAsia="en-CA"/>
                              </w:rPr>
                              <w:t>m a public utilities commission</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Cheque stub, T4 statement or pa</w:t>
                            </w:r>
                            <w:r>
                              <w:rPr>
                                <w:rFonts w:eastAsia="Times New Roman" w:cs="Arial"/>
                                <w:color w:val="000000"/>
                                <w:szCs w:val="24"/>
                                <w:lang w:val="en-US" w:eastAsia="en-CA"/>
                              </w:rPr>
                              <w:t>y receipt issued by an employer</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direct deposit for Ontario Works or Ont</w:t>
                            </w:r>
                            <w:r>
                              <w:rPr>
                                <w:rFonts w:eastAsia="Times New Roman" w:cs="Arial"/>
                                <w:color w:val="000000"/>
                                <w:szCs w:val="24"/>
                                <w:lang w:val="en-US" w:eastAsia="en-CA"/>
                              </w:rPr>
                              <w:t>ario Disability Support Program</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Property tax assessment, income tax assessment notice, Ch</w:t>
                            </w:r>
                            <w:r>
                              <w:rPr>
                                <w:rFonts w:eastAsia="Times New Roman" w:cs="Arial"/>
                                <w:color w:val="000000"/>
                                <w:szCs w:val="24"/>
                                <w:lang w:val="en-US" w:eastAsia="en-CA"/>
                              </w:rPr>
                              <w:t>ild Tax Benefit statement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Mortgage state</w:t>
                            </w:r>
                            <w:r>
                              <w:rPr>
                                <w:rFonts w:eastAsia="Times New Roman" w:cs="Arial"/>
                                <w:color w:val="000000"/>
                                <w:szCs w:val="24"/>
                                <w:lang w:val="en-US" w:eastAsia="en-CA"/>
                              </w:rPr>
                              <w:t>ment, lease or rental agreement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Transcript or report ca</w:t>
                            </w:r>
                            <w:r>
                              <w:rPr>
                                <w:rFonts w:eastAsia="Times New Roman" w:cs="Arial"/>
                                <w:color w:val="000000"/>
                                <w:szCs w:val="24"/>
                                <w:lang w:val="en-US" w:eastAsia="en-CA"/>
                              </w:rPr>
                              <w:t>rd from a post-secondary school</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Document showing campus residence, issued by the office or officials responsible for student residence at a post-secondary ins</w:t>
                            </w:r>
                            <w:r>
                              <w:rPr>
                                <w:rFonts w:eastAsia="Times New Roman" w:cs="Arial"/>
                                <w:color w:val="000000"/>
                                <w:szCs w:val="24"/>
                                <w:lang w:val="en-US" w:eastAsia="en-CA"/>
                              </w:rPr>
                              <w:t>titution</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 xml:space="preserve">Any other document from the government of Canada, Ontario or a municipality in Ontario or a document issued or </w:t>
                            </w:r>
                            <w:r>
                              <w:rPr>
                                <w:rFonts w:eastAsia="Times New Roman" w:cs="Arial"/>
                                <w:color w:val="000000"/>
                                <w:szCs w:val="24"/>
                                <w:lang w:val="en-US" w:eastAsia="en-CA"/>
                              </w:rPr>
                              <w:t>certified by a court in Ontario</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Any document from a Band Council in Ontario establishe</w:t>
                            </w:r>
                            <w:r>
                              <w:rPr>
                                <w:rFonts w:eastAsia="Times New Roman" w:cs="Arial"/>
                                <w:color w:val="000000"/>
                                <w:szCs w:val="24"/>
                                <w:lang w:val="en-US" w:eastAsia="en-CA"/>
                              </w:rPr>
                              <w:t>d under the Indian Act (Canada)</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Insurance polic</w:t>
                            </w:r>
                            <w:r>
                              <w:rPr>
                                <w:rFonts w:eastAsia="Times New Roman" w:cs="Arial"/>
                                <w:color w:val="000000"/>
                                <w:szCs w:val="24"/>
                                <w:lang w:val="en-US" w:eastAsia="en-CA"/>
                              </w:rPr>
                              <w:t>y or insurance statement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Loan agreement or other financial agreeme</w:t>
                            </w:r>
                            <w:r>
                              <w:rPr>
                                <w:rFonts w:eastAsia="Times New Roman" w:cs="Arial"/>
                                <w:color w:val="000000"/>
                                <w:szCs w:val="24"/>
                                <w:lang w:val="en-US" w:eastAsia="en-CA"/>
                              </w:rPr>
                              <w:t>nt with a financial institution</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Employm</w:t>
                            </w:r>
                            <w:r>
                              <w:rPr>
                                <w:rFonts w:eastAsia="Times New Roman" w:cs="Arial"/>
                                <w:color w:val="000000"/>
                                <w:szCs w:val="24"/>
                                <w:lang w:val="en-US" w:eastAsia="en-CA"/>
                              </w:rPr>
                              <w:t>ent Insurance Benefits Paid T4E</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Old Age Security T4A (OAS), Canada Pension Plan Benefits T4A (P), Canada Pension Plan Stat</w:t>
                            </w:r>
                            <w:r>
                              <w:rPr>
                                <w:rFonts w:eastAsia="Times New Roman" w:cs="Arial"/>
                                <w:color w:val="000000"/>
                                <w:szCs w:val="24"/>
                                <w:lang w:val="en-US" w:eastAsia="en-CA"/>
                              </w:rPr>
                              <w:t>ement of Contributions</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Workplace Safety and Insurance Bo</w:t>
                            </w:r>
                            <w:r>
                              <w:rPr>
                                <w:rFonts w:eastAsia="Times New Roman" w:cs="Arial"/>
                                <w:color w:val="000000"/>
                                <w:szCs w:val="24"/>
                                <w:lang w:val="en-US" w:eastAsia="en-CA"/>
                              </w:rPr>
                              <w:t>ard Statement of Benefits T5007</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CNIB card or a card from another registered charitable organization that provides servic</w:t>
                            </w:r>
                            <w:r>
                              <w:rPr>
                                <w:rFonts w:eastAsia="Times New Roman" w:cs="Arial"/>
                                <w:color w:val="000000"/>
                                <w:szCs w:val="24"/>
                                <w:lang w:val="en-US" w:eastAsia="en-CA"/>
                              </w:rPr>
                              <w:t>es to persons with disabilities</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Document showing residence at a long-term care home under the Long-Term Care Homes Act, 2007, issued by</w:t>
                            </w:r>
                            <w:r>
                              <w:rPr>
                                <w:rFonts w:eastAsia="Times New Roman" w:cs="Arial"/>
                                <w:color w:val="000000"/>
                                <w:szCs w:val="24"/>
                                <w:lang w:val="en-US" w:eastAsia="en-CA"/>
                              </w:rPr>
                              <w:t xml:space="preserve"> the Administrator for the home</w:t>
                            </w:r>
                          </w:p>
                          <w:p w:rsidR="00E31A0A" w:rsidRDefault="00E31A0A" w:rsidP="00397932">
                            <w:pPr>
                              <w:numPr>
                                <w:ilvl w:val="0"/>
                                <w:numId w:val="8"/>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Hospital card or record</w:t>
                            </w:r>
                          </w:p>
                          <w:p w:rsidR="00E31A0A" w:rsidRDefault="00E31A0A" w:rsidP="006A3315">
                            <w:pPr>
                              <w:spacing w:after="120" w:line="240" w:lineRule="auto"/>
                              <w:rPr>
                                <w:rFonts w:cs="Arial"/>
                                <w:szCs w:val="24"/>
                              </w:rPr>
                            </w:pPr>
                          </w:p>
                          <w:p w:rsidR="00E31A0A" w:rsidRDefault="00E31A0A" w:rsidP="006A3315">
                            <w:pPr>
                              <w:spacing w:after="120" w:line="240" w:lineRule="auto"/>
                              <w:rPr>
                                <w:rFonts w:cs="Arial"/>
                                <w:szCs w:val="24"/>
                              </w:rPr>
                            </w:pPr>
                            <w:r w:rsidRPr="000E7249">
                              <w:rPr>
                                <w:rFonts w:cs="Arial"/>
                                <w:b/>
                                <w:szCs w:val="24"/>
                              </w:rPr>
                              <w:t>Electronic Identification</w:t>
                            </w:r>
                            <w:r>
                              <w:rPr>
                                <w:rFonts w:cs="Arial"/>
                                <w:b/>
                                <w:szCs w:val="24"/>
                              </w:rPr>
                              <w:t>:</w:t>
                            </w:r>
                          </w:p>
                          <w:p w:rsidR="00E31A0A" w:rsidRDefault="00E31A0A" w:rsidP="00397932">
                            <w:pPr>
                              <w:numPr>
                                <w:ilvl w:val="0"/>
                                <w:numId w:val="9"/>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Identification is accepted in whichever format it was first issued</w:t>
                            </w:r>
                          </w:p>
                          <w:p w:rsidR="00E31A0A" w:rsidRDefault="00E31A0A" w:rsidP="00397932">
                            <w:pPr>
                              <w:numPr>
                                <w:ilvl w:val="0"/>
                                <w:numId w:val="9"/>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With documents issued electronically (such as e-statements or e-invoices) a hard copy or online version shown on a mobile device is acceptable</w:t>
                            </w:r>
                          </w:p>
                          <w:p w:rsidR="00E31A0A" w:rsidRDefault="00E31A0A" w:rsidP="00397932">
                            <w:pPr>
                              <w:numPr>
                                <w:ilvl w:val="0"/>
                                <w:numId w:val="9"/>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Photocopies or scanned versions of documents that were not issued electronically are not acceptable (such as a passport)</w:t>
                            </w:r>
                          </w:p>
                          <w:p w:rsidR="00E31A0A" w:rsidRDefault="00E31A0A" w:rsidP="006A3315">
                            <w:pPr>
                              <w:pStyle w:val="TableBullet"/>
                              <w:numPr>
                                <w:ilvl w:val="0"/>
                                <w:numId w:val="0"/>
                              </w:numPr>
                              <w:spacing w:before="0"/>
                              <w:ind w:left="360"/>
                              <w:jc w:val="center"/>
                              <w:rPr>
                                <w:color w:val="auto"/>
                                <w:spacing w:val="-1"/>
                              </w:rPr>
                            </w:pPr>
                          </w:p>
                          <w:p w:rsidR="00E31A0A" w:rsidRPr="00B05390" w:rsidRDefault="00E31A0A" w:rsidP="006A3315">
                            <w:pPr>
                              <w:pStyle w:val="TableBullet"/>
                              <w:numPr>
                                <w:ilvl w:val="0"/>
                                <w:numId w:val="0"/>
                              </w:numPr>
                              <w:spacing w:before="0"/>
                              <w:rPr>
                                <w:b/>
                                <w:color w:val="auto"/>
                                <w:spacing w:val="-1"/>
                              </w:rPr>
                            </w:pPr>
                            <w:r w:rsidRPr="00B05390">
                              <w:rPr>
                                <w:b/>
                                <w:color w:val="auto"/>
                                <w:spacing w:val="-1"/>
                              </w:rPr>
                              <w:t>Note: A Voter Information Card cannot be used as identification</w:t>
                            </w:r>
                          </w:p>
                          <w:p w:rsidR="00E31A0A" w:rsidRPr="00045434" w:rsidRDefault="00E31A0A" w:rsidP="006A3315">
                            <w:pPr>
                              <w:pStyle w:val="TableBullet"/>
                              <w:numPr>
                                <w:ilvl w:val="0"/>
                                <w:numId w:val="0"/>
                              </w:numPr>
                              <w:spacing w:before="60" w:after="60"/>
                              <w:rPr>
                                <w:b/>
                                <w:color w:val="auto"/>
                                <w:spacing w:val="-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B5014" id="Text Box 22" o:spid="_x0000_s1063" type="#_x0000_t202" style="position:absolute;left:0;text-align:left;margin-left:28.35pt;margin-top:-27.6pt;width:550.5pt;height:717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JUKAIAAE8EAAAOAAAAZHJzL2Uyb0RvYy54bWysVNuO0zAQfUfiHyy/0ySlXT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">
                <v:textbox>
                  <w:txbxContent>
                    <w:p w:rsidR="00E31A0A" w:rsidRDefault="00E31A0A" w:rsidP="006A3315">
                      <w:pPr>
                        <w:pStyle w:val="TableBullet"/>
                        <w:numPr>
                          <w:ilvl w:val="0"/>
                          <w:numId w:val="0"/>
                        </w:numPr>
                        <w:spacing w:before="0" w:after="0"/>
                        <w:jc w:val="center"/>
                        <w:rPr>
                          <w:b/>
                          <w:color w:val="auto"/>
                          <w:spacing w:val="-1"/>
                          <w:sz w:val="28"/>
                          <w:szCs w:val="28"/>
                        </w:rPr>
                      </w:pPr>
                    </w:p>
                    <w:p w:rsidR="00E31A0A" w:rsidRPr="000E7249" w:rsidRDefault="00E31A0A" w:rsidP="006A3315">
                      <w:pPr>
                        <w:pStyle w:val="TableBullet"/>
                        <w:numPr>
                          <w:ilvl w:val="0"/>
                          <w:numId w:val="0"/>
                        </w:numPr>
                        <w:spacing w:before="0" w:after="0"/>
                        <w:jc w:val="center"/>
                        <w:rPr>
                          <w:b/>
                          <w:color w:val="auto"/>
                          <w:spacing w:val="-1"/>
                          <w:sz w:val="28"/>
                          <w:szCs w:val="28"/>
                          <w:u w:val="single"/>
                        </w:rPr>
                      </w:pPr>
                      <w:r>
                        <w:rPr>
                          <w:b/>
                          <w:color w:val="auto"/>
                          <w:spacing w:val="-1"/>
                          <w:sz w:val="28"/>
                          <w:szCs w:val="28"/>
                        </w:rPr>
                        <w:t xml:space="preserve">Voter Identification </w:t>
                      </w:r>
                      <w:r w:rsidRPr="000E7249">
                        <w:rPr>
                          <w:b/>
                          <w:color w:val="auto"/>
                          <w:spacing w:val="-1"/>
                          <w:sz w:val="28"/>
                          <w:szCs w:val="28"/>
                          <w:u w:val="single"/>
                        </w:rPr>
                        <w:t>Must Show Name and Qualifying (Toronto) Address</w:t>
                      </w:r>
                    </w:p>
                    <w:p w:rsidR="00E31A0A" w:rsidRDefault="00E31A0A" w:rsidP="006A3315">
                      <w:pPr>
                        <w:pStyle w:val="TableBullet"/>
                        <w:numPr>
                          <w:ilvl w:val="0"/>
                          <w:numId w:val="0"/>
                        </w:numPr>
                        <w:spacing w:before="0" w:after="0"/>
                        <w:rPr>
                          <w:b/>
                          <w:color w:val="auto"/>
                          <w:spacing w:val="-1"/>
                        </w:rPr>
                      </w:pPr>
                    </w:p>
                    <w:p w:rsidR="00E31A0A" w:rsidRDefault="00E31A0A" w:rsidP="006A3315">
                      <w:pPr>
                        <w:pStyle w:val="TableBullet"/>
                        <w:numPr>
                          <w:ilvl w:val="0"/>
                          <w:numId w:val="0"/>
                        </w:numPr>
                        <w:spacing w:before="0"/>
                        <w:rPr>
                          <w:b/>
                          <w:color w:val="auto"/>
                          <w:spacing w:val="-1"/>
                        </w:rPr>
                      </w:pPr>
                      <w:r w:rsidRPr="00045434">
                        <w:rPr>
                          <w:b/>
                          <w:color w:val="auto"/>
                          <w:spacing w:val="-1"/>
                        </w:rPr>
                        <w:t>Acceptable Identification</w:t>
                      </w:r>
                      <w:r>
                        <w:rPr>
                          <w:b/>
                          <w:color w:val="auto"/>
                          <w:spacing w:val="-1"/>
                        </w:rPr>
                        <w: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Ontario issued photo card, driver’s license or motor v</w:t>
                      </w:r>
                      <w:r>
                        <w:rPr>
                          <w:rFonts w:eastAsia="Times New Roman" w:cs="Arial"/>
                          <w:color w:val="000000"/>
                          <w:szCs w:val="24"/>
                          <w:lang w:val="en-US" w:eastAsia="en-CA"/>
                        </w:rPr>
                        <w:t>ehicle permit (vehicle portion)</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Cancelled personalized cheque, credit</w:t>
                      </w:r>
                      <w:r>
                        <w:rPr>
                          <w:rFonts w:eastAsia="Times New Roman" w:cs="Arial"/>
                          <w:color w:val="000000"/>
                          <w:szCs w:val="24"/>
                          <w:lang w:val="en-US" w:eastAsia="en-CA"/>
                        </w:rPr>
                        <w:t xml:space="preserve"> card or bank account statement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Utility bill for hydro, telephone or cable TV, water, gas or a bill fro</w:t>
                      </w:r>
                      <w:r>
                        <w:rPr>
                          <w:rFonts w:eastAsia="Times New Roman" w:cs="Arial"/>
                          <w:color w:val="000000"/>
                          <w:szCs w:val="24"/>
                          <w:lang w:val="en-US" w:eastAsia="en-CA"/>
                        </w:rPr>
                        <w:t>m a public utilities commission</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Cheque stub, T4 statement or pa</w:t>
                      </w:r>
                      <w:r>
                        <w:rPr>
                          <w:rFonts w:eastAsia="Times New Roman" w:cs="Arial"/>
                          <w:color w:val="000000"/>
                          <w:szCs w:val="24"/>
                          <w:lang w:val="en-US" w:eastAsia="en-CA"/>
                        </w:rPr>
                        <w:t>y receipt issued by an employer</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direct deposit for Ontario Works or Ont</w:t>
                      </w:r>
                      <w:r>
                        <w:rPr>
                          <w:rFonts w:eastAsia="Times New Roman" w:cs="Arial"/>
                          <w:color w:val="000000"/>
                          <w:szCs w:val="24"/>
                          <w:lang w:val="en-US" w:eastAsia="en-CA"/>
                        </w:rPr>
                        <w:t>ario Disability Support Program</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Property tax assessment, income tax assessment notice, Ch</w:t>
                      </w:r>
                      <w:r>
                        <w:rPr>
                          <w:rFonts w:eastAsia="Times New Roman" w:cs="Arial"/>
                          <w:color w:val="000000"/>
                          <w:szCs w:val="24"/>
                          <w:lang w:val="en-US" w:eastAsia="en-CA"/>
                        </w:rPr>
                        <w:t>ild Tax Benefit statement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Mortgage state</w:t>
                      </w:r>
                      <w:r>
                        <w:rPr>
                          <w:rFonts w:eastAsia="Times New Roman" w:cs="Arial"/>
                          <w:color w:val="000000"/>
                          <w:szCs w:val="24"/>
                          <w:lang w:val="en-US" w:eastAsia="en-CA"/>
                        </w:rPr>
                        <w:t>ment, lease or rental agreement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Transcript or report ca</w:t>
                      </w:r>
                      <w:r>
                        <w:rPr>
                          <w:rFonts w:eastAsia="Times New Roman" w:cs="Arial"/>
                          <w:color w:val="000000"/>
                          <w:szCs w:val="24"/>
                          <w:lang w:val="en-US" w:eastAsia="en-CA"/>
                        </w:rPr>
                        <w:t>rd from a post-secondary school</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Document showing campus residence, issued by the office or officials responsible for student residence at a post-secondary ins</w:t>
                      </w:r>
                      <w:r>
                        <w:rPr>
                          <w:rFonts w:eastAsia="Times New Roman" w:cs="Arial"/>
                          <w:color w:val="000000"/>
                          <w:szCs w:val="24"/>
                          <w:lang w:val="en-US" w:eastAsia="en-CA"/>
                        </w:rPr>
                        <w:t>titution</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 xml:space="preserve">Any other document from the government of Canada, Ontario or a municipality in Ontario or a document issued or </w:t>
                      </w:r>
                      <w:r>
                        <w:rPr>
                          <w:rFonts w:eastAsia="Times New Roman" w:cs="Arial"/>
                          <w:color w:val="000000"/>
                          <w:szCs w:val="24"/>
                          <w:lang w:val="en-US" w:eastAsia="en-CA"/>
                        </w:rPr>
                        <w:t>certified by a court in Ontario</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Any document from a Band Council in Ontario establishe</w:t>
                      </w:r>
                      <w:r>
                        <w:rPr>
                          <w:rFonts w:eastAsia="Times New Roman" w:cs="Arial"/>
                          <w:color w:val="000000"/>
                          <w:szCs w:val="24"/>
                          <w:lang w:val="en-US" w:eastAsia="en-CA"/>
                        </w:rPr>
                        <w:t>d under the Indian Act (Canada)</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Insurance polic</w:t>
                      </w:r>
                      <w:r>
                        <w:rPr>
                          <w:rFonts w:eastAsia="Times New Roman" w:cs="Arial"/>
                          <w:color w:val="000000"/>
                          <w:szCs w:val="24"/>
                          <w:lang w:val="en-US" w:eastAsia="en-CA"/>
                        </w:rPr>
                        <w:t>y or insurance statement</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Loan agreement or other financial agreeme</w:t>
                      </w:r>
                      <w:r>
                        <w:rPr>
                          <w:rFonts w:eastAsia="Times New Roman" w:cs="Arial"/>
                          <w:color w:val="000000"/>
                          <w:szCs w:val="24"/>
                          <w:lang w:val="en-US" w:eastAsia="en-CA"/>
                        </w:rPr>
                        <w:t>nt with a financial institution</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Employm</w:t>
                      </w:r>
                      <w:r>
                        <w:rPr>
                          <w:rFonts w:eastAsia="Times New Roman" w:cs="Arial"/>
                          <w:color w:val="000000"/>
                          <w:szCs w:val="24"/>
                          <w:lang w:val="en-US" w:eastAsia="en-CA"/>
                        </w:rPr>
                        <w:t>ent Insurance Benefits Paid T4E</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Old Age Security T4A (OAS), Canada Pension Plan Benefits T4A (P), Canada Pension Plan Stat</w:t>
                      </w:r>
                      <w:r>
                        <w:rPr>
                          <w:rFonts w:eastAsia="Times New Roman" w:cs="Arial"/>
                          <w:color w:val="000000"/>
                          <w:szCs w:val="24"/>
                          <w:lang w:val="en-US" w:eastAsia="en-CA"/>
                        </w:rPr>
                        <w:t>ement of Contributions</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Workplace Safety and Insurance Bo</w:t>
                      </w:r>
                      <w:r>
                        <w:rPr>
                          <w:rFonts w:eastAsia="Times New Roman" w:cs="Arial"/>
                          <w:color w:val="000000"/>
                          <w:szCs w:val="24"/>
                          <w:lang w:val="en-US" w:eastAsia="en-CA"/>
                        </w:rPr>
                        <w:t>ard Statement of Benefits T5007</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CNIB card or a card from another registered charitable organization that provides servic</w:t>
                      </w:r>
                      <w:r>
                        <w:rPr>
                          <w:rFonts w:eastAsia="Times New Roman" w:cs="Arial"/>
                          <w:color w:val="000000"/>
                          <w:szCs w:val="24"/>
                          <w:lang w:val="en-US" w:eastAsia="en-CA"/>
                        </w:rPr>
                        <w:t>es to persons with disabilities</w:t>
                      </w:r>
                    </w:p>
                    <w:p w:rsidR="00E31A0A" w:rsidRPr="008870C6" w:rsidRDefault="00E31A0A" w:rsidP="00397932">
                      <w:pPr>
                        <w:numPr>
                          <w:ilvl w:val="0"/>
                          <w:numId w:val="8"/>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Document showing residence at a long-term care home under the Long-Term Care Homes Act, 2007, issued by</w:t>
                      </w:r>
                      <w:r>
                        <w:rPr>
                          <w:rFonts w:eastAsia="Times New Roman" w:cs="Arial"/>
                          <w:color w:val="000000"/>
                          <w:szCs w:val="24"/>
                          <w:lang w:val="en-US" w:eastAsia="en-CA"/>
                        </w:rPr>
                        <w:t xml:space="preserve"> the Administrator for the home</w:t>
                      </w:r>
                    </w:p>
                    <w:p w:rsidR="00E31A0A" w:rsidRDefault="00E31A0A" w:rsidP="00397932">
                      <w:pPr>
                        <w:numPr>
                          <w:ilvl w:val="0"/>
                          <w:numId w:val="8"/>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Hospital card or record</w:t>
                      </w:r>
                    </w:p>
                    <w:p w:rsidR="00E31A0A" w:rsidRDefault="00E31A0A" w:rsidP="006A3315">
                      <w:pPr>
                        <w:spacing w:after="120" w:line="240" w:lineRule="auto"/>
                        <w:rPr>
                          <w:rFonts w:cs="Arial"/>
                          <w:szCs w:val="24"/>
                        </w:rPr>
                      </w:pPr>
                    </w:p>
                    <w:p w:rsidR="00E31A0A" w:rsidRDefault="00E31A0A" w:rsidP="006A3315">
                      <w:pPr>
                        <w:spacing w:after="120" w:line="240" w:lineRule="auto"/>
                        <w:rPr>
                          <w:rFonts w:cs="Arial"/>
                          <w:szCs w:val="24"/>
                        </w:rPr>
                      </w:pPr>
                      <w:r w:rsidRPr="000E7249">
                        <w:rPr>
                          <w:rFonts w:cs="Arial"/>
                          <w:b/>
                          <w:szCs w:val="24"/>
                        </w:rPr>
                        <w:t>Electronic Identification</w:t>
                      </w:r>
                      <w:r>
                        <w:rPr>
                          <w:rFonts w:cs="Arial"/>
                          <w:b/>
                          <w:szCs w:val="24"/>
                        </w:rPr>
                        <w:t>:</w:t>
                      </w:r>
                    </w:p>
                    <w:p w:rsidR="00E31A0A" w:rsidRDefault="00E31A0A" w:rsidP="00397932">
                      <w:pPr>
                        <w:numPr>
                          <w:ilvl w:val="0"/>
                          <w:numId w:val="9"/>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Identification is accepted in whichever format it was first issued</w:t>
                      </w:r>
                    </w:p>
                    <w:p w:rsidR="00E31A0A" w:rsidRDefault="00E31A0A" w:rsidP="00397932">
                      <w:pPr>
                        <w:numPr>
                          <w:ilvl w:val="0"/>
                          <w:numId w:val="9"/>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With documents issued electronically (such as e-statements or e-invoices) a hard copy or online version shown on a mobile device is acceptable</w:t>
                      </w:r>
                    </w:p>
                    <w:p w:rsidR="00E31A0A" w:rsidRDefault="00E31A0A" w:rsidP="00397932">
                      <w:pPr>
                        <w:numPr>
                          <w:ilvl w:val="0"/>
                          <w:numId w:val="9"/>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Photocopies or scanned versions of documents that were not issued electronically are not acceptable (such as a passport)</w:t>
                      </w:r>
                    </w:p>
                    <w:p w:rsidR="00E31A0A" w:rsidRDefault="00E31A0A" w:rsidP="006A3315">
                      <w:pPr>
                        <w:pStyle w:val="TableBullet"/>
                        <w:numPr>
                          <w:ilvl w:val="0"/>
                          <w:numId w:val="0"/>
                        </w:numPr>
                        <w:spacing w:before="0"/>
                        <w:ind w:left="360"/>
                        <w:jc w:val="center"/>
                        <w:rPr>
                          <w:color w:val="auto"/>
                          <w:spacing w:val="-1"/>
                        </w:rPr>
                      </w:pPr>
                    </w:p>
                    <w:p w:rsidR="00E31A0A" w:rsidRPr="00B05390" w:rsidRDefault="00E31A0A" w:rsidP="006A3315">
                      <w:pPr>
                        <w:pStyle w:val="TableBullet"/>
                        <w:numPr>
                          <w:ilvl w:val="0"/>
                          <w:numId w:val="0"/>
                        </w:numPr>
                        <w:spacing w:before="0"/>
                        <w:rPr>
                          <w:b/>
                          <w:color w:val="auto"/>
                          <w:spacing w:val="-1"/>
                        </w:rPr>
                      </w:pPr>
                      <w:r w:rsidRPr="00B05390">
                        <w:rPr>
                          <w:b/>
                          <w:color w:val="auto"/>
                          <w:spacing w:val="-1"/>
                        </w:rPr>
                        <w:t>Note: A Voter Information Card cannot be used as identification</w:t>
                      </w:r>
                    </w:p>
                    <w:p w:rsidR="00E31A0A" w:rsidRPr="00045434" w:rsidRDefault="00E31A0A" w:rsidP="006A3315">
                      <w:pPr>
                        <w:pStyle w:val="TableBullet"/>
                        <w:numPr>
                          <w:ilvl w:val="0"/>
                          <w:numId w:val="0"/>
                        </w:numPr>
                        <w:spacing w:before="60" w:after="60"/>
                        <w:rPr>
                          <w:b/>
                          <w:color w:val="auto"/>
                          <w:spacing w:val="-1"/>
                        </w:rPr>
                      </w:pPr>
                    </w:p>
                  </w:txbxContent>
                </v:textbox>
                <w10:wrap anchorx="page"/>
              </v:shape>
            </w:pict>
          </mc:Fallback>
        </mc:AlternateContent>
      </w:r>
      <w:bookmarkEnd w:id="39"/>
      <w:bookmarkEnd w:id="40"/>
      <w:bookmarkEnd w:id="41"/>
      <w:bookmarkEnd w:id="42"/>
      <w:bookmarkEnd w:id="43"/>
      <w:bookmarkEnd w:id="44"/>
      <w:bookmarkEnd w:id="45"/>
      <w:bookmarkEnd w:id="46"/>
    </w:p>
    <w:sectPr w:rsidR="006A3315" w:rsidRPr="002739FE" w:rsidSect="009A1F44">
      <w:footerReference w:type="default" r:id="rId30"/>
      <w:pgSz w:w="12240" w:h="15840" w:code="1"/>
      <w:pgMar w:top="1080" w:right="72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2C" w:rsidRDefault="00EF262C" w:rsidP="00851E84">
      <w:pPr>
        <w:spacing w:after="0" w:line="240" w:lineRule="auto"/>
      </w:pPr>
      <w:r>
        <w:separator/>
      </w:r>
    </w:p>
  </w:endnote>
  <w:endnote w:type="continuationSeparator" w:id="0">
    <w:p w:rsidR="00EF262C" w:rsidRDefault="00EF262C" w:rsidP="0085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Footer"/>
      <w:jc w:val="right"/>
    </w:pPr>
  </w:p>
  <w:p w:rsidR="00E31A0A" w:rsidRDefault="00E31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01680"/>
      <w:docPartObj>
        <w:docPartGallery w:val="Page Numbers (Bottom of Page)"/>
        <w:docPartUnique/>
      </w:docPartObj>
    </w:sdtPr>
    <w:sdtEndPr>
      <w:rPr>
        <w:noProof/>
      </w:rPr>
    </w:sdtEndPr>
    <w:sdtContent>
      <w:p w:rsidR="00E31A0A" w:rsidRDefault="00E31A0A">
        <w:pPr>
          <w:pStyle w:val="Footer"/>
          <w:jc w:val="right"/>
        </w:pPr>
        <w:r>
          <w:fldChar w:fldCharType="begin"/>
        </w:r>
        <w:r>
          <w:instrText xml:space="preserve"> PAGE   \* MERGEFORMAT </w:instrText>
        </w:r>
        <w:r>
          <w:fldChar w:fldCharType="separate"/>
        </w:r>
        <w:r w:rsidR="002013FC">
          <w:rPr>
            <w:noProof/>
          </w:rPr>
          <w:t>17</w:t>
        </w:r>
        <w:r>
          <w:rPr>
            <w:noProof/>
          </w:rPr>
          <w:fldChar w:fldCharType="end"/>
        </w:r>
      </w:p>
    </w:sdtContent>
  </w:sdt>
  <w:p w:rsidR="00E31A0A" w:rsidRDefault="00E31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Footer"/>
      <w:jc w:val="right"/>
    </w:pPr>
  </w:p>
  <w:p w:rsidR="00E31A0A" w:rsidRDefault="00E31A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Footer"/>
      <w:jc w:val="right"/>
    </w:pPr>
  </w:p>
  <w:p w:rsidR="00E31A0A" w:rsidRDefault="00E31A0A" w:rsidP="006A3315">
    <w:pPr>
      <w:pStyle w:val="Footer"/>
      <w:tabs>
        <w:tab w:val="clear" w:pos="4680"/>
        <w:tab w:val="clear" w:pos="9360"/>
        <w:tab w:val="left" w:pos="72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2C" w:rsidRDefault="00EF262C" w:rsidP="00851E84">
      <w:pPr>
        <w:spacing w:after="0" w:line="240" w:lineRule="auto"/>
      </w:pPr>
      <w:r>
        <w:separator/>
      </w:r>
    </w:p>
  </w:footnote>
  <w:footnote w:type="continuationSeparator" w:id="0">
    <w:p w:rsidR="00EF262C" w:rsidRDefault="00EF262C" w:rsidP="0085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Header"/>
    </w:pPr>
    <w:r>
      <w:rPr>
        <w:noProof/>
        <w:lang w:eastAsia="en-CA"/>
      </w:rPr>
      <mc:AlternateContent>
        <mc:Choice Requires="wps">
          <w:drawing>
            <wp:anchor distT="0" distB="0" distL="114300" distR="114300" simplePos="0" relativeHeight="251659264" behindDoc="0" locked="0" layoutInCell="1" allowOverlap="1" wp14:anchorId="340044BD" wp14:editId="0959C920">
              <wp:simplePos x="0" y="0"/>
              <wp:positionH relativeFrom="column">
                <wp:posOffset>688947</wp:posOffset>
              </wp:positionH>
              <wp:positionV relativeFrom="paragraph">
                <wp:posOffset>848084</wp:posOffset>
              </wp:positionV>
              <wp:extent cx="0" cy="8189843"/>
              <wp:effectExtent l="0" t="0" r="19050" b="20955"/>
              <wp:wrapNone/>
              <wp:docPr id="4779" name="Straight Connector 4779" descr="Line separating text from margin" title="Separator"/>
              <wp:cNvGraphicFramePr/>
              <a:graphic xmlns:a="http://schemas.openxmlformats.org/drawingml/2006/main">
                <a:graphicData uri="http://schemas.microsoft.com/office/word/2010/wordprocessingShape">
                  <wps:wsp>
                    <wps:cNvCnPr/>
                    <wps:spPr>
                      <a:xfrm flipH="1">
                        <a:off x="0" y="0"/>
                        <a:ext cx="0" cy="818984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E049B0" id="Straight Connector 4779" o:spid="_x0000_s1026" alt="Title: Separator - Description: Line separating text from margin"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5pt,66.8pt" to="54.25pt,7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" strokecolor="windowText"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0A" w:rsidRDefault="00E31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959"/>
    <w:multiLevelType w:val="hybridMultilevel"/>
    <w:tmpl w:val="86FE2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61E6E"/>
    <w:multiLevelType w:val="hybridMultilevel"/>
    <w:tmpl w:val="4224DCAA"/>
    <w:lvl w:ilvl="0" w:tplc="FD240600">
      <w:start w:val="1"/>
      <w:numFmt w:val="bullet"/>
      <w:pStyle w:val="MCheckbox"/>
      <w:lvlText w:val=""/>
      <w:lvlJc w:val="left"/>
      <w:pPr>
        <w:ind w:left="1800" w:hanging="360"/>
      </w:pPr>
      <w:rPr>
        <w:rFonts w:ascii="Wingdings" w:hAnsi="Wingdings" w:hint="default"/>
        <w:sz w:val="3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4DB7CAF"/>
    <w:multiLevelType w:val="hybridMultilevel"/>
    <w:tmpl w:val="328C87EC"/>
    <w:lvl w:ilvl="0" w:tplc="06486C38">
      <w:start w:val="1"/>
      <w:numFmt w:val="bullet"/>
      <w:pStyle w:val="MBullet2"/>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0D675255"/>
    <w:multiLevelType w:val="hybridMultilevel"/>
    <w:tmpl w:val="76029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D84F6E"/>
    <w:multiLevelType w:val="hybridMultilevel"/>
    <w:tmpl w:val="F2A08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8340E9"/>
    <w:multiLevelType w:val="hybridMultilevel"/>
    <w:tmpl w:val="E9B6B320"/>
    <w:lvl w:ilvl="0" w:tplc="BB6CA354">
      <w:start w:val="1"/>
      <w:numFmt w:val="bullet"/>
      <w:lvlText w:val=""/>
      <w:lvlJc w:val="left"/>
      <w:pPr>
        <w:ind w:left="21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6CF6793C">
      <w:start w:val="1"/>
      <w:numFmt w:val="bullet"/>
      <w:pStyle w:val="MBullet1"/>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3533FB"/>
    <w:multiLevelType w:val="hybridMultilevel"/>
    <w:tmpl w:val="B810E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EF7BA1"/>
    <w:multiLevelType w:val="hybridMultilevel"/>
    <w:tmpl w:val="FB24568E"/>
    <w:lvl w:ilvl="0" w:tplc="09FC5524">
      <w:start w:val="1"/>
      <w:numFmt w:val="bullet"/>
      <w:pStyle w:val="TableBullet"/>
      <w:lvlText w:val=""/>
      <w:lvlJc w:val="left"/>
      <w:pPr>
        <w:ind w:left="905" w:hanging="360"/>
      </w:pPr>
      <w:rPr>
        <w:rFonts w:ascii="Symbol" w:hAnsi="Symbol" w:hint="default"/>
      </w:rPr>
    </w:lvl>
    <w:lvl w:ilvl="1" w:tplc="10090003" w:tentative="1">
      <w:start w:val="1"/>
      <w:numFmt w:val="bullet"/>
      <w:lvlText w:val="o"/>
      <w:lvlJc w:val="left"/>
      <w:pPr>
        <w:ind w:left="1625" w:hanging="360"/>
      </w:pPr>
      <w:rPr>
        <w:rFonts w:ascii="Courier New" w:hAnsi="Courier New" w:cs="Courier New" w:hint="default"/>
      </w:rPr>
    </w:lvl>
    <w:lvl w:ilvl="2" w:tplc="10090005" w:tentative="1">
      <w:start w:val="1"/>
      <w:numFmt w:val="bullet"/>
      <w:lvlText w:val=""/>
      <w:lvlJc w:val="left"/>
      <w:pPr>
        <w:ind w:left="2345" w:hanging="360"/>
      </w:pPr>
      <w:rPr>
        <w:rFonts w:ascii="Wingdings" w:hAnsi="Wingdings" w:hint="default"/>
      </w:rPr>
    </w:lvl>
    <w:lvl w:ilvl="3" w:tplc="10090001" w:tentative="1">
      <w:start w:val="1"/>
      <w:numFmt w:val="bullet"/>
      <w:lvlText w:val=""/>
      <w:lvlJc w:val="left"/>
      <w:pPr>
        <w:ind w:left="3065" w:hanging="360"/>
      </w:pPr>
      <w:rPr>
        <w:rFonts w:ascii="Symbol" w:hAnsi="Symbol" w:hint="default"/>
      </w:rPr>
    </w:lvl>
    <w:lvl w:ilvl="4" w:tplc="10090003" w:tentative="1">
      <w:start w:val="1"/>
      <w:numFmt w:val="bullet"/>
      <w:lvlText w:val="o"/>
      <w:lvlJc w:val="left"/>
      <w:pPr>
        <w:ind w:left="3785" w:hanging="360"/>
      </w:pPr>
      <w:rPr>
        <w:rFonts w:ascii="Courier New" w:hAnsi="Courier New" w:cs="Courier New" w:hint="default"/>
      </w:rPr>
    </w:lvl>
    <w:lvl w:ilvl="5" w:tplc="10090005" w:tentative="1">
      <w:start w:val="1"/>
      <w:numFmt w:val="bullet"/>
      <w:lvlText w:val=""/>
      <w:lvlJc w:val="left"/>
      <w:pPr>
        <w:ind w:left="4505" w:hanging="360"/>
      </w:pPr>
      <w:rPr>
        <w:rFonts w:ascii="Wingdings" w:hAnsi="Wingdings" w:hint="default"/>
      </w:rPr>
    </w:lvl>
    <w:lvl w:ilvl="6" w:tplc="10090001" w:tentative="1">
      <w:start w:val="1"/>
      <w:numFmt w:val="bullet"/>
      <w:lvlText w:val=""/>
      <w:lvlJc w:val="left"/>
      <w:pPr>
        <w:ind w:left="5225" w:hanging="360"/>
      </w:pPr>
      <w:rPr>
        <w:rFonts w:ascii="Symbol" w:hAnsi="Symbol" w:hint="default"/>
      </w:rPr>
    </w:lvl>
    <w:lvl w:ilvl="7" w:tplc="10090003" w:tentative="1">
      <w:start w:val="1"/>
      <w:numFmt w:val="bullet"/>
      <w:lvlText w:val="o"/>
      <w:lvlJc w:val="left"/>
      <w:pPr>
        <w:ind w:left="5945" w:hanging="360"/>
      </w:pPr>
      <w:rPr>
        <w:rFonts w:ascii="Courier New" w:hAnsi="Courier New" w:cs="Courier New" w:hint="default"/>
      </w:rPr>
    </w:lvl>
    <w:lvl w:ilvl="8" w:tplc="10090005" w:tentative="1">
      <w:start w:val="1"/>
      <w:numFmt w:val="bullet"/>
      <w:lvlText w:val=""/>
      <w:lvlJc w:val="left"/>
      <w:pPr>
        <w:ind w:left="6665" w:hanging="360"/>
      </w:pPr>
      <w:rPr>
        <w:rFonts w:ascii="Wingdings" w:hAnsi="Wingdings" w:hint="default"/>
      </w:rPr>
    </w:lvl>
  </w:abstractNum>
  <w:abstractNum w:abstractNumId="8" w15:restartNumberingAfterBreak="0">
    <w:nsid w:val="2B67446D"/>
    <w:multiLevelType w:val="hybridMultilevel"/>
    <w:tmpl w:val="9FBEB160"/>
    <w:lvl w:ilvl="0" w:tplc="BB6CA354">
      <w:start w:val="1"/>
      <w:numFmt w:val="bullet"/>
      <w:lvlText w:val=""/>
      <w:lvlJc w:val="left"/>
      <w:pPr>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E232C8"/>
    <w:multiLevelType w:val="hybridMultilevel"/>
    <w:tmpl w:val="65B2C9C2"/>
    <w:lvl w:ilvl="0" w:tplc="4BE860D0">
      <w:start w:val="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9F1DB9"/>
    <w:multiLevelType w:val="hybridMultilevel"/>
    <w:tmpl w:val="06E4C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5A074D"/>
    <w:multiLevelType w:val="multilevel"/>
    <w:tmpl w:val="8604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E3F16"/>
    <w:multiLevelType w:val="hybridMultilevel"/>
    <w:tmpl w:val="04385020"/>
    <w:lvl w:ilvl="0" w:tplc="6B22732E">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972E07"/>
    <w:multiLevelType w:val="hybridMultilevel"/>
    <w:tmpl w:val="ED545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7A5F9D"/>
    <w:multiLevelType w:val="hybridMultilevel"/>
    <w:tmpl w:val="C9BAA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964819"/>
    <w:multiLevelType w:val="multilevel"/>
    <w:tmpl w:val="53767080"/>
    <w:styleLink w:val="MHeadings"/>
    <w:lvl w:ilvl="0">
      <w:start w:val="1"/>
      <w:numFmt w:val="decimal"/>
      <w:pStyle w:val="MHeading1"/>
      <w:lvlText w:val="%1"/>
      <w:lvlJc w:val="left"/>
      <w:pPr>
        <w:ind w:left="720" w:hanging="360"/>
      </w:pPr>
      <w:rPr>
        <w:rFonts w:hint="default"/>
      </w:rPr>
    </w:lvl>
    <w:lvl w:ilvl="1">
      <w:start w:val="1"/>
      <w:numFmt w:val="decimal"/>
      <w:pStyle w:val="MHeading2"/>
      <w:lvlText w:val="%1.%2"/>
      <w:lvlJc w:val="left"/>
      <w:pPr>
        <w:tabs>
          <w:tab w:val="num" w:pos="1440"/>
        </w:tabs>
        <w:ind w:left="360" w:firstLine="1080"/>
      </w:pPr>
      <w:rPr>
        <w:rFonts w:hint="default"/>
      </w:rPr>
    </w:lvl>
    <w:lvl w:ilvl="2">
      <w:start w:val="1"/>
      <w:numFmt w:val="none"/>
      <w:lvlText w:val=""/>
      <w:lvlJc w:val="left"/>
      <w:pPr>
        <w:ind w:left="1080" w:hanging="360"/>
      </w:pPr>
      <w:rPr>
        <w:rFonts w:hint="default"/>
      </w:rPr>
    </w:lvl>
    <w:lvl w:ilvl="3">
      <w:start w:val="1"/>
      <w:numFmt w:val="decimal"/>
      <w:lvlText w:val="%3"/>
      <w:lvlJc w:val="left"/>
      <w:pPr>
        <w:ind w:left="1440" w:hanging="360"/>
      </w:pPr>
      <w:rPr>
        <w:rFonts w:hint="default"/>
      </w:rPr>
    </w:lvl>
    <w:lvl w:ilvl="4">
      <w:start w:val="1"/>
      <w:numFmt w:val="none"/>
      <w:lvlText w:val=""/>
      <w:lvlJc w:val="left"/>
      <w:pPr>
        <w:ind w:left="1800" w:hanging="360"/>
      </w:pPr>
      <w:rPr>
        <w:rFonts w:hint="default"/>
      </w:rPr>
    </w:lvl>
    <w:lvl w:ilvl="5">
      <w:start w:val="1"/>
      <w:numFmt w:val="decimal"/>
      <w:lvlText w:val="%5"/>
      <w:lvlJc w:val="left"/>
      <w:pPr>
        <w:ind w:left="2160" w:hanging="360"/>
      </w:pPr>
      <w:rPr>
        <w:rFonts w:hint="default"/>
      </w:rPr>
    </w:lvl>
    <w:lvl w:ilvl="6">
      <w:start w:val="1"/>
      <w:numFmt w:val="none"/>
      <w:lvlText w:val=""/>
      <w:lvlJc w:val="left"/>
      <w:pPr>
        <w:ind w:left="2520" w:hanging="360"/>
      </w:pPr>
      <w:rPr>
        <w:rFonts w:hint="default"/>
      </w:rPr>
    </w:lvl>
    <w:lvl w:ilvl="7">
      <w:start w:val="1"/>
      <w:numFmt w:val="decimal"/>
      <w:lvlText w:val="%7"/>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7BD00D8"/>
    <w:multiLevelType w:val="hybridMultilevel"/>
    <w:tmpl w:val="0582C15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69827FBB"/>
    <w:multiLevelType w:val="multilevel"/>
    <w:tmpl w:val="1AD01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27B3218"/>
    <w:multiLevelType w:val="hybridMultilevel"/>
    <w:tmpl w:val="13CE23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741B7A30"/>
    <w:multiLevelType w:val="multilevel"/>
    <w:tmpl w:val="C60439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DEC1CCD"/>
    <w:multiLevelType w:val="hybridMultilevel"/>
    <w:tmpl w:val="B7EC6D1E"/>
    <w:lvl w:ilvl="0" w:tplc="9EB29468">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5"/>
    <w:lvlOverride w:ilvl="1">
      <w:lvl w:ilvl="1">
        <w:start w:val="1"/>
        <w:numFmt w:val="decimal"/>
        <w:pStyle w:val="MHeading2"/>
        <w:lvlText w:val="%1.%2"/>
        <w:lvlJc w:val="left"/>
        <w:pPr>
          <w:tabs>
            <w:tab w:val="num" w:pos="1440"/>
          </w:tabs>
          <w:ind w:left="360" w:firstLine="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1"/>
  </w:num>
  <w:num w:numId="5">
    <w:abstractNumId w:val="16"/>
  </w:num>
  <w:num w:numId="6">
    <w:abstractNumId w:val="9"/>
  </w:num>
  <w:num w:numId="7">
    <w:abstractNumId w:val="7"/>
  </w:num>
  <w:num w:numId="8">
    <w:abstractNumId w:val="11"/>
  </w:num>
  <w:num w:numId="9">
    <w:abstractNumId w:val="12"/>
  </w:num>
  <w:num w:numId="10">
    <w:abstractNumId w:val="8"/>
  </w:num>
  <w:num w:numId="11">
    <w:abstractNumId w:val="20"/>
  </w:num>
  <w:num w:numId="12">
    <w:abstractNumId w:val="18"/>
  </w:num>
  <w:num w:numId="13">
    <w:abstractNumId w:val="3"/>
  </w:num>
  <w:num w:numId="14">
    <w:abstractNumId w:val="14"/>
  </w:num>
  <w:num w:numId="15">
    <w:abstractNumId w:val="6"/>
  </w:num>
  <w:num w:numId="16">
    <w:abstractNumId w:val="0"/>
  </w:num>
  <w:num w:numId="17">
    <w:abstractNumId w:val="15"/>
  </w:num>
  <w:num w:numId="18">
    <w:abstractNumId w:val="4"/>
  </w:num>
  <w:num w:numId="19">
    <w:abstractNumId w:val="15"/>
    <w:lvlOverride w:ilvl="1">
      <w:lvl w:ilvl="1">
        <w:start w:val="1"/>
        <w:numFmt w:val="decimal"/>
        <w:pStyle w:val="MHeading2"/>
        <w:lvlText w:val="%1.%2"/>
        <w:lvlJc w:val="left"/>
        <w:pPr>
          <w:tabs>
            <w:tab w:val="num" w:pos="1440"/>
          </w:tabs>
          <w:ind w:left="360" w:firstLine="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7"/>
  </w:num>
  <w:num w:numId="21">
    <w:abstractNumId w:val="13"/>
  </w:num>
  <w:num w:numId="22">
    <w:abstractNumId w:val="19"/>
  </w:num>
  <w:num w:numId="23">
    <w:abstractNumId w:val="10"/>
  </w:num>
  <w:num w:numId="24">
    <w:abstractNumId w:val="15"/>
    <w:lvlOverride w:ilvl="1">
      <w:lvl w:ilvl="1">
        <w:start w:val="1"/>
        <w:numFmt w:val="decimal"/>
        <w:pStyle w:val="MHeading2"/>
        <w:lvlText w:val="%1.%2"/>
        <w:lvlJc w:val="left"/>
        <w:pPr>
          <w:tabs>
            <w:tab w:val="num" w:pos="1440"/>
          </w:tabs>
          <w:ind w:left="360" w:firstLine="108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formatting="1" w:enforcement="1" w:cryptProviderType="rsaAES" w:cryptAlgorithmClass="hash" w:cryptAlgorithmType="typeAny" w:cryptAlgorithmSid="14" w:cryptSpinCount="100000" w:hash="noIr/P2TouEDCW2+IyrDH2HzPkQP0kl6eEvpBbRk/EWRTMvXmXRevtoGhB4kULhs+wNOB0/yEVUKXjB7KpV2CQ==" w:salt="ObTRdv7USbuOp2/aA1wKG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8F"/>
    <w:rsid w:val="00026DC2"/>
    <w:rsid w:val="00042F13"/>
    <w:rsid w:val="00050778"/>
    <w:rsid w:val="000514B1"/>
    <w:rsid w:val="000550D5"/>
    <w:rsid w:val="0006540D"/>
    <w:rsid w:val="00066D25"/>
    <w:rsid w:val="00072F18"/>
    <w:rsid w:val="00092D5D"/>
    <w:rsid w:val="000A47ED"/>
    <w:rsid w:val="000C3B14"/>
    <w:rsid w:val="000C3D92"/>
    <w:rsid w:val="000C4D07"/>
    <w:rsid w:val="000D19E3"/>
    <w:rsid w:val="000E7887"/>
    <w:rsid w:val="000F2607"/>
    <w:rsid w:val="00130566"/>
    <w:rsid w:val="00133305"/>
    <w:rsid w:val="00137305"/>
    <w:rsid w:val="00150DE0"/>
    <w:rsid w:val="0015234E"/>
    <w:rsid w:val="00170F47"/>
    <w:rsid w:val="001714C5"/>
    <w:rsid w:val="00191940"/>
    <w:rsid w:val="001A4339"/>
    <w:rsid w:val="001C4547"/>
    <w:rsid w:val="001E60F4"/>
    <w:rsid w:val="002013FC"/>
    <w:rsid w:val="002064A0"/>
    <w:rsid w:val="00224B22"/>
    <w:rsid w:val="002538DD"/>
    <w:rsid w:val="00270919"/>
    <w:rsid w:val="002739FE"/>
    <w:rsid w:val="00273ADD"/>
    <w:rsid w:val="00275011"/>
    <w:rsid w:val="0027504E"/>
    <w:rsid w:val="00286F68"/>
    <w:rsid w:val="00293CF7"/>
    <w:rsid w:val="002A4CF9"/>
    <w:rsid w:val="002C14A1"/>
    <w:rsid w:val="002C4C96"/>
    <w:rsid w:val="002C7C79"/>
    <w:rsid w:val="002E354D"/>
    <w:rsid w:val="00303814"/>
    <w:rsid w:val="00305385"/>
    <w:rsid w:val="00312C88"/>
    <w:rsid w:val="00317D71"/>
    <w:rsid w:val="00324220"/>
    <w:rsid w:val="003345EB"/>
    <w:rsid w:val="003466FE"/>
    <w:rsid w:val="00355697"/>
    <w:rsid w:val="003629B8"/>
    <w:rsid w:val="00370FCF"/>
    <w:rsid w:val="00397932"/>
    <w:rsid w:val="00397AAC"/>
    <w:rsid w:val="003D5E79"/>
    <w:rsid w:val="003F71CF"/>
    <w:rsid w:val="00403E21"/>
    <w:rsid w:val="00430D48"/>
    <w:rsid w:val="00436D50"/>
    <w:rsid w:val="0044278E"/>
    <w:rsid w:val="004440E5"/>
    <w:rsid w:val="00451727"/>
    <w:rsid w:val="00460D32"/>
    <w:rsid w:val="00462B37"/>
    <w:rsid w:val="00471905"/>
    <w:rsid w:val="004830B8"/>
    <w:rsid w:val="00494C04"/>
    <w:rsid w:val="00495AA6"/>
    <w:rsid w:val="00497F6A"/>
    <w:rsid w:val="004C7E66"/>
    <w:rsid w:val="004F3C6C"/>
    <w:rsid w:val="004F456E"/>
    <w:rsid w:val="005001C3"/>
    <w:rsid w:val="00507FDA"/>
    <w:rsid w:val="005127FC"/>
    <w:rsid w:val="00537C2A"/>
    <w:rsid w:val="00541137"/>
    <w:rsid w:val="00542E8A"/>
    <w:rsid w:val="00580EAD"/>
    <w:rsid w:val="005932AC"/>
    <w:rsid w:val="00595730"/>
    <w:rsid w:val="005C3CAE"/>
    <w:rsid w:val="005E2A9E"/>
    <w:rsid w:val="005E62ED"/>
    <w:rsid w:val="005F5F04"/>
    <w:rsid w:val="00602306"/>
    <w:rsid w:val="00605392"/>
    <w:rsid w:val="006117FF"/>
    <w:rsid w:val="00621249"/>
    <w:rsid w:val="00627ED2"/>
    <w:rsid w:val="0063222E"/>
    <w:rsid w:val="00635DB5"/>
    <w:rsid w:val="00655F56"/>
    <w:rsid w:val="00656371"/>
    <w:rsid w:val="006669F3"/>
    <w:rsid w:val="00682FD9"/>
    <w:rsid w:val="006A3315"/>
    <w:rsid w:val="006B1334"/>
    <w:rsid w:val="006C492B"/>
    <w:rsid w:val="006D49F0"/>
    <w:rsid w:val="006F408A"/>
    <w:rsid w:val="006F5890"/>
    <w:rsid w:val="00705834"/>
    <w:rsid w:val="00707673"/>
    <w:rsid w:val="00724164"/>
    <w:rsid w:val="00733204"/>
    <w:rsid w:val="00736F71"/>
    <w:rsid w:val="00740B8D"/>
    <w:rsid w:val="007430D0"/>
    <w:rsid w:val="007A535B"/>
    <w:rsid w:val="007B2B05"/>
    <w:rsid w:val="007B545B"/>
    <w:rsid w:val="008048F5"/>
    <w:rsid w:val="008055E2"/>
    <w:rsid w:val="008212B2"/>
    <w:rsid w:val="008221C3"/>
    <w:rsid w:val="00851E84"/>
    <w:rsid w:val="00863E64"/>
    <w:rsid w:val="00865728"/>
    <w:rsid w:val="00885188"/>
    <w:rsid w:val="00885F6B"/>
    <w:rsid w:val="00897277"/>
    <w:rsid w:val="008A3A80"/>
    <w:rsid w:val="008C538F"/>
    <w:rsid w:val="008C7E3A"/>
    <w:rsid w:val="008D7CB0"/>
    <w:rsid w:val="008E6FDE"/>
    <w:rsid w:val="008F26BE"/>
    <w:rsid w:val="009012BD"/>
    <w:rsid w:val="00911DD8"/>
    <w:rsid w:val="00925618"/>
    <w:rsid w:val="00941B82"/>
    <w:rsid w:val="00955359"/>
    <w:rsid w:val="00963065"/>
    <w:rsid w:val="009719B8"/>
    <w:rsid w:val="009A1F44"/>
    <w:rsid w:val="009B4CA1"/>
    <w:rsid w:val="009D4947"/>
    <w:rsid w:val="00A2388E"/>
    <w:rsid w:val="00A2575C"/>
    <w:rsid w:val="00A269FD"/>
    <w:rsid w:val="00A34D38"/>
    <w:rsid w:val="00A46A33"/>
    <w:rsid w:val="00A53A1B"/>
    <w:rsid w:val="00A57AA8"/>
    <w:rsid w:val="00A60266"/>
    <w:rsid w:val="00A65062"/>
    <w:rsid w:val="00A72D97"/>
    <w:rsid w:val="00A74A4F"/>
    <w:rsid w:val="00AB0FD8"/>
    <w:rsid w:val="00AB1C8D"/>
    <w:rsid w:val="00AB47EB"/>
    <w:rsid w:val="00AD2AF7"/>
    <w:rsid w:val="00B0312F"/>
    <w:rsid w:val="00B230FF"/>
    <w:rsid w:val="00B333E5"/>
    <w:rsid w:val="00B4257B"/>
    <w:rsid w:val="00B47036"/>
    <w:rsid w:val="00B71CCA"/>
    <w:rsid w:val="00B77743"/>
    <w:rsid w:val="00B80692"/>
    <w:rsid w:val="00B80813"/>
    <w:rsid w:val="00BB452D"/>
    <w:rsid w:val="00BC2D3A"/>
    <w:rsid w:val="00C05041"/>
    <w:rsid w:val="00C32B1A"/>
    <w:rsid w:val="00C60015"/>
    <w:rsid w:val="00C657C0"/>
    <w:rsid w:val="00C71D90"/>
    <w:rsid w:val="00C9071A"/>
    <w:rsid w:val="00CA2E8E"/>
    <w:rsid w:val="00CB409C"/>
    <w:rsid w:val="00CC05C1"/>
    <w:rsid w:val="00CC2F0B"/>
    <w:rsid w:val="00D011A7"/>
    <w:rsid w:val="00D21732"/>
    <w:rsid w:val="00D2305B"/>
    <w:rsid w:val="00D42E05"/>
    <w:rsid w:val="00D60D57"/>
    <w:rsid w:val="00D97EEF"/>
    <w:rsid w:val="00DB2685"/>
    <w:rsid w:val="00DC0F2E"/>
    <w:rsid w:val="00DD73FD"/>
    <w:rsid w:val="00DE32A1"/>
    <w:rsid w:val="00DF0C5A"/>
    <w:rsid w:val="00E023CD"/>
    <w:rsid w:val="00E2711E"/>
    <w:rsid w:val="00E31A0A"/>
    <w:rsid w:val="00E62025"/>
    <w:rsid w:val="00E81AF0"/>
    <w:rsid w:val="00EA0805"/>
    <w:rsid w:val="00EA524D"/>
    <w:rsid w:val="00EB3EFD"/>
    <w:rsid w:val="00ED54BC"/>
    <w:rsid w:val="00EE073A"/>
    <w:rsid w:val="00EF262C"/>
    <w:rsid w:val="00F05DC1"/>
    <w:rsid w:val="00F0673C"/>
    <w:rsid w:val="00F11DB7"/>
    <w:rsid w:val="00F13293"/>
    <w:rsid w:val="00F175C6"/>
    <w:rsid w:val="00F22046"/>
    <w:rsid w:val="00F24E6D"/>
    <w:rsid w:val="00F27A05"/>
    <w:rsid w:val="00F30116"/>
    <w:rsid w:val="00F37A1E"/>
    <w:rsid w:val="00F56363"/>
    <w:rsid w:val="00FA243F"/>
    <w:rsid w:val="00FB295A"/>
    <w:rsid w:val="00FD2073"/>
    <w:rsid w:val="00FD4527"/>
    <w:rsid w:val="00FE1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B1EA7-EC34-4F85-B296-0B2A70DB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88"/>
    <w:rPr>
      <w:rFonts w:ascii="Arial" w:hAnsi="Arial"/>
      <w:sz w:val="24"/>
    </w:rPr>
  </w:style>
  <w:style w:type="paragraph" w:styleId="Heading1">
    <w:name w:val="heading 1"/>
    <w:basedOn w:val="Normal"/>
    <w:next w:val="Normal"/>
    <w:link w:val="Heading1Char"/>
    <w:uiPriority w:val="9"/>
    <w:qFormat/>
    <w:rsid w:val="00A238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4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ing1">
    <w:name w:val="MHeading1"/>
    <w:link w:val="MHeading1Char"/>
    <w:qFormat/>
    <w:rsid w:val="003F71CF"/>
    <w:pPr>
      <w:numPr>
        <w:numId w:val="1"/>
      </w:numPr>
    </w:pPr>
    <w:rPr>
      <w:rFonts w:ascii="Arial" w:hAnsi="Arial"/>
      <w:b/>
      <w:sz w:val="32"/>
    </w:rPr>
  </w:style>
  <w:style w:type="character" w:customStyle="1" w:styleId="Heading2Char">
    <w:name w:val="Heading 2 Char"/>
    <w:basedOn w:val="DefaultParagraphFont"/>
    <w:link w:val="Heading2"/>
    <w:uiPriority w:val="9"/>
    <w:rsid w:val="001714C5"/>
    <w:rPr>
      <w:rFonts w:asciiTheme="majorHAnsi" w:eastAsiaTheme="majorEastAsia" w:hAnsiTheme="majorHAnsi" w:cstheme="majorBidi"/>
      <w:color w:val="2E74B5" w:themeColor="accent1" w:themeShade="BF"/>
      <w:sz w:val="26"/>
      <w:szCs w:val="26"/>
    </w:rPr>
  </w:style>
  <w:style w:type="character" w:customStyle="1" w:styleId="MHeading1Char">
    <w:name w:val="MHeading1 Char"/>
    <w:basedOn w:val="DefaultParagraphFont"/>
    <w:link w:val="MHeading1"/>
    <w:rsid w:val="003F71CF"/>
    <w:rPr>
      <w:rFonts w:ascii="Arial" w:hAnsi="Arial"/>
      <w:b/>
      <w:sz w:val="32"/>
    </w:rPr>
  </w:style>
  <w:style w:type="paragraph" w:customStyle="1" w:styleId="MHeading2">
    <w:name w:val="MHeading2"/>
    <w:basedOn w:val="MHeading1"/>
    <w:link w:val="MHeading2Char"/>
    <w:qFormat/>
    <w:rsid w:val="00863E64"/>
    <w:pPr>
      <w:numPr>
        <w:ilvl w:val="1"/>
      </w:numPr>
    </w:pPr>
    <w:rPr>
      <w:sz w:val="28"/>
    </w:rPr>
  </w:style>
  <w:style w:type="numbering" w:customStyle="1" w:styleId="MHeadings">
    <w:name w:val="MHeadings"/>
    <w:uiPriority w:val="99"/>
    <w:rsid w:val="00451727"/>
    <w:pPr>
      <w:numPr>
        <w:numId w:val="17"/>
      </w:numPr>
    </w:pPr>
  </w:style>
  <w:style w:type="character" w:customStyle="1" w:styleId="MHeading2Char">
    <w:name w:val="MHeading2 Char"/>
    <w:basedOn w:val="MHeading1Char"/>
    <w:link w:val="MHeading2"/>
    <w:rsid w:val="00863E64"/>
    <w:rPr>
      <w:rFonts w:ascii="Arial" w:hAnsi="Arial"/>
      <w:b/>
      <w:sz w:val="28"/>
    </w:rPr>
  </w:style>
  <w:style w:type="paragraph" w:customStyle="1" w:styleId="MParaTitle">
    <w:name w:val="MParaTitle"/>
    <w:basedOn w:val="MHeading2"/>
    <w:link w:val="MParaTitleChar"/>
    <w:qFormat/>
    <w:rsid w:val="003F71CF"/>
    <w:pPr>
      <w:numPr>
        <w:ilvl w:val="0"/>
        <w:numId w:val="0"/>
      </w:numPr>
      <w:ind w:left="1440"/>
    </w:pPr>
    <w:rPr>
      <w:sz w:val="24"/>
    </w:rPr>
  </w:style>
  <w:style w:type="paragraph" w:customStyle="1" w:styleId="MPar">
    <w:name w:val="MPar"/>
    <w:basedOn w:val="MParaTitle"/>
    <w:link w:val="MParChar"/>
    <w:qFormat/>
    <w:rsid w:val="00E2711E"/>
    <w:rPr>
      <w:b w:val="0"/>
    </w:rPr>
  </w:style>
  <w:style w:type="character" w:customStyle="1" w:styleId="MParaTitleChar">
    <w:name w:val="MParaTitle Char"/>
    <w:basedOn w:val="MHeading2Char"/>
    <w:link w:val="MParaTitle"/>
    <w:rsid w:val="003F71CF"/>
    <w:rPr>
      <w:rFonts w:ascii="Arial" w:hAnsi="Arial"/>
      <w:b/>
      <w:sz w:val="24"/>
    </w:rPr>
  </w:style>
  <w:style w:type="paragraph" w:customStyle="1" w:styleId="MBullet1">
    <w:name w:val="MBullet1"/>
    <w:basedOn w:val="MPar"/>
    <w:link w:val="MBullet1Char"/>
    <w:qFormat/>
    <w:rsid w:val="00270919"/>
    <w:pPr>
      <w:numPr>
        <w:ilvl w:val="2"/>
        <w:numId w:val="2"/>
      </w:numPr>
    </w:pPr>
  </w:style>
  <w:style w:type="character" w:customStyle="1" w:styleId="MParChar">
    <w:name w:val="MPar Char"/>
    <w:basedOn w:val="MParaTitleChar"/>
    <w:link w:val="MPar"/>
    <w:rsid w:val="00E2711E"/>
    <w:rPr>
      <w:rFonts w:ascii="Arial" w:hAnsi="Arial"/>
      <w:b w:val="0"/>
      <w:sz w:val="24"/>
    </w:rPr>
  </w:style>
  <w:style w:type="paragraph" w:customStyle="1" w:styleId="MBullet2">
    <w:name w:val="MBullet2"/>
    <w:basedOn w:val="MBullet1"/>
    <w:link w:val="MBullet2Char"/>
    <w:qFormat/>
    <w:rsid w:val="00595730"/>
    <w:pPr>
      <w:numPr>
        <w:ilvl w:val="0"/>
        <w:numId w:val="3"/>
      </w:numPr>
    </w:pPr>
  </w:style>
  <w:style w:type="character" w:customStyle="1" w:styleId="MBullet1Char">
    <w:name w:val="MBullet1 Char"/>
    <w:basedOn w:val="MParChar"/>
    <w:link w:val="MBullet1"/>
    <w:rsid w:val="00270919"/>
    <w:rPr>
      <w:rFonts w:ascii="Arial" w:hAnsi="Arial"/>
      <w:b w:val="0"/>
      <w:sz w:val="24"/>
    </w:rPr>
  </w:style>
  <w:style w:type="paragraph" w:customStyle="1" w:styleId="MCheckbox">
    <w:name w:val="MCheckbox"/>
    <w:basedOn w:val="MBullet2"/>
    <w:link w:val="MCheckboxChar"/>
    <w:qFormat/>
    <w:rsid w:val="00B0312F"/>
    <w:pPr>
      <w:numPr>
        <w:numId w:val="4"/>
      </w:numPr>
    </w:pPr>
  </w:style>
  <w:style w:type="character" w:customStyle="1" w:styleId="MBullet2Char">
    <w:name w:val="MBullet2 Char"/>
    <w:basedOn w:val="MBullet1Char"/>
    <w:link w:val="MBullet2"/>
    <w:rsid w:val="00595730"/>
    <w:rPr>
      <w:rFonts w:ascii="Arial" w:hAnsi="Arial"/>
      <w:b w:val="0"/>
      <w:sz w:val="24"/>
    </w:rPr>
  </w:style>
  <w:style w:type="paragraph" w:styleId="Header">
    <w:name w:val="header"/>
    <w:basedOn w:val="Normal"/>
    <w:link w:val="HeaderChar"/>
    <w:unhideWhenUsed/>
    <w:rsid w:val="00851E84"/>
    <w:pPr>
      <w:tabs>
        <w:tab w:val="center" w:pos="4680"/>
        <w:tab w:val="right" w:pos="9360"/>
      </w:tabs>
      <w:spacing w:after="0" w:line="240" w:lineRule="auto"/>
    </w:pPr>
  </w:style>
  <w:style w:type="character" w:customStyle="1" w:styleId="MCheckboxChar">
    <w:name w:val="MCheckbox Char"/>
    <w:basedOn w:val="MBullet2Char"/>
    <w:link w:val="MCheckbox"/>
    <w:rsid w:val="00B0312F"/>
    <w:rPr>
      <w:rFonts w:ascii="Arial" w:hAnsi="Arial"/>
      <w:b w:val="0"/>
      <w:sz w:val="24"/>
    </w:rPr>
  </w:style>
  <w:style w:type="character" w:customStyle="1" w:styleId="HeaderChar">
    <w:name w:val="Header Char"/>
    <w:basedOn w:val="DefaultParagraphFont"/>
    <w:link w:val="Header"/>
    <w:rsid w:val="00851E84"/>
  </w:style>
  <w:style w:type="paragraph" w:styleId="Footer">
    <w:name w:val="footer"/>
    <w:basedOn w:val="Normal"/>
    <w:link w:val="FooterChar"/>
    <w:uiPriority w:val="99"/>
    <w:unhideWhenUsed/>
    <w:rsid w:val="0085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84"/>
  </w:style>
  <w:style w:type="table" w:styleId="TableGrid">
    <w:name w:val="Table Grid"/>
    <w:basedOn w:val="TableNormal"/>
    <w:uiPriority w:val="39"/>
    <w:rsid w:val="00A7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38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388E"/>
    <w:pPr>
      <w:outlineLvl w:val="9"/>
    </w:pPr>
    <w:rPr>
      <w:lang w:val="en-US"/>
    </w:rPr>
  </w:style>
  <w:style w:type="paragraph" w:styleId="TOC2">
    <w:name w:val="toc 2"/>
    <w:basedOn w:val="Normal"/>
    <w:next w:val="Normal"/>
    <w:autoRedefine/>
    <w:uiPriority w:val="39"/>
    <w:unhideWhenUsed/>
    <w:rsid w:val="00273ADD"/>
    <w:pPr>
      <w:tabs>
        <w:tab w:val="left" w:pos="880"/>
        <w:tab w:val="right" w:leader="dot" w:pos="10070"/>
      </w:tabs>
      <w:spacing w:after="100"/>
      <w:ind w:left="240"/>
    </w:pPr>
  </w:style>
  <w:style w:type="paragraph" w:styleId="TOC1">
    <w:name w:val="toc 1"/>
    <w:basedOn w:val="Normal"/>
    <w:next w:val="Normal"/>
    <w:autoRedefine/>
    <w:uiPriority w:val="39"/>
    <w:unhideWhenUsed/>
    <w:rsid w:val="00403E21"/>
    <w:pPr>
      <w:tabs>
        <w:tab w:val="left" w:pos="440"/>
        <w:tab w:val="right" w:leader="dot" w:pos="10070"/>
      </w:tabs>
      <w:spacing w:after="100"/>
    </w:pPr>
    <w:rPr>
      <w:b/>
      <w:sz w:val="32"/>
      <w:szCs w:val="32"/>
    </w:rPr>
  </w:style>
  <w:style w:type="character" w:styleId="Hyperlink">
    <w:name w:val="Hyperlink"/>
    <w:basedOn w:val="DefaultParagraphFont"/>
    <w:uiPriority w:val="99"/>
    <w:unhideWhenUsed/>
    <w:rsid w:val="00A2388E"/>
    <w:rPr>
      <w:color w:val="0563C1" w:themeColor="hyperlink"/>
      <w:u w:val="single"/>
    </w:rPr>
  </w:style>
  <w:style w:type="paragraph" w:styleId="ListParagraph">
    <w:name w:val="List Paragraph"/>
    <w:basedOn w:val="Normal"/>
    <w:uiPriority w:val="34"/>
    <w:qFormat/>
    <w:rsid w:val="00066D25"/>
    <w:pPr>
      <w:ind w:left="720"/>
      <w:contextualSpacing/>
    </w:pPr>
    <w:rPr>
      <w:rFonts w:asciiTheme="minorHAnsi" w:hAnsiTheme="minorHAnsi"/>
      <w:sz w:val="22"/>
    </w:rPr>
  </w:style>
  <w:style w:type="paragraph" w:styleId="NormalWeb">
    <w:name w:val="Normal (Web)"/>
    <w:basedOn w:val="Normal"/>
    <w:uiPriority w:val="99"/>
    <w:semiHidden/>
    <w:unhideWhenUsed/>
    <w:rsid w:val="00740B8D"/>
    <w:pPr>
      <w:spacing w:after="0" w:line="240" w:lineRule="auto"/>
      <w:ind w:left="1080"/>
    </w:pPr>
    <w:rPr>
      <w:rFonts w:eastAsia="Times New Roman" w:cs="Times New Roman"/>
      <w:spacing w:val="-5"/>
      <w:szCs w:val="24"/>
    </w:rPr>
  </w:style>
  <w:style w:type="paragraph" w:styleId="Title">
    <w:name w:val="Title"/>
    <w:basedOn w:val="Normal"/>
    <w:next w:val="Normal"/>
    <w:link w:val="TitleChar"/>
    <w:uiPriority w:val="10"/>
    <w:qFormat/>
    <w:rsid w:val="00C050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041"/>
    <w:rPr>
      <w:rFonts w:asciiTheme="majorHAnsi" w:eastAsiaTheme="majorEastAsia" w:hAnsiTheme="majorHAnsi" w:cstheme="majorBidi"/>
      <w:spacing w:val="-10"/>
      <w:kern w:val="28"/>
      <w:sz w:val="56"/>
      <w:szCs w:val="56"/>
    </w:rPr>
  </w:style>
  <w:style w:type="table" w:styleId="ListTable2-Accent3">
    <w:name w:val="List Table 2 Accent 3"/>
    <w:basedOn w:val="TableNormal"/>
    <w:uiPriority w:val="47"/>
    <w:rsid w:val="009A1F4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Bullet">
    <w:name w:val="Table Bullet"/>
    <w:basedOn w:val="Normal"/>
    <w:qFormat/>
    <w:rsid w:val="006A3315"/>
    <w:pPr>
      <w:framePr w:hSpace="180" w:wrap="around" w:vAnchor="text" w:hAnchor="margin" w:xAlign="right" w:y="64"/>
      <w:numPr>
        <w:numId w:val="7"/>
      </w:numPr>
      <w:spacing w:before="120" w:after="120" w:line="240" w:lineRule="auto"/>
    </w:pPr>
    <w:rPr>
      <w:rFonts w:cs="Arial"/>
      <w:color w:val="000000"/>
      <w:szCs w:val="24"/>
      <w:shd w:val="clear" w:color="auto" w:fill="FFFFFF"/>
      <w:lang w:eastAsia="en-CA"/>
    </w:rPr>
  </w:style>
  <w:style w:type="table" w:styleId="GridTable2-Accent3">
    <w:name w:val="Grid Table 2 Accent 3"/>
    <w:basedOn w:val="TableNormal"/>
    <w:uiPriority w:val="47"/>
    <w:rsid w:val="00072F1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2">
    <w:name w:val="Body Text 2"/>
    <w:basedOn w:val="Normal"/>
    <w:link w:val="BodyText2Char"/>
    <w:rsid w:val="0044278E"/>
    <w:pPr>
      <w:spacing w:after="0" w:line="240" w:lineRule="auto"/>
    </w:pPr>
    <w:rPr>
      <w:rFonts w:eastAsia="Times New Roman" w:cs="Times New Roman"/>
      <w:szCs w:val="20"/>
      <w:lang w:val="en-US"/>
    </w:rPr>
  </w:style>
  <w:style w:type="character" w:customStyle="1" w:styleId="BodyText2Char">
    <w:name w:val="Body Text 2 Char"/>
    <w:basedOn w:val="DefaultParagraphFont"/>
    <w:link w:val="BodyText2"/>
    <w:rsid w:val="0044278E"/>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C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07"/>
    <w:rPr>
      <w:rFonts w:ascii="Segoe UI" w:hAnsi="Segoe UI" w:cs="Segoe UI"/>
      <w:sz w:val="18"/>
      <w:szCs w:val="18"/>
    </w:rPr>
  </w:style>
  <w:style w:type="numbering" w:customStyle="1" w:styleId="MHeadings1">
    <w:name w:val="MHeadings1"/>
    <w:uiPriority w:val="99"/>
    <w:rsid w:val="00635DB5"/>
  </w:style>
  <w:style w:type="numbering" w:customStyle="1" w:styleId="MHeadings2">
    <w:name w:val="MHeadings2"/>
    <w:uiPriority w:val="99"/>
    <w:rsid w:val="00B4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microsoft.com/office/2007/relationships/hdphoto" Target="media/hdphoto1.wdp"/><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ERS\Elections\Coordinators\General%20Elections\2018%20Election\Training\Training%20Materials\Manuals\Manual%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Manual Template FINAL.dotx</Template>
  <TotalTime>0</TotalTime>
  <Pages>36</Pages>
  <Words>5335</Words>
  <Characters>30413</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35677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Baptie</dc:creator>
  <cp:keywords/>
  <dc:description/>
  <cp:lastModifiedBy>Omer Salem</cp:lastModifiedBy>
  <cp:revision>2</cp:revision>
  <cp:lastPrinted>2018-09-05T15:34:00Z</cp:lastPrinted>
  <dcterms:created xsi:type="dcterms:W3CDTF">2018-09-12T17:53:00Z</dcterms:created>
  <dcterms:modified xsi:type="dcterms:W3CDTF">2018-09-12T17:53:00Z</dcterms:modified>
</cp:coreProperties>
</file>