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C2" w:rsidRPr="00155484" w:rsidRDefault="00800BC2" w:rsidP="00155484">
      <w:pPr>
        <w:pStyle w:val="Heading1"/>
        <w:pBdr>
          <w:bottom w:val="none" w:sz="0" w:space="0" w:color="auto"/>
        </w:pBdr>
        <w:rPr>
          <w:u w:val="single"/>
        </w:rPr>
      </w:pPr>
      <w:r w:rsidRPr="0027611B">
        <w:rPr>
          <w:u w:val="single"/>
        </w:rPr>
        <w:t>TORONTO LICENSING TRIBUNAL</w:t>
      </w:r>
      <w:r w:rsidR="00155484" w:rsidRPr="0027611B">
        <w:rPr>
          <w:u w:val="single"/>
        </w:rPr>
        <w:t xml:space="preserve"> </w:t>
      </w:r>
      <w:r w:rsidR="00A127DC" w:rsidRPr="007E7893">
        <w:rPr>
          <w:u w:val="single"/>
        </w:rPr>
        <w:t>ELECTRONIC</w:t>
      </w:r>
      <w:r w:rsidR="00FF672C" w:rsidRPr="0027611B">
        <w:rPr>
          <w:u w:val="single"/>
        </w:rPr>
        <w:t xml:space="preserve"> </w:t>
      </w:r>
      <w:r w:rsidR="00155484" w:rsidRPr="0027611B">
        <w:rPr>
          <w:u w:val="single"/>
        </w:rPr>
        <w:t>HEARING</w:t>
      </w:r>
    </w:p>
    <w:p w:rsidR="00155484" w:rsidRDefault="00155484" w:rsidP="00155484">
      <w:pPr>
        <w:pStyle w:val="Heading1"/>
        <w:pBdr>
          <w:bottom w:val="none" w:sz="0" w:space="0" w:color="auto"/>
        </w:pBdr>
        <w:jc w:val="left"/>
        <w:rPr>
          <w:b w:val="0"/>
        </w:rPr>
      </w:pPr>
    </w:p>
    <w:p w:rsidR="00AF6503" w:rsidRDefault="00AF6503" w:rsidP="00AF6503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ind w:left="360" w:firstLine="720"/>
        <w:jc w:val="left"/>
        <w:rPr>
          <w:b w:val="0"/>
          <w:sz w:val="24"/>
          <w:szCs w:val="24"/>
        </w:rPr>
      </w:pPr>
      <w:r w:rsidRPr="007E7893">
        <w:rPr>
          <w:b w:val="0"/>
          <w:sz w:val="24"/>
          <w:szCs w:val="24"/>
        </w:rPr>
        <w:t xml:space="preserve">Date of </w:t>
      </w:r>
      <w:r>
        <w:rPr>
          <w:b w:val="0"/>
          <w:sz w:val="24"/>
          <w:szCs w:val="24"/>
        </w:rPr>
        <w:t>Electronic Hearing</w:t>
      </w:r>
      <w:r w:rsidRPr="007E7893">
        <w:rPr>
          <w:b w:val="0"/>
          <w:sz w:val="24"/>
          <w:szCs w:val="24"/>
        </w:rPr>
        <w:t>:</w:t>
      </w:r>
      <w:r w:rsidRPr="007E7893">
        <w:rPr>
          <w:b w:val="0"/>
          <w:sz w:val="24"/>
          <w:szCs w:val="24"/>
        </w:rPr>
        <w:tab/>
      </w:r>
      <w:r w:rsidRPr="007E7893">
        <w:rPr>
          <w:b w:val="0"/>
          <w:sz w:val="24"/>
          <w:szCs w:val="24"/>
        </w:rPr>
        <w:tab/>
      </w:r>
      <w:r w:rsidRPr="007E7893">
        <w:rPr>
          <w:b w:val="0"/>
          <w:sz w:val="24"/>
          <w:szCs w:val="24"/>
        </w:rPr>
        <w:tab/>
        <w:t>T</w:t>
      </w:r>
      <w:r w:rsidR="002F78D4">
        <w:rPr>
          <w:b w:val="0"/>
          <w:sz w:val="24"/>
          <w:szCs w:val="24"/>
        </w:rPr>
        <w:t xml:space="preserve">hursday, </w:t>
      </w:r>
      <w:r w:rsidR="006B4E81">
        <w:rPr>
          <w:b w:val="0"/>
          <w:sz w:val="24"/>
          <w:szCs w:val="24"/>
        </w:rPr>
        <w:t>June 24, 2021</w:t>
      </w:r>
    </w:p>
    <w:p w:rsidR="00AF6503" w:rsidRPr="007F02BC" w:rsidRDefault="00AF6503" w:rsidP="00AF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left="360" w:firstLine="720"/>
        <w:jc w:val="both"/>
        <w:rPr>
          <w:rFonts w:ascii="Arial" w:hAnsi="Arial" w:cs="Arial"/>
          <w:b/>
          <w:sz w:val="20"/>
          <w:lang w:val="en-GB"/>
        </w:rPr>
      </w:pPr>
      <w:r w:rsidRPr="007F02BC">
        <w:rPr>
          <w:rFonts w:ascii="Arial" w:hAnsi="Arial" w:cs="Arial"/>
          <w:b/>
          <w:sz w:val="20"/>
          <w:lang w:val="en-GB"/>
        </w:rPr>
        <w:t>Meeting Link:</w:t>
      </w:r>
    </w:p>
    <w:p w:rsidR="00A0246D" w:rsidRDefault="002C2BB0" w:rsidP="00AF6503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360" w:firstLine="720"/>
        <w:jc w:val="left"/>
        <w:rPr>
          <w:rStyle w:val="Hyperlink"/>
          <w:sz w:val="20"/>
        </w:rPr>
      </w:pPr>
      <w:hyperlink r:id="rId8" w:history="1">
        <w:r w:rsidR="00A0246D" w:rsidRPr="00A0246D">
          <w:rPr>
            <w:rStyle w:val="Hyperlink"/>
            <w:sz w:val="20"/>
          </w:rPr>
          <w:t>https://toronto.webex.com/toronto/j.php?MTID=ma7c63b7b51de5c3621091e63bf5900c9</w:t>
        </w:r>
      </w:hyperlink>
    </w:p>
    <w:p w:rsidR="00AF6503" w:rsidRPr="007F02BC" w:rsidRDefault="00AF6503" w:rsidP="00AF6503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360" w:firstLine="720"/>
        <w:jc w:val="left"/>
        <w:rPr>
          <w:rFonts w:cs="Arial"/>
          <w:b w:val="0"/>
          <w:sz w:val="20"/>
        </w:rPr>
      </w:pPr>
      <w:r w:rsidRPr="007F02BC">
        <w:rPr>
          <w:rFonts w:cs="Arial"/>
          <w:b w:val="0"/>
          <w:sz w:val="20"/>
        </w:rPr>
        <w:t>Dial in Number:</w:t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  <w:t>416-915-6530</w:t>
      </w:r>
    </w:p>
    <w:p w:rsidR="00AF6503" w:rsidRDefault="00AF6503" w:rsidP="00AF6503">
      <w:pPr>
        <w:pStyle w:val="Heading1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360" w:firstLine="720"/>
        <w:jc w:val="left"/>
        <w:rPr>
          <w:rFonts w:cs="Arial"/>
          <w:b w:val="0"/>
          <w:color w:val="333333"/>
          <w:sz w:val="20"/>
        </w:rPr>
      </w:pPr>
      <w:r w:rsidRPr="007F02BC">
        <w:rPr>
          <w:rFonts w:cs="Arial"/>
          <w:b w:val="0"/>
          <w:sz w:val="20"/>
        </w:rPr>
        <w:t>Meeting Room Number:</w:t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7F02BC">
        <w:rPr>
          <w:rFonts w:cs="Arial"/>
          <w:b w:val="0"/>
          <w:sz w:val="20"/>
        </w:rPr>
        <w:tab/>
      </w:r>
      <w:r w:rsidRPr="00AF6503">
        <w:rPr>
          <w:rFonts w:cs="Arial"/>
          <w:b w:val="0"/>
          <w:color w:val="333333"/>
          <w:sz w:val="20"/>
        </w:rPr>
        <w:t xml:space="preserve">133 </w:t>
      </w:r>
      <w:r w:rsidR="00A0246D">
        <w:rPr>
          <w:rFonts w:cs="Arial"/>
          <w:b w:val="0"/>
          <w:color w:val="333333"/>
          <w:sz w:val="20"/>
        </w:rPr>
        <w:t>196 1972</w:t>
      </w:r>
    </w:p>
    <w:p w:rsidR="00A46E1B" w:rsidRPr="00A46E1B" w:rsidRDefault="00A46E1B" w:rsidP="00155176"/>
    <w:p w:rsidR="00155484" w:rsidRDefault="00155484" w:rsidP="004374A5">
      <w:pPr>
        <w:pStyle w:val="Heading1"/>
        <w:pBdr>
          <w:bottom w:val="none" w:sz="0" w:space="0" w:color="auto"/>
        </w:pBdr>
        <w:spacing w:before="120"/>
      </w:pPr>
      <w:r w:rsidRPr="00155484">
        <w:t>AGENDA</w:t>
      </w:r>
    </w:p>
    <w:p w:rsidR="00155484" w:rsidRDefault="002C2BB0" w:rsidP="001B6FC7">
      <w:pPr>
        <w:spacing w:after="120"/>
        <w:ind w:right="-90"/>
        <w:rPr>
          <w:b/>
          <w:szCs w:val="24"/>
        </w:rPr>
      </w:pPr>
      <w:r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C52B31" w:rsidRDefault="006F5559" w:rsidP="00262814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Item</w:t>
      </w:r>
      <w:r w:rsidR="008822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27386">
        <w:rPr>
          <w:rFonts w:ascii="Arial" w:hAnsi="Arial" w:cs="Arial"/>
        </w:rPr>
        <w:t xml:space="preserve">1 </w:t>
      </w:r>
      <w:r w:rsidR="00C7507B">
        <w:rPr>
          <w:rFonts w:ascii="Arial" w:hAnsi="Arial" w:cs="Arial"/>
        </w:rPr>
        <w:t xml:space="preserve">to </w:t>
      </w:r>
      <w:r w:rsidR="00704E73">
        <w:rPr>
          <w:rFonts w:ascii="Arial" w:hAnsi="Arial" w:cs="Arial"/>
        </w:rPr>
        <w:t>4</w:t>
      </w:r>
      <w:r w:rsidR="00490BEA">
        <w:rPr>
          <w:rFonts w:ascii="Arial" w:hAnsi="Arial" w:cs="Arial"/>
        </w:rPr>
        <w:t xml:space="preserve"> </w:t>
      </w:r>
      <w:r w:rsidR="008822D8">
        <w:rPr>
          <w:rFonts w:ascii="Arial" w:hAnsi="Arial" w:cs="Arial"/>
        </w:rPr>
        <w:t>are</w:t>
      </w:r>
      <w:r w:rsidR="00B04495">
        <w:rPr>
          <w:rFonts w:ascii="Arial" w:hAnsi="Arial" w:cs="Arial"/>
        </w:rPr>
        <w:t xml:space="preserve"> scheduled to commence at </w:t>
      </w:r>
      <w:r w:rsidR="00E27386">
        <w:rPr>
          <w:rFonts w:ascii="Arial" w:hAnsi="Arial" w:cs="Arial"/>
        </w:rPr>
        <w:t xml:space="preserve">9:30 </w:t>
      </w:r>
      <w:r w:rsidR="00A8543A">
        <w:rPr>
          <w:rFonts w:ascii="Arial" w:hAnsi="Arial" w:cs="Arial"/>
        </w:rPr>
        <w:t>a</w:t>
      </w:r>
      <w:r w:rsidR="00E27386">
        <w:rPr>
          <w:rFonts w:ascii="Arial" w:hAnsi="Arial" w:cs="Arial"/>
        </w:rPr>
        <w:t>.</w:t>
      </w:r>
      <w:r w:rsidR="00A8543A">
        <w:rPr>
          <w:rFonts w:ascii="Arial" w:hAnsi="Arial" w:cs="Arial"/>
        </w:rPr>
        <w:t>m</w:t>
      </w:r>
      <w:r w:rsidR="00E27386">
        <w:rPr>
          <w:rFonts w:ascii="Arial" w:hAnsi="Arial" w:cs="Arial"/>
        </w:rPr>
        <w:t>.</w:t>
      </w:r>
    </w:p>
    <w:p w:rsidR="00741EB2" w:rsidRPr="008D6C8D" w:rsidRDefault="002C2BB0" w:rsidP="006A60BF">
      <w:pPr>
        <w:spacing w:after="120"/>
        <w:rPr>
          <w:rFonts w:ascii="Arial" w:hAnsi="Arial" w:cs="Arial"/>
        </w:rPr>
      </w:pPr>
      <w:r>
        <w:rPr>
          <w:b/>
          <w:szCs w:val="24"/>
        </w:rPr>
        <w:pict>
          <v:rect id="_x0000_i1026" style="width:0;height:1.5pt" o:hralign="center" o:hrstd="t" o:hr="t" fillcolor="gray" stroked="f"/>
        </w:pict>
      </w:r>
    </w:p>
    <w:p w:rsidR="00490BEA" w:rsidRPr="00CE2837" w:rsidRDefault="002C2BB0" w:rsidP="002C2BB0">
      <w:pPr>
        <w:pStyle w:val="Heading2"/>
      </w:pPr>
      <w:sdt>
        <w:sdtPr>
          <w:rPr>
            <w:b/>
            <w:lang w:val="en-GB"/>
          </w:rPr>
          <w:alias w:val="Applicant or Licensee Name"/>
          <w:tag w:val="Applicant or Licensee Name"/>
          <w:id w:val="-1278787931"/>
          <w:placeholder>
            <w:docPart w:val="F1C01D561F874EAA934022418543AE71"/>
          </w:placeholder>
          <w:text/>
        </w:sdtPr>
        <w:sdtEndPr/>
        <w:sdtContent>
          <w:r w:rsidR="00526B29" w:rsidRPr="00CE2837">
            <w:rPr>
              <w:b/>
              <w:lang w:val="en-GB"/>
            </w:rPr>
            <w:t>2300943 Ontario Inc.</w:t>
          </w:r>
        </w:sdtContent>
      </w:sdt>
      <w:r w:rsidR="00490BEA" w:rsidRPr="00CE2837">
        <w:t xml:space="preserve"> </w:t>
      </w:r>
      <w:r w:rsidR="00526B29" w:rsidRPr="00CE2837">
        <w:t>[Vendor]</w:t>
      </w:r>
      <w:r w:rsidR="007D1BAC">
        <w:t xml:space="preserve"> </w:t>
      </w:r>
      <w:r w:rsidR="00490BEA" w:rsidRPr="00CE2837">
        <w:t>(Report No. 7</w:t>
      </w:r>
      <w:r w:rsidR="005B5A28" w:rsidRPr="00CE2837">
        <w:t>648</w:t>
      </w:r>
      <w:r w:rsidR="00490BEA" w:rsidRPr="00CE2837">
        <w:t>)</w:t>
      </w:r>
    </w:p>
    <w:p w:rsidR="00526B29" w:rsidRPr="00CE2837" w:rsidRDefault="005B5A28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proofErr w:type="gramStart"/>
      <w:r w:rsidRPr="00CE2837">
        <w:t>o/a</w:t>
      </w:r>
      <w:proofErr w:type="gramEnd"/>
      <w:r w:rsidRPr="00CE2837">
        <w:t xml:space="preserve"> Vivid Spa</w:t>
      </w:r>
    </w:p>
    <w:p w:rsidR="00526B29" w:rsidRPr="00CE2837" w:rsidRDefault="00526B29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r w:rsidRPr="00CE2837">
        <w:t xml:space="preserve">Tong </w:t>
      </w:r>
      <w:proofErr w:type="spellStart"/>
      <w:r w:rsidRPr="00CE2837">
        <w:t>Jie</w:t>
      </w:r>
      <w:proofErr w:type="spellEnd"/>
      <w:r w:rsidRPr="00CE2837">
        <w:t xml:space="preserve"> Zhang, President</w:t>
      </w:r>
    </w:p>
    <w:p w:rsidR="00526B29" w:rsidRPr="00CE2837" w:rsidRDefault="00526B29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r w:rsidRPr="00CE2837">
        <w:t xml:space="preserve">Holder of Body Rub </w:t>
      </w:r>
      <w:proofErr w:type="spellStart"/>
      <w:r w:rsidRPr="00CE2837">
        <w:t>Parlour</w:t>
      </w:r>
      <w:proofErr w:type="spellEnd"/>
      <w:r w:rsidRPr="00CE2837">
        <w:t xml:space="preserve"> Owner/Operator's Licence No. B38-4187491</w:t>
      </w:r>
    </w:p>
    <w:p w:rsidR="00526B29" w:rsidRPr="00CE2837" w:rsidRDefault="00526B29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r w:rsidRPr="00CE2837">
        <w:t>AND</w:t>
      </w:r>
    </w:p>
    <w:p w:rsidR="00526B29" w:rsidRPr="00CE2837" w:rsidRDefault="00526B29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r w:rsidRPr="00082671">
        <w:rPr>
          <w:b/>
        </w:rPr>
        <w:t>2813142 Ontario Inc.</w:t>
      </w:r>
      <w:r w:rsidRPr="00CE2837">
        <w:t xml:space="preserve"> [Purchaser]</w:t>
      </w:r>
    </w:p>
    <w:p w:rsidR="00CE2837" w:rsidRPr="00CE2837" w:rsidRDefault="00526B29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proofErr w:type="gramStart"/>
      <w:r w:rsidRPr="00CE2837">
        <w:t>o/a</w:t>
      </w:r>
      <w:proofErr w:type="gramEnd"/>
      <w:r w:rsidRPr="00CE2837">
        <w:t xml:space="preserve"> Vivid</w:t>
      </w:r>
      <w:r w:rsidR="00CE2837" w:rsidRPr="00CE2837">
        <w:t xml:space="preserve"> Spa</w:t>
      </w:r>
    </w:p>
    <w:p w:rsidR="00CE2837" w:rsidRPr="00CE2837" w:rsidRDefault="00CE2837" w:rsidP="00490BEA">
      <w:pPr>
        <w:pStyle w:val="Heading2"/>
        <w:numPr>
          <w:ilvl w:val="0"/>
          <w:numId w:val="0"/>
        </w:numPr>
        <w:spacing w:before="0" w:after="0"/>
        <w:ind w:left="360" w:firstLine="360"/>
      </w:pPr>
      <w:proofErr w:type="spellStart"/>
      <w:r w:rsidRPr="00CE2837">
        <w:t>Jianmin</w:t>
      </w:r>
      <w:proofErr w:type="spellEnd"/>
      <w:r w:rsidRPr="00CE2837">
        <w:t xml:space="preserve"> Wang, Director</w:t>
      </w:r>
    </w:p>
    <w:p w:rsidR="00490BEA" w:rsidRPr="000834D2" w:rsidRDefault="00CE2837" w:rsidP="003974BF">
      <w:pPr>
        <w:pStyle w:val="Heading2"/>
        <w:numPr>
          <w:ilvl w:val="0"/>
          <w:numId w:val="0"/>
        </w:numPr>
        <w:spacing w:before="0" w:after="0"/>
        <w:ind w:left="360" w:right="-360" w:firstLine="360"/>
      </w:pPr>
      <w:r w:rsidRPr="00CE2837">
        <w:t xml:space="preserve">Applicant for a Body Rub </w:t>
      </w:r>
      <w:proofErr w:type="spellStart"/>
      <w:r w:rsidRPr="00CE2837">
        <w:t>Parlour</w:t>
      </w:r>
      <w:proofErr w:type="spellEnd"/>
      <w:r w:rsidRPr="00CE2837">
        <w:t xml:space="preserve"> Owner/Operator's Licence (Application No. C101395)</w:t>
      </w:r>
    </w:p>
    <w:p w:rsidR="00483C3D" w:rsidRPr="00424D84" w:rsidRDefault="00483C3D" w:rsidP="006245D9">
      <w:pPr>
        <w:tabs>
          <w:tab w:val="left" w:pos="270"/>
          <w:tab w:val="left" w:pos="720"/>
          <w:tab w:val="left" w:pos="3420"/>
          <w:tab w:val="right" w:pos="8885"/>
          <w:tab w:val="left" w:pos="9214"/>
        </w:tabs>
        <w:spacing w:before="120"/>
        <w:ind w:right="187"/>
        <w:rPr>
          <w:rFonts w:ascii="Arial" w:hAnsi="Arial" w:cs="Arial"/>
          <w:sz w:val="22"/>
          <w:szCs w:val="22"/>
        </w:rPr>
      </w:pPr>
    </w:p>
    <w:p w:rsidR="004F6981" w:rsidRPr="00CE270C" w:rsidRDefault="002C2BB0" w:rsidP="006245D9">
      <w:pPr>
        <w:pStyle w:val="Heading2"/>
        <w:spacing w:before="0" w:after="0"/>
      </w:pPr>
      <w:sdt>
        <w:sdtPr>
          <w:rPr>
            <w:b/>
            <w:lang w:val="en-GB"/>
          </w:rPr>
          <w:alias w:val="Applicant or Licensee Name"/>
          <w:tag w:val="Applicant or Licensee Name"/>
          <w:id w:val="1915124382"/>
          <w:placeholder>
            <w:docPart w:val="46F473D94D3440A181B7ABC4C3F64386"/>
          </w:placeholder>
          <w:text/>
        </w:sdtPr>
        <w:sdtEndPr/>
        <w:sdtContent>
          <w:r w:rsidR="004013A7">
            <w:rPr>
              <w:b/>
              <w:lang w:val="en-GB"/>
            </w:rPr>
            <w:t>Maureen Taylor</w:t>
          </w:r>
        </w:sdtContent>
      </w:sdt>
      <w:r w:rsidR="004F6981" w:rsidRPr="00CE270C">
        <w:t xml:space="preserve"> (Report No. 7</w:t>
      </w:r>
      <w:r w:rsidR="004F6981">
        <w:t>5</w:t>
      </w:r>
      <w:r w:rsidR="004013A7">
        <w:t>39</w:t>
      </w:r>
      <w:r w:rsidR="004F6981" w:rsidRPr="00CE270C">
        <w:t>)</w:t>
      </w:r>
    </w:p>
    <w:p w:rsidR="004F6981" w:rsidRDefault="004F6981" w:rsidP="00CE2837">
      <w:pPr>
        <w:pStyle w:val="Heading2"/>
        <w:numPr>
          <w:ilvl w:val="0"/>
          <w:numId w:val="0"/>
        </w:numPr>
        <w:spacing w:before="0" w:after="0"/>
        <w:ind w:left="360" w:right="-450" w:firstLine="360"/>
      </w:pPr>
      <w:r>
        <w:t>Holder of Taxicab Owner’s</w:t>
      </w:r>
      <w:r w:rsidRPr="00CE270C">
        <w:t xml:space="preserve"> Licence </w:t>
      </w:r>
      <w:r>
        <w:t>No. V02-</w:t>
      </w:r>
      <w:r w:rsidR="00D158EB">
        <w:t>3122502</w:t>
      </w:r>
      <w:r>
        <w:t xml:space="preserve">, Plate No. </w:t>
      </w:r>
      <w:r w:rsidR="00D158EB">
        <w:t>2859</w:t>
      </w:r>
    </w:p>
    <w:p w:rsidR="006245D9" w:rsidRPr="002C2BB0" w:rsidRDefault="006245D9" w:rsidP="006245D9">
      <w:pPr>
        <w:spacing w:before="120"/>
        <w:rPr>
          <w:sz w:val="22"/>
        </w:rPr>
      </w:pPr>
    </w:p>
    <w:p w:rsidR="006245D9" w:rsidRPr="00CE270C" w:rsidRDefault="002C2BB0" w:rsidP="006245D9">
      <w:pPr>
        <w:pStyle w:val="Heading2"/>
        <w:spacing w:before="120" w:after="0"/>
        <w:ind w:left="446" w:hanging="86"/>
      </w:pPr>
      <w:sdt>
        <w:sdtPr>
          <w:rPr>
            <w:b/>
            <w:lang w:val="en-GB"/>
          </w:rPr>
          <w:alias w:val="Applicant or Licensee Name"/>
          <w:tag w:val="Applicant or Licensee Name"/>
          <w:id w:val="1425529368"/>
          <w:placeholder>
            <w:docPart w:val="E2FEBEFAFC7B47FCAD7A8AC56E017D51"/>
          </w:placeholder>
          <w:text/>
        </w:sdtPr>
        <w:sdtEndPr/>
        <w:sdtContent>
          <w:proofErr w:type="spellStart"/>
          <w:r w:rsidR="006245D9">
            <w:rPr>
              <w:b/>
              <w:lang w:val="en-GB"/>
            </w:rPr>
            <w:t>Dimitrios</w:t>
          </w:r>
          <w:proofErr w:type="spellEnd"/>
          <w:r w:rsidR="006245D9">
            <w:rPr>
              <w:b/>
              <w:lang w:val="en-GB"/>
            </w:rPr>
            <w:t xml:space="preserve"> </w:t>
          </w:r>
          <w:proofErr w:type="spellStart"/>
          <w:r w:rsidR="006245D9">
            <w:rPr>
              <w:b/>
              <w:lang w:val="en-GB"/>
            </w:rPr>
            <w:t>Tsirimokos</w:t>
          </w:r>
          <w:proofErr w:type="spellEnd"/>
        </w:sdtContent>
      </w:sdt>
      <w:r w:rsidR="006245D9" w:rsidRPr="00CE270C">
        <w:t xml:space="preserve"> (Report No. 7</w:t>
      </w:r>
      <w:r w:rsidR="006245D9">
        <w:t>540</w:t>
      </w:r>
      <w:r w:rsidR="006245D9" w:rsidRPr="00CE270C">
        <w:t>)</w:t>
      </w:r>
    </w:p>
    <w:p w:rsidR="006245D9" w:rsidRPr="000834D2" w:rsidRDefault="006245D9" w:rsidP="006245D9">
      <w:pPr>
        <w:pStyle w:val="Heading2"/>
        <w:numPr>
          <w:ilvl w:val="0"/>
          <w:numId w:val="0"/>
        </w:numPr>
        <w:spacing w:before="0" w:after="0"/>
        <w:ind w:left="360" w:firstLine="360"/>
      </w:pPr>
      <w:r>
        <w:t>Holder of Taxicab Owner’s</w:t>
      </w:r>
      <w:r w:rsidRPr="00CE270C">
        <w:t xml:space="preserve"> Licence </w:t>
      </w:r>
      <w:r>
        <w:t>No. V02-0050196, Plate No. 3020</w:t>
      </w:r>
    </w:p>
    <w:p w:rsidR="006245D9" w:rsidRPr="002C2BB0" w:rsidRDefault="006245D9" w:rsidP="006245D9">
      <w:pPr>
        <w:spacing w:before="120"/>
        <w:rPr>
          <w:sz w:val="22"/>
        </w:rPr>
      </w:pPr>
    </w:p>
    <w:p w:rsidR="006245D9" w:rsidRPr="00CE270C" w:rsidRDefault="002C2BB0" w:rsidP="006245D9">
      <w:pPr>
        <w:pStyle w:val="Heading2"/>
        <w:spacing w:before="120" w:after="0"/>
        <w:ind w:left="446" w:hanging="86"/>
      </w:pPr>
      <w:sdt>
        <w:sdtPr>
          <w:rPr>
            <w:b/>
            <w:lang w:val="en-GB"/>
          </w:rPr>
          <w:alias w:val="Applicant or Licensee Name"/>
          <w:tag w:val="Applicant or Licensee Name"/>
          <w:id w:val="-1635626987"/>
          <w:placeholder>
            <w:docPart w:val="C20C131ED333408F8A7388D19165732A"/>
          </w:placeholder>
          <w:text/>
        </w:sdtPr>
        <w:sdtEndPr/>
        <w:sdtContent>
          <w:r w:rsidR="006245D9">
            <w:rPr>
              <w:b/>
              <w:lang w:val="en-GB"/>
            </w:rPr>
            <w:t xml:space="preserve">Estate of Angelo </w:t>
          </w:r>
          <w:proofErr w:type="spellStart"/>
          <w:r w:rsidR="006245D9">
            <w:rPr>
              <w:b/>
              <w:lang w:val="en-GB"/>
            </w:rPr>
            <w:t>Schetakis</w:t>
          </w:r>
          <w:proofErr w:type="spellEnd"/>
        </w:sdtContent>
      </w:sdt>
      <w:r w:rsidR="006245D9" w:rsidRPr="00CE270C">
        <w:t xml:space="preserve"> (Report No. 7</w:t>
      </w:r>
      <w:r w:rsidR="006245D9">
        <w:t>650</w:t>
      </w:r>
      <w:r w:rsidR="006245D9" w:rsidRPr="00CE270C">
        <w:t>)</w:t>
      </w:r>
    </w:p>
    <w:p w:rsidR="006245D9" w:rsidRDefault="006245D9" w:rsidP="006245D9">
      <w:pPr>
        <w:pStyle w:val="Heading2"/>
        <w:numPr>
          <w:ilvl w:val="0"/>
          <w:numId w:val="0"/>
        </w:numPr>
        <w:spacing w:before="0" w:after="0"/>
        <w:ind w:left="360" w:firstLine="360"/>
      </w:pPr>
      <w:proofErr w:type="spellStart"/>
      <w:r>
        <w:t>Margart</w:t>
      </w:r>
      <w:proofErr w:type="spellEnd"/>
      <w:r>
        <w:t xml:space="preserve"> Francis </w:t>
      </w:r>
      <w:proofErr w:type="spellStart"/>
      <w:r>
        <w:t>Schetakis</w:t>
      </w:r>
      <w:proofErr w:type="spellEnd"/>
      <w:r>
        <w:t>, Estate Trustee</w:t>
      </w:r>
    </w:p>
    <w:p w:rsidR="006245D9" w:rsidRDefault="006245D9" w:rsidP="006245D9">
      <w:pPr>
        <w:pStyle w:val="Heading2"/>
        <w:numPr>
          <w:ilvl w:val="0"/>
          <w:numId w:val="0"/>
        </w:numPr>
        <w:spacing w:before="0" w:after="0"/>
        <w:ind w:left="360" w:firstLine="360"/>
      </w:pPr>
      <w:r>
        <w:t>Holder of Taxicab Owner’s</w:t>
      </w:r>
      <w:r w:rsidRPr="00CE270C">
        <w:t xml:space="preserve"> Licence </w:t>
      </w:r>
      <w:r>
        <w:t xml:space="preserve">Nos. V02-4974838, V02-4974831 and </w:t>
      </w:r>
    </w:p>
    <w:p w:rsidR="009119BD" w:rsidRPr="00B25936" w:rsidRDefault="006245D9" w:rsidP="00B25936">
      <w:pPr>
        <w:pStyle w:val="Heading2"/>
        <w:numPr>
          <w:ilvl w:val="0"/>
          <w:numId w:val="0"/>
        </w:numPr>
        <w:spacing w:before="0" w:after="0"/>
        <w:ind w:left="360" w:firstLine="360"/>
      </w:pPr>
      <w:r>
        <w:t>V02-4974843, Taxicab Plate Nos: 1138, 2702 and 3009</w:t>
      </w:r>
    </w:p>
    <w:p w:rsidR="00483C3D" w:rsidRDefault="00483C3D" w:rsidP="000F48ED">
      <w:pPr>
        <w:tabs>
          <w:tab w:val="left" w:pos="567"/>
          <w:tab w:val="left" w:pos="2127"/>
          <w:tab w:val="right" w:pos="8885"/>
          <w:tab w:val="left" w:pos="9214"/>
        </w:tabs>
        <w:ind w:right="187"/>
        <w:rPr>
          <w:rFonts w:ascii="Arial" w:hAnsi="Arial"/>
          <w:b/>
          <w:sz w:val="22"/>
        </w:rPr>
      </w:pPr>
    </w:p>
    <w:p w:rsidR="00A67620" w:rsidRDefault="00A67620" w:rsidP="00A67620">
      <w:pPr>
        <w:tabs>
          <w:tab w:val="left" w:pos="567"/>
          <w:tab w:val="left" w:pos="2127"/>
          <w:tab w:val="right" w:pos="8885"/>
          <w:tab w:val="left" w:pos="9214"/>
        </w:tabs>
        <w:ind w:left="360" w:right="187" w:hanging="360"/>
        <w:jc w:val="right"/>
        <w:rPr>
          <w:rStyle w:val="Hyperlink"/>
          <w:rFonts w:ascii="Arial" w:hAnsi="Arial"/>
          <w:sz w:val="22"/>
        </w:rPr>
      </w:pPr>
      <w:r>
        <w:rPr>
          <w:rFonts w:ascii="Arial" w:hAnsi="Arial"/>
          <w:b/>
          <w:sz w:val="22"/>
        </w:rPr>
        <w:t>Inquiries:</w:t>
      </w:r>
      <w:r w:rsidR="0039024F">
        <w:rPr>
          <w:rFonts w:ascii="Arial" w:hAnsi="Arial"/>
          <w:sz w:val="22"/>
        </w:rPr>
        <w:t xml:space="preserve"> </w:t>
      </w:r>
      <w:hyperlink r:id="rId9" w:history="1">
        <w:r w:rsidR="0039024F" w:rsidRPr="00DB0DD1">
          <w:rPr>
            <w:rStyle w:val="Hyperlink"/>
            <w:rFonts w:ascii="Arial" w:hAnsi="Arial"/>
            <w:sz w:val="22"/>
          </w:rPr>
          <w:t>tlt@toronto.ca</w:t>
        </w:r>
      </w:hyperlink>
    </w:p>
    <w:p w:rsidR="00B25936" w:rsidRDefault="00B25936" w:rsidP="00A67620">
      <w:pPr>
        <w:tabs>
          <w:tab w:val="left" w:pos="567"/>
          <w:tab w:val="left" w:pos="2127"/>
          <w:tab w:val="right" w:pos="8885"/>
          <w:tab w:val="left" w:pos="9214"/>
        </w:tabs>
        <w:ind w:left="360" w:right="187" w:hanging="360"/>
        <w:jc w:val="right"/>
        <w:rPr>
          <w:rStyle w:val="Hyperlink"/>
          <w:rFonts w:ascii="Arial" w:hAnsi="Arial"/>
          <w:sz w:val="22"/>
        </w:rPr>
      </w:pPr>
    </w:p>
    <w:p w:rsidR="00483C3D" w:rsidRDefault="006245D9" w:rsidP="00B25936">
      <w:pPr>
        <w:rPr>
          <w:rFonts w:ascii="Arial" w:hAnsi="Arial" w:cs="Arial"/>
          <w:sz w:val="20"/>
        </w:rPr>
      </w:pPr>
      <w:r w:rsidRPr="000D4F69">
        <w:rPr>
          <w:rFonts w:ascii="Arial" w:hAnsi="Arial" w:cs="Arial"/>
          <w:sz w:val="20"/>
        </w:rPr>
        <w:t xml:space="preserve">This hearing is open to the public pursuant to the </w:t>
      </w:r>
      <w:r w:rsidRPr="000D4F69">
        <w:rPr>
          <w:rFonts w:ascii="Arial" w:hAnsi="Arial" w:cs="Arial"/>
          <w:b/>
          <w:i/>
          <w:sz w:val="20"/>
        </w:rPr>
        <w:t>Statutory Powers Procedure Act,</w:t>
      </w:r>
      <w:r w:rsidRPr="000D4F69">
        <w:rPr>
          <w:rFonts w:ascii="Arial" w:hAnsi="Arial" w:cs="Arial"/>
          <w:b/>
          <w:sz w:val="20"/>
        </w:rPr>
        <w:t xml:space="preserve"> R.S.O. 1990, Chap. S.22, s.9 (1)</w:t>
      </w:r>
      <w:r w:rsidRPr="000D4F69">
        <w:rPr>
          <w:rFonts w:ascii="Arial" w:hAnsi="Arial" w:cs="Arial"/>
          <w:sz w:val="20"/>
        </w:rPr>
        <w:t xml:space="preserve"> and in accordance with The City of Toronto Act, 2006, as amended, </w:t>
      </w:r>
      <w:r w:rsidRPr="000D4F69">
        <w:rPr>
          <w:rFonts w:ascii="Arial" w:hAnsi="Arial" w:cs="Arial"/>
          <w:b/>
          <w:i/>
          <w:sz w:val="20"/>
        </w:rPr>
        <w:t>Toronto Municipal Code,</w:t>
      </w:r>
      <w:r w:rsidRPr="000D4F69">
        <w:rPr>
          <w:rFonts w:ascii="Arial" w:hAnsi="Arial" w:cs="Arial"/>
          <w:b/>
          <w:sz w:val="20"/>
        </w:rPr>
        <w:t xml:space="preserve"> Chapter 545, 545-3 and Chapter 546.</w:t>
      </w:r>
    </w:p>
    <w:sectPr w:rsidR="00483C3D" w:rsidSect="0077728E">
      <w:headerReference w:type="first" r:id="rId10"/>
      <w:type w:val="continuous"/>
      <w:pgSz w:w="12240" w:h="15840" w:code="1"/>
      <w:pgMar w:top="0" w:right="1170" w:bottom="0" w:left="1440" w:header="93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22" w:rsidRDefault="002E6722">
      <w:r>
        <w:separator/>
      </w:r>
    </w:p>
  </w:endnote>
  <w:endnote w:type="continuationSeparator" w:id="0">
    <w:p w:rsidR="002E6722" w:rsidRDefault="002E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22" w:rsidRDefault="002E6722">
      <w:r>
        <w:separator/>
      </w:r>
    </w:p>
  </w:footnote>
  <w:footnote w:type="continuationSeparator" w:id="0">
    <w:p w:rsidR="002E6722" w:rsidRDefault="002E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F1" w:rsidRPr="00DB745D" w:rsidRDefault="00D007F1" w:rsidP="00D007F1">
    <w:pPr>
      <w:tabs>
        <w:tab w:val="left" w:pos="3965"/>
      </w:tabs>
      <w:spacing w:before="240" w:line="120" w:lineRule="auto"/>
      <w:rPr>
        <w:rFonts w:ascii="Arial" w:hAnsi="Arial"/>
        <w:b/>
      </w:rPr>
    </w:pPr>
    <w:r w:rsidRPr="00DB745D">
      <w:rPr>
        <w:rFonts w:ascii="Arial" w:hAnsi="Arial"/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53F5444" wp14:editId="09908375">
          <wp:simplePos x="0" y="0"/>
          <wp:positionH relativeFrom="column">
            <wp:posOffset>-628015</wp:posOffset>
          </wp:positionH>
          <wp:positionV relativeFrom="paragraph">
            <wp:posOffset>3810</wp:posOffset>
          </wp:positionV>
          <wp:extent cx="1410838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 logo 647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83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07F1" w:rsidRPr="00DB745D" w:rsidRDefault="002C2BB0" w:rsidP="00D007F1">
    <w:pPr>
      <w:spacing w:before="240"/>
      <w:ind w:right="-1440" w:hanging="720"/>
      <w:rPr>
        <w:rFonts w:ascii="Arial" w:hAnsi="Arial"/>
      </w:rPr>
    </w:pPr>
    <w:r>
      <w:rPr>
        <w:rFonts w:ascii="Arial" w:hAnsi="Arial"/>
      </w:rPr>
      <w:pict>
        <v:rect id="_x0000_i1027" style="width:454.5pt;height:1.5pt" o:hralign="center" o:hrstd="t" o:hr="t" fillcolor="#a0a0a0" stroked="f"/>
      </w:pict>
    </w:r>
  </w:p>
  <w:p w:rsidR="00D007F1" w:rsidRPr="00DB745D" w:rsidRDefault="00D007F1" w:rsidP="00D007F1">
    <w:pPr>
      <w:tabs>
        <w:tab w:val="left" w:pos="4680"/>
        <w:tab w:val="left" w:pos="7560"/>
      </w:tabs>
      <w:ind w:right="-720" w:hanging="720"/>
      <w:rPr>
        <w:rFonts w:ascii="Arial" w:hAnsi="Arial" w:cs="Arial"/>
        <w:spacing w:val="-2"/>
        <w:kern w:val="16"/>
        <w:sz w:val="18"/>
        <w:szCs w:val="18"/>
      </w:rPr>
    </w:pPr>
    <w:r w:rsidRPr="00DB745D">
      <w:rPr>
        <w:rFonts w:ascii="Arial" w:hAnsi="Arial" w:cs="Arial"/>
        <w:b/>
        <w:spacing w:val="-2"/>
        <w:kern w:val="16"/>
        <w:sz w:val="18"/>
        <w:szCs w:val="18"/>
      </w:rPr>
      <w:t>Toronto Licensing Tribunal</w:t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spacing w:val="-2"/>
        <w:kern w:val="16"/>
        <w:sz w:val="18"/>
        <w:szCs w:val="18"/>
      </w:rPr>
      <w:t>East York Civic Centre</w:t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ab/>
      <w:t>Telephone:</w:t>
    </w:r>
    <w:r w:rsidRPr="00DB745D">
      <w:rPr>
        <w:rFonts w:ascii="Arial" w:hAnsi="Arial" w:cs="Arial"/>
        <w:spacing w:val="-2"/>
        <w:kern w:val="16"/>
        <w:sz w:val="18"/>
        <w:szCs w:val="18"/>
      </w:rPr>
      <w:t xml:space="preserve"> 416-392-4700</w:t>
    </w:r>
  </w:p>
  <w:p w:rsidR="00D007F1" w:rsidRPr="00DB745D" w:rsidRDefault="00D007F1" w:rsidP="00D007F1">
    <w:pPr>
      <w:tabs>
        <w:tab w:val="left" w:pos="4680"/>
        <w:tab w:val="left" w:pos="7560"/>
      </w:tabs>
      <w:ind w:right="-720" w:hanging="720"/>
      <w:rPr>
        <w:rFonts w:ascii="Arial" w:hAnsi="Arial" w:cs="Arial"/>
        <w:spacing w:val="-2"/>
        <w:kern w:val="16"/>
        <w:sz w:val="18"/>
        <w:szCs w:val="18"/>
      </w:rPr>
    </w:pPr>
    <w:r w:rsidRPr="00DB745D">
      <w:rPr>
        <w:rFonts w:ascii="Arial" w:hAnsi="Arial" w:cs="Arial"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spacing w:val="-2"/>
        <w:kern w:val="16"/>
        <w:sz w:val="18"/>
        <w:szCs w:val="18"/>
      </w:rPr>
      <w:tab/>
      <w:t xml:space="preserve">850 </w:t>
    </w:r>
    <w:proofErr w:type="spellStart"/>
    <w:r w:rsidRPr="00DB745D">
      <w:rPr>
        <w:rFonts w:ascii="Arial" w:hAnsi="Arial" w:cs="Arial"/>
        <w:spacing w:val="-2"/>
        <w:kern w:val="16"/>
        <w:sz w:val="18"/>
        <w:szCs w:val="18"/>
      </w:rPr>
      <w:t>Coxwell</w:t>
    </w:r>
    <w:proofErr w:type="spellEnd"/>
    <w:r w:rsidRPr="00DB745D">
      <w:rPr>
        <w:rFonts w:ascii="Arial" w:hAnsi="Arial" w:cs="Arial"/>
        <w:spacing w:val="-2"/>
        <w:kern w:val="16"/>
        <w:sz w:val="18"/>
        <w:szCs w:val="18"/>
      </w:rPr>
      <w:t xml:space="preserve"> Avenue</w:t>
    </w:r>
    <w:r w:rsidRPr="00DB745D">
      <w:rPr>
        <w:rFonts w:ascii="Arial" w:hAnsi="Arial" w:cs="Arial"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 xml:space="preserve">Fax: </w:t>
    </w:r>
    <w:r w:rsidRPr="00DB745D">
      <w:rPr>
        <w:rFonts w:ascii="Arial" w:hAnsi="Arial" w:cs="Arial"/>
        <w:spacing w:val="-2"/>
        <w:kern w:val="16"/>
        <w:sz w:val="18"/>
        <w:szCs w:val="18"/>
      </w:rPr>
      <w:t>416-696-4307</w:t>
    </w:r>
  </w:p>
  <w:p w:rsidR="00D007F1" w:rsidRPr="00DB745D" w:rsidRDefault="00D007F1" w:rsidP="00D007F1">
    <w:pPr>
      <w:tabs>
        <w:tab w:val="left" w:pos="4680"/>
        <w:tab w:val="left" w:pos="7560"/>
      </w:tabs>
      <w:ind w:right="-720" w:hanging="720"/>
      <w:rPr>
        <w:rFonts w:ascii="Arial" w:hAnsi="Arial" w:cs="Arial"/>
        <w:b/>
        <w:spacing w:val="-2"/>
        <w:kern w:val="16"/>
        <w:sz w:val="18"/>
        <w:szCs w:val="18"/>
      </w:rPr>
    </w:pP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spacing w:val="-2"/>
        <w:kern w:val="16"/>
        <w:sz w:val="18"/>
        <w:szCs w:val="18"/>
      </w:rPr>
      <w:t>Toronto, Ontario M4C 5R1</w:t>
    </w:r>
    <w:r w:rsidRPr="00DB745D">
      <w:rPr>
        <w:rFonts w:ascii="Arial" w:hAnsi="Arial" w:cs="Arial"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 xml:space="preserve">Email:  </w:t>
    </w:r>
    <w:hyperlink r:id="rId2" w:history="1">
      <w:r w:rsidRPr="00DB745D">
        <w:rPr>
          <w:rFonts w:ascii="Arial" w:hAnsi="Arial" w:cs="Arial"/>
          <w:b/>
          <w:color w:val="0563C1"/>
          <w:spacing w:val="-2"/>
          <w:kern w:val="16"/>
          <w:sz w:val="18"/>
          <w:szCs w:val="18"/>
          <w:u w:val="single"/>
        </w:rPr>
        <w:t>tlt@toronto.ca</w:t>
      </w:r>
    </w:hyperlink>
  </w:p>
  <w:p w:rsidR="00D007F1" w:rsidRPr="00DB745D" w:rsidRDefault="00D007F1" w:rsidP="00D007F1">
    <w:pPr>
      <w:pBdr>
        <w:bottom w:val="single" w:sz="4" w:space="1" w:color="auto"/>
      </w:pBdr>
      <w:tabs>
        <w:tab w:val="left" w:pos="4680"/>
        <w:tab w:val="left" w:pos="7560"/>
      </w:tabs>
      <w:ind w:right="-720" w:hanging="720"/>
      <w:rPr>
        <w:rFonts w:ascii="Arial" w:hAnsi="Arial"/>
        <w:b/>
      </w:rPr>
    </w:pP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  <w:r w:rsidRPr="00DB745D">
      <w:rPr>
        <w:rFonts w:ascii="Arial" w:hAnsi="Arial" w:cs="Arial"/>
        <w:b/>
        <w:spacing w:val="-2"/>
        <w:kern w:val="16"/>
        <w:sz w:val="18"/>
        <w:szCs w:val="18"/>
      </w:rPr>
      <w:tab/>
    </w:r>
  </w:p>
  <w:p w:rsidR="003E6ACC" w:rsidRDefault="003E6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57B"/>
    <w:multiLevelType w:val="hybridMultilevel"/>
    <w:tmpl w:val="9828C544"/>
    <w:lvl w:ilvl="0" w:tplc="4540FEAE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E1"/>
    <w:multiLevelType w:val="hybridMultilevel"/>
    <w:tmpl w:val="91C0F93A"/>
    <w:lvl w:ilvl="0" w:tplc="61823A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0A12124"/>
    <w:multiLevelType w:val="hybridMultilevel"/>
    <w:tmpl w:val="E2CE9244"/>
    <w:lvl w:ilvl="0" w:tplc="C900B3E6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F4FB4"/>
    <w:multiLevelType w:val="hybridMultilevel"/>
    <w:tmpl w:val="09263012"/>
    <w:lvl w:ilvl="0" w:tplc="B2FE407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AEC"/>
    <w:multiLevelType w:val="hybridMultilevel"/>
    <w:tmpl w:val="D6C4B6B4"/>
    <w:lvl w:ilvl="0" w:tplc="5FD0300A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640F"/>
    <w:multiLevelType w:val="hybridMultilevel"/>
    <w:tmpl w:val="805CDDE0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27C575B1"/>
    <w:multiLevelType w:val="hybridMultilevel"/>
    <w:tmpl w:val="8B140520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" w15:restartNumberingAfterBreak="0">
    <w:nsid w:val="2A16438F"/>
    <w:multiLevelType w:val="hybridMultilevel"/>
    <w:tmpl w:val="43206E56"/>
    <w:lvl w:ilvl="0" w:tplc="A35463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1C0B07"/>
    <w:multiLevelType w:val="hybridMultilevel"/>
    <w:tmpl w:val="969ED57A"/>
    <w:lvl w:ilvl="0" w:tplc="4290DE2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791D"/>
    <w:multiLevelType w:val="hybridMultilevel"/>
    <w:tmpl w:val="FACADE16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 w15:restartNumberingAfterBreak="0">
    <w:nsid w:val="36F479A0"/>
    <w:multiLevelType w:val="hybridMultilevel"/>
    <w:tmpl w:val="99A003A6"/>
    <w:lvl w:ilvl="0" w:tplc="2352665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84A1CAF"/>
    <w:multiLevelType w:val="hybridMultilevel"/>
    <w:tmpl w:val="584A6B84"/>
    <w:lvl w:ilvl="0" w:tplc="D6227AB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FB7"/>
    <w:multiLevelType w:val="hybridMultilevel"/>
    <w:tmpl w:val="BFE8D99A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E237B67"/>
    <w:multiLevelType w:val="hybridMultilevel"/>
    <w:tmpl w:val="BE1E24D8"/>
    <w:lvl w:ilvl="0" w:tplc="F2EAAE0C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12EA"/>
    <w:multiLevelType w:val="hybridMultilevel"/>
    <w:tmpl w:val="99A003A6"/>
    <w:lvl w:ilvl="0" w:tplc="2352665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42E46853"/>
    <w:multiLevelType w:val="hybridMultilevel"/>
    <w:tmpl w:val="131C5CCE"/>
    <w:lvl w:ilvl="0" w:tplc="90208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4F6D"/>
    <w:multiLevelType w:val="hybridMultilevel"/>
    <w:tmpl w:val="B7CA47C8"/>
    <w:lvl w:ilvl="0" w:tplc="40EE4A36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3BB7"/>
    <w:multiLevelType w:val="hybridMultilevel"/>
    <w:tmpl w:val="1702F312"/>
    <w:lvl w:ilvl="0" w:tplc="A8D0E8AE">
      <w:start w:val="1"/>
      <w:numFmt w:val="decimal"/>
      <w:lvlText w:val="(%1)"/>
      <w:lvlJc w:val="left"/>
      <w:pPr>
        <w:ind w:left="241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2920"/>
    <w:multiLevelType w:val="hybridMultilevel"/>
    <w:tmpl w:val="A8382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75C8"/>
    <w:multiLevelType w:val="hybridMultilevel"/>
    <w:tmpl w:val="14B00DDE"/>
    <w:lvl w:ilvl="0" w:tplc="5E741E3A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75" w:hanging="360"/>
      </w:pPr>
    </w:lvl>
    <w:lvl w:ilvl="2" w:tplc="1009001B" w:tentative="1">
      <w:start w:val="1"/>
      <w:numFmt w:val="lowerRoman"/>
      <w:lvlText w:val="%3."/>
      <w:lvlJc w:val="right"/>
      <w:pPr>
        <w:ind w:left="3495" w:hanging="180"/>
      </w:pPr>
    </w:lvl>
    <w:lvl w:ilvl="3" w:tplc="1009000F" w:tentative="1">
      <w:start w:val="1"/>
      <w:numFmt w:val="decimal"/>
      <w:lvlText w:val="%4."/>
      <w:lvlJc w:val="left"/>
      <w:pPr>
        <w:ind w:left="4215" w:hanging="360"/>
      </w:pPr>
    </w:lvl>
    <w:lvl w:ilvl="4" w:tplc="10090019" w:tentative="1">
      <w:start w:val="1"/>
      <w:numFmt w:val="lowerLetter"/>
      <w:lvlText w:val="%5."/>
      <w:lvlJc w:val="left"/>
      <w:pPr>
        <w:ind w:left="4935" w:hanging="360"/>
      </w:pPr>
    </w:lvl>
    <w:lvl w:ilvl="5" w:tplc="1009001B" w:tentative="1">
      <w:start w:val="1"/>
      <w:numFmt w:val="lowerRoman"/>
      <w:lvlText w:val="%6."/>
      <w:lvlJc w:val="right"/>
      <w:pPr>
        <w:ind w:left="5655" w:hanging="180"/>
      </w:pPr>
    </w:lvl>
    <w:lvl w:ilvl="6" w:tplc="1009000F" w:tentative="1">
      <w:start w:val="1"/>
      <w:numFmt w:val="decimal"/>
      <w:lvlText w:val="%7."/>
      <w:lvlJc w:val="left"/>
      <w:pPr>
        <w:ind w:left="6375" w:hanging="360"/>
      </w:pPr>
    </w:lvl>
    <w:lvl w:ilvl="7" w:tplc="10090019" w:tentative="1">
      <w:start w:val="1"/>
      <w:numFmt w:val="lowerLetter"/>
      <w:lvlText w:val="%8."/>
      <w:lvlJc w:val="left"/>
      <w:pPr>
        <w:ind w:left="7095" w:hanging="360"/>
      </w:pPr>
    </w:lvl>
    <w:lvl w:ilvl="8" w:tplc="10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5B911B6D"/>
    <w:multiLevelType w:val="hybridMultilevel"/>
    <w:tmpl w:val="B05C2ABA"/>
    <w:lvl w:ilvl="0" w:tplc="EEACF1D0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35" w:hanging="360"/>
      </w:pPr>
    </w:lvl>
    <w:lvl w:ilvl="2" w:tplc="1009001B" w:tentative="1">
      <w:start w:val="1"/>
      <w:numFmt w:val="lowerRoman"/>
      <w:lvlText w:val="%3."/>
      <w:lvlJc w:val="right"/>
      <w:pPr>
        <w:ind w:left="3855" w:hanging="180"/>
      </w:pPr>
    </w:lvl>
    <w:lvl w:ilvl="3" w:tplc="1009000F" w:tentative="1">
      <w:start w:val="1"/>
      <w:numFmt w:val="decimal"/>
      <w:lvlText w:val="%4."/>
      <w:lvlJc w:val="left"/>
      <w:pPr>
        <w:ind w:left="4575" w:hanging="360"/>
      </w:pPr>
    </w:lvl>
    <w:lvl w:ilvl="4" w:tplc="10090019" w:tentative="1">
      <w:start w:val="1"/>
      <w:numFmt w:val="lowerLetter"/>
      <w:lvlText w:val="%5."/>
      <w:lvlJc w:val="left"/>
      <w:pPr>
        <w:ind w:left="5295" w:hanging="360"/>
      </w:pPr>
    </w:lvl>
    <w:lvl w:ilvl="5" w:tplc="1009001B" w:tentative="1">
      <w:start w:val="1"/>
      <w:numFmt w:val="lowerRoman"/>
      <w:lvlText w:val="%6."/>
      <w:lvlJc w:val="right"/>
      <w:pPr>
        <w:ind w:left="6015" w:hanging="180"/>
      </w:pPr>
    </w:lvl>
    <w:lvl w:ilvl="6" w:tplc="1009000F" w:tentative="1">
      <w:start w:val="1"/>
      <w:numFmt w:val="decimal"/>
      <w:lvlText w:val="%7."/>
      <w:lvlJc w:val="left"/>
      <w:pPr>
        <w:ind w:left="6735" w:hanging="360"/>
      </w:pPr>
    </w:lvl>
    <w:lvl w:ilvl="7" w:tplc="10090019" w:tentative="1">
      <w:start w:val="1"/>
      <w:numFmt w:val="lowerLetter"/>
      <w:lvlText w:val="%8."/>
      <w:lvlJc w:val="left"/>
      <w:pPr>
        <w:ind w:left="7455" w:hanging="360"/>
      </w:pPr>
    </w:lvl>
    <w:lvl w:ilvl="8" w:tplc="10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 w15:restartNumberingAfterBreak="0">
    <w:nsid w:val="5F700BF8"/>
    <w:multiLevelType w:val="hybridMultilevel"/>
    <w:tmpl w:val="CCF207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C7AE3"/>
    <w:multiLevelType w:val="hybridMultilevel"/>
    <w:tmpl w:val="2E96B6E2"/>
    <w:lvl w:ilvl="0" w:tplc="C73AA99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70BC"/>
    <w:multiLevelType w:val="hybridMultilevel"/>
    <w:tmpl w:val="5A5E3084"/>
    <w:lvl w:ilvl="0" w:tplc="CE6C97F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80041"/>
    <w:multiLevelType w:val="hybridMultilevel"/>
    <w:tmpl w:val="05504584"/>
    <w:lvl w:ilvl="0" w:tplc="27EE1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7843"/>
    <w:multiLevelType w:val="hybridMultilevel"/>
    <w:tmpl w:val="10084B14"/>
    <w:lvl w:ilvl="0" w:tplc="BF36F02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61644"/>
    <w:multiLevelType w:val="hybridMultilevel"/>
    <w:tmpl w:val="09263012"/>
    <w:lvl w:ilvl="0" w:tplc="B2FE4074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D4DCD"/>
    <w:multiLevelType w:val="hybridMultilevel"/>
    <w:tmpl w:val="2E96B6E2"/>
    <w:lvl w:ilvl="0" w:tplc="C73AA998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57EF"/>
    <w:multiLevelType w:val="hybridMultilevel"/>
    <w:tmpl w:val="CE202AC2"/>
    <w:lvl w:ilvl="0" w:tplc="1009001B">
      <w:start w:val="1"/>
      <w:numFmt w:val="lowerRoman"/>
      <w:lvlText w:val="%1."/>
      <w:lvlJc w:val="right"/>
      <w:pPr>
        <w:ind w:left="2985" w:hanging="360"/>
      </w:pPr>
    </w:lvl>
    <w:lvl w:ilvl="1" w:tplc="10090019" w:tentative="1">
      <w:start w:val="1"/>
      <w:numFmt w:val="lowerLetter"/>
      <w:lvlText w:val="%2."/>
      <w:lvlJc w:val="left"/>
      <w:pPr>
        <w:ind w:left="3705" w:hanging="360"/>
      </w:pPr>
    </w:lvl>
    <w:lvl w:ilvl="2" w:tplc="1009001B" w:tentative="1">
      <w:start w:val="1"/>
      <w:numFmt w:val="lowerRoman"/>
      <w:lvlText w:val="%3."/>
      <w:lvlJc w:val="right"/>
      <w:pPr>
        <w:ind w:left="4425" w:hanging="180"/>
      </w:pPr>
    </w:lvl>
    <w:lvl w:ilvl="3" w:tplc="1009000F" w:tentative="1">
      <w:start w:val="1"/>
      <w:numFmt w:val="decimal"/>
      <w:lvlText w:val="%4."/>
      <w:lvlJc w:val="left"/>
      <w:pPr>
        <w:ind w:left="5145" w:hanging="360"/>
      </w:pPr>
    </w:lvl>
    <w:lvl w:ilvl="4" w:tplc="10090019" w:tentative="1">
      <w:start w:val="1"/>
      <w:numFmt w:val="lowerLetter"/>
      <w:lvlText w:val="%5."/>
      <w:lvlJc w:val="left"/>
      <w:pPr>
        <w:ind w:left="5865" w:hanging="360"/>
      </w:pPr>
    </w:lvl>
    <w:lvl w:ilvl="5" w:tplc="1009001B" w:tentative="1">
      <w:start w:val="1"/>
      <w:numFmt w:val="lowerRoman"/>
      <w:lvlText w:val="%6."/>
      <w:lvlJc w:val="right"/>
      <w:pPr>
        <w:ind w:left="6585" w:hanging="180"/>
      </w:pPr>
    </w:lvl>
    <w:lvl w:ilvl="6" w:tplc="1009000F" w:tentative="1">
      <w:start w:val="1"/>
      <w:numFmt w:val="decimal"/>
      <w:lvlText w:val="%7."/>
      <w:lvlJc w:val="left"/>
      <w:pPr>
        <w:ind w:left="7305" w:hanging="360"/>
      </w:pPr>
    </w:lvl>
    <w:lvl w:ilvl="7" w:tplc="10090019" w:tentative="1">
      <w:start w:val="1"/>
      <w:numFmt w:val="lowerLetter"/>
      <w:lvlText w:val="%8."/>
      <w:lvlJc w:val="left"/>
      <w:pPr>
        <w:ind w:left="8025" w:hanging="360"/>
      </w:pPr>
    </w:lvl>
    <w:lvl w:ilvl="8" w:tplc="10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20"/>
  </w:num>
  <w:num w:numId="13">
    <w:abstractNumId w:val="28"/>
  </w:num>
  <w:num w:numId="14">
    <w:abstractNumId w:val="24"/>
  </w:num>
  <w:num w:numId="15">
    <w:abstractNumId w:val="22"/>
  </w:num>
  <w:num w:numId="16">
    <w:abstractNumId w:val="27"/>
  </w:num>
  <w:num w:numId="17">
    <w:abstractNumId w:val="3"/>
  </w:num>
  <w:num w:numId="18">
    <w:abstractNumId w:val="23"/>
  </w:num>
  <w:num w:numId="19">
    <w:abstractNumId w:val="26"/>
  </w:num>
  <w:num w:numId="20">
    <w:abstractNumId w:val="17"/>
  </w:num>
  <w:num w:numId="21">
    <w:abstractNumId w:val="4"/>
  </w:num>
  <w:num w:numId="22">
    <w:abstractNumId w:val="8"/>
  </w:num>
  <w:num w:numId="23">
    <w:abstractNumId w:val="24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0"/>
  </w:num>
  <w:num w:numId="27">
    <w:abstractNumId w:val="13"/>
  </w:num>
  <w:num w:numId="28">
    <w:abstractNumId w:val="16"/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</w:num>
  <w:num w:numId="39">
    <w:abstractNumId w:val="25"/>
  </w:num>
  <w:num w:numId="40">
    <w:abstractNumId w:val="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8"/>
    <w:rsid w:val="00000827"/>
    <w:rsid w:val="00000A51"/>
    <w:rsid w:val="000011EA"/>
    <w:rsid w:val="000022B6"/>
    <w:rsid w:val="00002B4F"/>
    <w:rsid w:val="00002E34"/>
    <w:rsid w:val="00003F8E"/>
    <w:rsid w:val="000047EE"/>
    <w:rsid w:val="00004A63"/>
    <w:rsid w:val="00006074"/>
    <w:rsid w:val="000061A5"/>
    <w:rsid w:val="000063F2"/>
    <w:rsid w:val="0000643E"/>
    <w:rsid w:val="000068C1"/>
    <w:rsid w:val="00007055"/>
    <w:rsid w:val="0000739C"/>
    <w:rsid w:val="00007BA3"/>
    <w:rsid w:val="00010BF3"/>
    <w:rsid w:val="00011DB8"/>
    <w:rsid w:val="00012DD6"/>
    <w:rsid w:val="00012E7E"/>
    <w:rsid w:val="00013A80"/>
    <w:rsid w:val="00013B6D"/>
    <w:rsid w:val="00014482"/>
    <w:rsid w:val="000148C5"/>
    <w:rsid w:val="0001614F"/>
    <w:rsid w:val="000164A6"/>
    <w:rsid w:val="000175E8"/>
    <w:rsid w:val="00020D59"/>
    <w:rsid w:val="00021260"/>
    <w:rsid w:val="00021326"/>
    <w:rsid w:val="00021BBB"/>
    <w:rsid w:val="00021CA3"/>
    <w:rsid w:val="00021D11"/>
    <w:rsid w:val="00022746"/>
    <w:rsid w:val="000241DD"/>
    <w:rsid w:val="0002435D"/>
    <w:rsid w:val="00024AAA"/>
    <w:rsid w:val="00025632"/>
    <w:rsid w:val="00025FD9"/>
    <w:rsid w:val="00026DFE"/>
    <w:rsid w:val="00032513"/>
    <w:rsid w:val="00032B23"/>
    <w:rsid w:val="00033CF3"/>
    <w:rsid w:val="00034348"/>
    <w:rsid w:val="00034D2B"/>
    <w:rsid w:val="00034EE0"/>
    <w:rsid w:val="000353DF"/>
    <w:rsid w:val="000356BB"/>
    <w:rsid w:val="00035E00"/>
    <w:rsid w:val="0003699D"/>
    <w:rsid w:val="00036CB0"/>
    <w:rsid w:val="0003718F"/>
    <w:rsid w:val="000375CE"/>
    <w:rsid w:val="00037B79"/>
    <w:rsid w:val="00040132"/>
    <w:rsid w:val="00040510"/>
    <w:rsid w:val="00040533"/>
    <w:rsid w:val="0004082D"/>
    <w:rsid w:val="00040A55"/>
    <w:rsid w:val="00040B3E"/>
    <w:rsid w:val="000411BD"/>
    <w:rsid w:val="00043058"/>
    <w:rsid w:val="00043247"/>
    <w:rsid w:val="000449CC"/>
    <w:rsid w:val="00044AEC"/>
    <w:rsid w:val="00045803"/>
    <w:rsid w:val="00046614"/>
    <w:rsid w:val="000468F1"/>
    <w:rsid w:val="000470FE"/>
    <w:rsid w:val="000474CB"/>
    <w:rsid w:val="00050715"/>
    <w:rsid w:val="000509AF"/>
    <w:rsid w:val="000526C1"/>
    <w:rsid w:val="0005271A"/>
    <w:rsid w:val="0005290A"/>
    <w:rsid w:val="00053864"/>
    <w:rsid w:val="00053C5B"/>
    <w:rsid w:val="00053F1A"/>
    <w:rsid w:val="00054456"/>
    <w:rsid w:val="000549D6"/>
    <w:rsid w:val="00054A4A"/>
    <w:rsid w:val="00054AFD"/>
    <w:rsid w:val="000552BE"/>
    <w:rsid w:val="00055440"/>
    <w:rsid w:val="000571EF"/>
    <w:rsid w:val="0005721E"/>
    <w:rsid w:val="00057B4B"/>
    <w:rsid w:val="00060D98"/>
    <w:rsid w:val="0006138C"/>
    <w:rsid w:val="00061ED7"/>
    <w:rsid w:val="00062052"/>
    <w:rsid w:val="000623D7"/>
    <w:rsid w:val="00062767"/>
    <w:rsid w:val="00062E06"/>
    <w:rsid w:val="00063075"/>
    <w:rsid w:val="00063B07"/>
    <w:rsid w:val="00064FC4"/>
    <w:rsid w:val="00065443"/>
    <w:rsid w:val="00065D3A"/>
    <w:rsid w:val="0006602D"/>
    <w:rsid w:val="0006634D"/>
    <w:rsid w:val="000667A9"/>
    <w:rsid w:val="00066BC8"/>
    <w:rsid w:val="00066C4F"/>
    <w:rsid w:val="00066D36"/>
    <w:rsid w:val="0006719B"/>
    <w:rsid w:val="0006769C"/>
    <w:rsid w:val="00067724"/>
    <w:rsid w:val="000705CC"/>
    <w:rsid w:val="000715D4"/>
    <w:rsid w:val="00071A24"/>
    <w:rsid w:val="00071C2F"/>
    <w:rsid w:val="00071CD4"/>
    <w:rsid w:val="0007217C"/>
    <w:rsid w:val="00072ABB"/>
    <w:rsid w:val="00072D7B"/>
    <w:rsid w:val="0007387B"/>
    <w:rsid w:val="000738B6"/>
    <w:rsid w:val="00073959"/>
    <w:rsid w:val="000740DD"/>
    <w:rsid w:val="0007512F"/>
    <w:rsid w:val="00075B30"/>
    <w:rsid w:val="00076F2D"/>
    <w:rsid w:val="00077658"/>
    <w:rsid w:val="000800F5"/>
    <w:rsid w:val="00080420"/>
    <w:rsid w:val="00080D40"/>
    <w:rsid w:val="0008176F"/>
    <w:rsid w:val="00081D63"/>
    <w:rsid w:val="0008215E"/>
    <w:rsid w:val="000824EB"/>
    <w:rsid w:val="00082671"/>
    <w:rsid w:val="0008277B"/>
    <w:rsid w:val="00082A86"/>
    <w:rsid w:val="000834D2"/>
    <w:rsid w:val="00084676"/>
    <w:rsid w:val="00084D30"/>
    <w:rsid w:val="000852CE"/>
    <w:rsid w:val="00086E74"/>
    <w:rsid w:val="00087AEA"/>
    <w:rsid w:val="00087E89"/>
    <w:rsid w:val="000900CB"/>
    <w:rsid w:val="00090581"/>
    <w:rsid w:val="00090D5F"/>
    <w:rsid w:val="00091035"/>
    <w:rsid w:val="00091234"/>
    <w:rsid w:val="00091361"/>
    <w:rsid w:val="000918AA"/>
    <w:rsid w:val="00092A59"/>
    <w:rsid w:val="00092E18"/>
    <w:rsid w:val="00092EFA"/>
    <w:rsid w:val="000932AD"/>
    <w:rsid w:val="00093884"/>
    <w:rsid w:val="00094617"/>
    <w:rsid w:val="00094897"/>
    <w:rsid w:val="00094A31"/>
    <w:rsid w:val="000964A8"/>
    <w:rsid w:val="0009692A"/>
    <w:rsid w:val="00096CC5"/>
    <w:rsid w:val="000971B3"/>
    <w:rsid w:val="000972F9"/>
    <w:rsid w:val="00097553"/>
    <w:rsid w:val="00097E3D"/>
    <w:rsid w:val="000A04BA"/>
    <w:rsid w:val="000A084A"/>
    <w:rsid w:val="000A2544"/>
    <w:rsid w:val="000A27E8"/>
    <w:rsid w:val="000A2DC3"/>
    <w:rsid w:val="000A374B"/>
    <w:rsid w:val="000A3F5C"/>
    <w:rsid w:val="000A404A"/>
    <w:rsid w:val="000A47A5"/>
    <w:rsid w:val="000A49F4"/>
    <w:rsid w:val="000A4FC2"/>
    <w:rsid w:val="000A5603"/>
    <w:rsid w:val="000A5687"/>
    <w:rsid w:val="000A7232"/>
    <w:rsid w:val="000A7598"/>
    <w:rsid w:val="000A798B"/>
    <w:rsid w:val="000A7E10"/>
    <w:rsid w:val="000B04FB"/>
    <w:rsid w:val="000B0ADD"/>
    <w:rsid w:val="000B146A"/>
    <w:rsid w:val="000B2D5D"/>
    <w:rsid w:val="000B3EC6"/>
    <w:rsid w:val="000B3F04"/>
    <w:rsid w:val="000B3F44"/>
    <w:rsid w:val="000B4525"/>
    <w:rsid w:val="000B4C3A"/>
    <w:rsid w:val="000B4E7A"/>
    <w:rsid w:val="000B5B9F"/>
    <w:rsid w:val="000B60A2"/>
    <w:rsid w:val="000B6FB6"/>
    <w:rsid w:val="000B72D9"/>
    <w:rsid w:val="000B73CB"/>
    <w:rsid w:val="000B7624"/>
    <w:rsid w:val="000C086C"/>
    <w:rsid w:val="000C090C"/>
    <w:rsid w:val="000C1499"/>
    <w:rsid w:val="000C190B"/>
    <w:rsid w:val="000C23A8"/>
    <w:rsid w:val="000C2E7B"/>
    <w:rsid w:val="000C3013"/>
    <w:rsid w:val="000C33A3"/>
    <w:rsid w:val="000C3802"/>
    <w:rsid w:val="000C3ED4"/>
    <w:rsid w:val="000C4BF5"/>
    <w:rsid w:val="000C57D1"/>
    <w:rsid w:val="000C6021"/>
    <w:rsid w:val="000C62F5"/>
    <w:rsid w:val="000C640A"/>
    <w:rsid w:val="000C6955"/>
    <w:rsid w:val="000C6F6B"/>
    <w:rsid w:val="000C7004"/>
    <w:rsid w:val="000C7044"/>
    <w:rsid w:val="000C799B"/>
    <w:rsid w:val="000C7E88"/>
    <w:rsid w:val="000D0A3F"/>
    <w:rsid w:val="000D1109"/>
    <w:rsid w:val="000D12FF"/>
    <w:rsid w:val="000D2796"/>
    <w:rsid w:val="000D2831"/>
    <w:rsid w:val="000D2897"/>
    <w:rsid w:val="000D2C29"/>
    <w:rsid w:val="000D2D88"/>
    <w:rsid w:val="000D3171"/>
    <w:rsid w:val="000D33AD"/>
    <w:rsid w:val="000D45ED"/>
    <w:rsid w:val="000D4B77"/>
    <w:rsid w:val="000D4BD0"/>
    <w:rsid w:val="000D4F09"/>
    <w:rsid w:val="000D4F69"/>
    <w:rsid w:val="000D50B1"/>
    <w:rsid w:val="000D570B"/>
    <w:rsid w:val="000D5AD8"/>
    <w:rsid w:val="000D5F08"/>
    <w:rsid w:val="000D6815"/>
    <w:rsid w:val="000D7438"/>
    <w:rsid w:val="000D790A"/>
    <w:rsid w:val="000E077E"/>
    <w:rsid w:val="000E09FA"/>
    <w:rsid w:val="000E0A15"/>
    <w:rsid w:val="000E26F9"/>
    <w:rsid w:val="000E2E15"/>
    <w:rsid w:val="000E2E38"/>
    <w:rsid w:val="000E3085"/>
    <w:rsid w:val="000E4867"/>
    <w:rsid w:val="000E52A0"/>
    <w:rsid w:val="000E5682"/>
    <w:rsid w:val="000E5ED4"/>
    <w:rsid w:val="000E5EF0"/>
    <w:rsid w:val="000E7832"/>
    <w:rsid w:val="000E7C9E"/>
    <w:rsid w:val="000E7DFF"/>
    <w:rsid w:val="000E7E48"/>
    <w:rsid w:val="000F044B"/>
    <w:rsid w:val="000F05C0"/>
    <w:rsid w:val="000F05FC"/>
    <w:rsid w:val="000F145D"/>
    <w:rsid w:val="000F1B6C"/>
    <w:rsid w:val="000F1DE3"/>
    <w:rsid w:val="000F1EF0"/>
    <w:rsid w:val="000F32C2"/>
    <w:rsid w:val="000F367C"/>
    <w:rsid w:val="000F3908"/>
    <w:rsid w:val="000F3F68"/>
    <w:rsid w:val="000F48ED"/>
    <w:rsid w:val="000F5FF8"/>
    <w:rsid w:val="000F762E"/>
    <w:rsid w:val="000F7F6B"/>
    <w:rsid w:val="0010008B"/>
    <w:rsid w:val="0010010A"/>
    <w:rsid w:val="00100B75"/>
    <w:rsid w:val="00100F26"/>
    <w:rsid w:val="00101B4C"/>
    <w:rsid w:val="00102744"/>
    <w:rsid w:val="001027DB"/>
    <w:rsid w:val="00103A57"/>
    <w:rsid w:val="00103B94"/>
    <w:rsid w:val="0010467D"/>
    <w:rsid w:val="00104BB8"/>
    <w:rsid w:val="00104CC3"/>
    <w:rsid w:val="00104DC4"/>
    <w:rsid w:val="001050CB"/>
    <w:rsid w:val="00105668"/>
    <w:rsid w:val="00106945"/>
    <w:rsid w:val="00107359"/>
    <w:rsid w:val="001101A1"/>
    <w:rsid w:val="0011037E"/>
    <w:rsid w:val="0011079D"/>
    <w:rsid w:val="001113A4"/>
    <w:rsid w:val="001114A1"/>
    <w:rsid w:val="0011174A"/>
    <w:rsid w:val="001117CA"/>
    <w:rsid w:val="00112178"/>
    <w:rsid w:val="001121D0"/>
    <w:rsid w:val="00114180"/>
    <w:rsid w:val="001142C6"/>
    <w:rsid w:val="001146EC"/>
    <w:rsid w:val="00114C6E"/>
    <w:rsid w:val="00114EA2"/>
    <w:rsid w:val="00115CA9"/>
    <w:rsid w:val="00115CB9"/>
    <w:rsid w:val="00115F95"/>
    <w:rsid w:val="00115FFA"/>
    <w:rsid w:val="00116686"/>
    <w:rsid w:val="00116AC1"/>
    <w:rsid w:val="00116BFB"/>
    <w:rsid w:val="00116E8C"/>
    <w:rsid w:val="00116FEE"/>
    <w:rsid w:val="001172E6"/>
    <w:rsid w:val="00117758"/>
    <w:rsid w:val="00117A16"/>
    <w:rsid w:val="00117AC3"/>
    <w:rsid w:val="0012015B"/>
    <w:rsid w:val="001206FA"/>
    <w:rsid w:val="00120AC8"/>
    <w:rsid w:val="00120D19"/>
    <w:rsid w:val="00121AE0"/>
    <w:rsid w:val="00121B80"/>
    <w:rsid w:val="00121B9F"/>
    <w:rsid w:val="00122FF5"/>
    <w:rsid w:val="001231E3"/>
    <w:rsid w:val="001234DA"/>
    <w:rsid w:val="0012410C"/>
    <w:rsid w:val="00124872"/>
    <w:rsid w:val="00125287"/>
    <w:rsid w:val="001259A6"/>
    <w:rsid w:val="00126340"/>
    <w:rsid w:val="0012648D"/>
    <w:rsid w:val="001267C7"/>
    <w:rsid w:val="001275D9"/>
    <w:rsid w:val="00127A52"/>
    <w:rsid w:val="0013031B"/>
    <w:rsid w:val="00130553"/>
    <w:rsid w:val="00130C67"/>
    <w:rsid w:val="00130F2A"/>
    <w:rsid w:val="00131EF3"/>
    <w:rsid w:val="00132733"/>
    <w:rsid w:val="00133FD8"/>
    <w:rsid w:val="00134625"/>
    <w:rsid w:val="00134AEB"/>
    <w:rsid w:val="00135ACD"/>
    <w:rsid w:val="00135DC4"/>
    <w:rsid w:val="001370C8"/>
    <w:rsid w:val="00140022"/>
    <w:rsid w:val="00140587"/>
    <w:rsid w:val="00140E6D"/>
    <w:rsid w:val="00141D06"/>
    <w:rsid w:val="00141F09"/>
    <w:rsid w:val="00143595"/>
    <w:rsid w:val="0014615C"/>
    <w:rsid w:val="001467FF"/>
    <w:rsid w:val="0014689E"/>
    <w:rsid w:val="0014690C"/>
    <w:rsid w:val="001475F6"/>
    <w:rsid w:val="00147879"/>
    <w:rsid w:val="001502C8"/>
    <w:rsid w:val="00150D03"/>
    <w:rsid w:val="001516F9"/>
    <w:rsid w:val="00152444"/>
    <w:rsid w:val="00152DCE"/>
    <w:rsid w:val="00153743"/>
    <w:rsid w:val="00153A41"/>
    <w:rsid w:val="00153D60"/>
    <w:rsid w:val="00154931"/>
    <w:rsid w:val="00154F79"/>
    <w:rsid w:val="00155176"/>
    <w:rsid w:val="001552DE"/>
    <w:rsid w:val="00155484"/>
    <w:rsid w:val="001570F2"/>
    <w:rsid w:val="001576C8"/>
    <w:rsid w:val="00157AF7"/>
    <w:rsid w:val="00157DAE"/>
    <w:rsid w:val="001600AC"/>
    <w:rsid w:val="00160C10"/>
    <w:rsid w:val="00161177"/>
    <w:rsid w:val="001614AF"/>
    <w:rsid w:val="0016178B"/>
    <w:rsid w:val="001618A8"/>
    <w:rsid w:val="00162BDB"/>
    <w:rsid w:val="001639EF"/>
    <w:rsid w:val="00163B82"/>
    <w:rsid w:val="00163FDA"/>
    <w:rsid w:val="00164A08"/>
    <w:rsid w:val="00164B95"/>
    <w:rsid w:val="001650F8"/>
    <w:rsid w:val="0016586D"/>
    <w:rsid w:val="001659C8"/>
    <w:rsid w:val="00166076"/>
    <w:rsid w:val="00166470"/>
    <w:rsid w:val="00166EBD"/>
    <w:rsid w:val="00167275"/>
    <w:rsid w:val="00167BDC"/>
    <w:rsid w:val="0017082B"/>
    <w:rsid w:val="0017086D"/>
    <w:rsid w:val="001708DB"/>
    <w:rsid w:val="00171859"/>
    <w:rsid w:val="00171E56"/>
    <w:rsid w:val="00172029"/>
    <w:rsid w:val="0017452E"/>
    <w:rsid w:val="00174984"/>
    <w:rsid w:val="00175155"/>
    <w:rsid w:val="001755E9"/>
    <w:rsid w:val="0017573F"/>
    <w:rsid w:val="001766AE"/>
    <w:rsid w:val="00177661"/>
    <w:rsid w:val="001779B3"/>
    <w:rsid w:val="00180D34"/>
    <w:rsid w:val="0018111A"/>
    <w:rsid w:val="0018154A"/>
    <w:rsid w:val="00181AAC"/>
    <w:rsid w:val="00181D88"/>
    <w:rsid w:val="00183CFF"/>
    <w:rsid w:val="00184DB9"/>
    <w:rsid w:val="001850EB"/>
    <w:rsid w:val="00185842"/>
    <w:rsid w:val="00185D51"/>
    <w:rsid w:val="001860A3"/>
    <w:rsid w:val="00186968"/>
    <w:rsid w:val="001879D9"/>
    <w:rsid w:val="00187D83"/>
    <w:rsid w:val="001911F5"/>
    <w:rsid w:val="00191991"/>
    <w:rsid w:val="001924DE"/>
    <w:rsid w:val="001934FD"/>
    <w:rsid w:val="001939E4"/>
    <w:rsid w:val="001946F4"/>
    <w:rsid w:val="0019488C"/>
    <w:rsid w:val="00194E2E"/>
    <w:rsid w:val="00195AF3"/>
    <w:rsid w:val="001963C1"/>
    <w:rsid w:val="00196523"/>
    <w:rsid w:val="001970C0"/>
    <w:rsid w:val="001A03BE"/>
    <w:rsid w:val="001A07B9"/>
    <w:rsid w:val="001A1B96"/>
    <w:rsid w:val="001A2E6D"/>
    <w:rsid w:val="001A2F0A"/>
    <w:rsid w:val="001A38D8"/>
    <w:rsid w:val="001A3CD5"/>
    <w:rsid w:val="001A3F24"/>
    <w:rsid w:val="001A47EA"/>
    <w:rsid w:val="001A5025"/>
    <w:rsid w:val="001A503B"/>
    <w:rsid w:val="001A522E"/>
    <w:rsid w:val="001A53D7"/>
    <w:rsid w:val="001A67E8"/>
    <w:rsid w:val="001A71A6"/>
    <w:rsid w:val="001A7423"/>
    <w:rsid w:val="001A7578"/>
    <w:rsid w:val="001A7B60"/>
    <w:rsid w:val="001B0199"/>
    <w:rsid w:val="001B0F70"/>
    <w:rsid w:val="001B1E23"/>
    <w:rsid w:val="001B2275"/>
    <w:rsid w:val="001B31E0"/>
    <w:rsid w:val="001B3BD8"/>
    <w:rsid w:val="001B3F63"/>
    <w:rsid w:val="001B4858"/>
    <w:rsid w:val="001B490B"/>
    <w:rsid w:val="001B4995"/>
    <w:rsid w:val="001B5DD0"/>
    <w:rsid w:val="001B68A8"/>
    <w:rsid w:val="001B6FC7"/>
    <w:rsid w:val="001B7392"/>
    <w:rsid w:val="001B746E"/>
    <w:rsid w:val="001B756F"/>
    <w:rsid w:val="001B7996"/>
    <w:rsid w:val="001B7CD0"/>
    <w:rsid w:val="001C1B6D"/>
    <w:rsid w:val="001C1BA8"/>
    <w:rsid w:val="001C1EC4"/>
    <w:rsid w:val="001C2454"/>
    <w:rsid w:val="001C2597"/>
    <w:rsid w:val="001C2FAC"/>
    <w:rsid w:val="001C3185"/>
    <w:rsid w:val="001C3981"/>
    <w:rsid w:val="001C4BED"/>
    <w:rsid w:val="001C4E53"/>
    <w:rsid w:val="001C512D"/>
    <w:rsid w:val="001C5468"/>
    <w:rsid w:val="001C6386"/>
    <w:rsid w:val="001C6912"/>
    <w:rsid w:val="001C6936"/>
    <w:rsid w:val="001C6C14"/>
    <w:rsid w:val="001C7F14"/>
    <w:rsid w:val="001D0586"/>
    <w:rsid w:val="001D0910"/>
    <w:rsid w:val="001D149A"/>
    <w:rsid w:val="001D1DF3"/>
    <w:rsid w:val="001D2890"/>
    <w:rsid w:val="001D2AEF"/>
    <w:rsid w:val="001D3530"/>
    <w:rsid w:val="001D4260"/>
    <w:rsid w:val="001D462C"/>
    <w:rsid w:val="001D47ED"/>
    <w:rsid w:val="001D570E"/>
    <w:rsid w:val="001D610F"/>
    <w:rsid w:val="001D6DB3"/>
    <w:rsid w:val="001E0F06"/>
    <w:rsid w:val="001E148A"/>
    <w:rsid w:val="001E17F3"/>
    <w:rsid w:val="001E1C28"/>
    <w:rsid w:val="001E1D6E"/>
    <w:rsid w:val="001E1F6E"/>
    <w:rsid w:val="001E2E60"/>
    <w:rsid w:val="001E4A59"/>
    <w:rsid w:val="001E53E1"/>
    <w:rsid w:val="001E569B"/>
    <w:rsid w:val="001E58AB"/>
    <w:rsid w:val="001E59FE"/>
    <w:rsid w:val="001E60DF"/>
    <w:rsid w:val="001E6C7A"/>
    <w:rsid w:val="001E708C"/>
    <w:rsid w:val="001E729C"/>
    <w:rsid w:val="001E74B0"/>
    <w:rsid w:val="001E79D3"/>
    <w:rsid w:val="001F15C8"/>
    <w:rsid w:val="001F177E"/>
    <w:rsid w:val="001F196A"/>
    <w:rsid w:val="001F20AE"/>
    <w:rsid w:val="001F4063"/>
    <w:rsid w:val="001F414F"/>
    <w:rsid w:val="001F437A"/>
    <w:rsid w:val="001F5431"/>
    <w:rsid w:val="001F54EE"/>
    <w:rsid w:val="001F696C"/>
    <w:rsid w:val="001F6A6C"/>
    <w:rsid w:val="001F701D"/>
    <w:rsid w:val="001F76A2"/>
    <w:rsid w:val="00200EEB"/>
    <w:rsid w:val="0020180D"/>
    <w:rsid w:val="002019C5"/>
    <w:rsid w:val="0020347E"/>
    <w:rsid w:val="00203E07"/>
    <w:rsid w:val="00203F30"/>
    <w:rsid w:val="00205EB6"/>
    <w:rsid w:val="002066AF"/>
    <w:rsid w:val="002067DD"/>
    <w:rsid w:val="00206964"/>
    <w:rsid w:val="00206A13"/>
    <w:rsid w:val="00206E8C"/>
    <w:rsid w:val="00206EBB"/>
    <w:rsid w:val="002077D0"/>
    <w:rsid w:val="00211518"/>
    <w:rsid w:val="0021193D"/>
    <w:rsid w:val="00211D23"/>
    <w:rsid w:val="00211DB8"/>
    <w:rsid w:val="0021201C"/>
    <w:rsid w:val="002126C4"/>
    <w:rsid w:val="0021370A"/>
    <w:rsid w:val="00213CD4"/>
    <w:rsid w:val="00213D9B"/>
    <w:rsid w:val="00214761"/>
    <w:rsid w:val="00214802"/>
    <w:rsid w:val="00214D87"/>
    <w:rsid w:val="00215AD0"/>
    <w:rsid w:val="00215CE5"/>
    <w:rsid w:val="00215F5D"/>
    <w:rsid w:val="00216E39"/>
    <w:rsid w:val="002170BE"/>
    <w:rsid w:val="0021798C"/>
    <w:rsid w:val="00220BC3"/>
    <w:rsid w:val="002214E5"/>
    <w:rsid w:val="00221AD3"/>
    <w:rsid w:val="00222A22"/>
    <w:rsid w:val="00222DAD"/>
    <w:rsid w:val="00222F4E"/>
    <w:rsid w:val="00223A66"/>
    <w:rsid w:val="00223D64"/>
    <w:rsid w:val="002241FF"/>
    <w:rsid w:val="0022448B"/>
    <w:rsid w:val="00225312"/>
    <w:rsid w:val="00226875"/>
    <w:rsid w:val="00227754"/>
    <w:rsid w:val="00227CE1"/>
    <w:rsid w:val="0023008E"/>
    <w:rsid w:val="00230E86"/>
    <w:rsid w:val="00231699"/>
    <w:rsid w:val="00231E06"/>
    <w:rsid w:val="00232DA1"/>
    <w:rsid w:val="00232F3B"/>
    <w:rsid w:val="00233292"/>
    <w:rsid w:val="0023332A"/>
    <w:rsid w:val="002340DC"/>
    <w:rsid w:val="00234390"/>
    <w:rsid w:val="002344D6"/>
    <w:rsid w:val="002348E1"/>
    <w:rsid w:val="002366B7"/>
    <w:rsid w:val="00236DB8"/>
    <w:rsid w:val="00241379"/>
    <w:rsid w:val="00241F47"/>
    <w:rsid w:val="0024256C"/>
    <w:rsid w:val="00242C8A"/>
    <w:rsid w:val="0024358E"/>
    <w:rsid w:val="00244272"/>
    <w:rsid w:val="0024474C"/>
    <w:rsid w:val="00244F1E"/>
    <w:rsid w:val="00245598"/>
    <w:rsid w:val="00245B4C"/>
    <w:rsid w:val="00246892"/>
    <w:rsid w:val="002470EF"/>
    <w:rsid w:val="00250627"/>
    <w:rsid w:val="0025064E"/>
    <w:rsid w:val="0025115B"/>
    <w:rsid w:val="00251474"/>
    <w:rsid w:val="00251D10"/>
    <w:rsid w:val="00251D3C"/>
    <w:rsid w:val="00251D4F"/>
    <w:rsid w:val="00251F2B"/>
    <w:rsid w:val="002522CE"/>
    <w:rsid w:val="00252962"/>
    <w:rsid w:val="00252B8B"/>
    <w:rsid w:val="00252BD6"/>
    <w:rsid w:val="00252D0D"/>
    <w:rsid w:val="00253D81"/>
    <w:rsid w:val="0025445C"/>
    <w:rsid w:val="00255371"/>
    <w:rsid w:val="00255579"/>
    <w:rsid w:val="002560DA"/>
    <w:rsid w:val="00260217"/>
    <w:rsid w:val="0026078C"/>
    <w:rsid w:val="00260854"/>
    <w:rsid w:val="0026143A"/>
    <w:rsid w:val="00262814"/>
    <w:rsid w:val="00263380"/>
    <w:rsid w:val="002655C0"/>
    <w:rsid w:val="002655C7"/>
    <w:rsid w:val="0026606F"/>
    <w:rsid w:val="00266EE7"/>
    <w:rsid w:val="00267E8B"/>
    <w:rsid w:val="00270076"/>
    <w:rsid w:val="00270232"/>
    <w:rsid w:val="002707B2"/>
    <w:rsid w:val="0027087B"/>
    <w:rsid w:val="00270D86"/>
    <w:rsid w:val="00271157"/>
    <w:rsid w:val="00272353"/>
    <w:rsid w:val="002725F2"/>
    <w:rsid w:val="002733D9"/>
    <w:rsid w:val="002746C9"/>
    <w:rsid w:val="002747C9"/>
    <w:rsid w:val="00274865"/>
    <w:rsid w:val="00274D2E"/>
    <w:rsid w:val="002753F7"/>
    <w:rsid w:val="00275FF7"/>
    <w:rsid w:val="0027611B"/>
    <w:rsid w:val="00276502"/>
    <w:rsid w:val="00276A4F"/>
    <w:rsid w:val="00276E1D"/>
    <w:rsid w:val="002774F8"/>
    <w:rsid w:val="002777EB"/>
    <w:rsid w:val="00277C04"/>
    <w:rsid w:val="00280CA8"/>
    <w:rsid w:val="002819B4"/>
    <w:rsid w:val="0028201A"/>
    <w:rsid w:val="00282546"/>
    <w:rsid w:val="00282573"/>
    <w:rsid w:val="00282868"/>
    <w:rsid w:val="00283814"/>
    <w:rsid w:val="00285C44"/>
    <w:rsid w:val="002865FB"/>
    <w:rsid w:val="00286B71"/>
    <w:rsid w:val="00286F05"/>
    <w:rsid w:val="002870A5"/>
    <w:rsid w:val="00287A55"/>
    <w:rsid w:val="00287A61"/>
    <w:rsid w:val="0029047E"/>
    <w:rsid w:val="00290A98"/>
    <w:rsid w:val="0029149F"/>
    <w:rsid w:val="00291E97"/>
    <w:rsid w:val="002922EC"/>
    <w:rsid w:val="0029254B"/>
    <w:rsid w:val="002928B2"/>
    <w:rsid w:val="0029315C"/>
    <w:rsid w:val="002933AA"/>
    <w:rsid w:val="002938C2"/>
    <w:rsid w:val="00293C86"/>
    <w:rsid w:val="0029410B"/>
    <w:rsid w:val="00294505"/>
    <w:rsid w:val="00294540"/>
    <w:rsid w:val="002949A6"/>
    <w:rsid w:val="00295CA3"/>
    <w:rsid w:val="00295E6D"/>
    <w:rsid w:val="00296C91"/>
    <w:rsid w:val="002A0A17"/>
    <w:rsid w:val="002A145E"/>
    <w:rsid w:val="002A145F"/>
    <w:rsid w:val="002A1843"/>
    <w:rsid w:val="002A1E91"/>
    <w:rsid w:val="002A2226"/>
    <w:rsid w:val="002A23CD"/>
    <w:rsid w:val="002A241A"/>
    <w:rsid w:val="002A2763"/>
    <w:rsid w:val="002A291C"/>
    <w:rsid w:val="002A2B3D"/>
    <w:rsid w:val="002A2CA9"/>
    <w:rsid w:val="002A3598"/>
    <w:rsid w:val="002A4ABD"/>
    <w:rsid w:val="002A54B9"/>
    <w:rsid w:val="002A565D"/>
    <w:rsid w:val="002A57CE"/>
    <w:rsid w:val="002A57D0"/>
    <w:rsid w:val="002A64C6"/>
    <w:rsid w:val="002A79CD"/>
    <w:rsid w:val="002B050F"/>
    <w:rsid w:val="002B0520"/>
    <w:rsid w:val="002B0A30"/>
    <w:rsid w:val="002B1006"/>
    <w:rsid w:val="002B21A1"/>
    <w:rsid w:val="002B349F"/>
    <w:rsid w:val="002B370A"/>
    <w:rsid w:val="002B3715"/>
    <w:rsid w:val="002B627D"/>
    <w:rsid w:val="002B7717"/>
    <w:rsid w:val="002B7B7F"/>
    <w:rsid w:val="002C0499"/>
    <w:rsid w:val="002C109B"/>
    <w:rsid w:val="002C1AFB"/>
    <w:rsid w:val="002C1D80"/>
    <w:rsid w:val="002C21C5"/>
    <w:rsid w:val="002C25E6"/>
    <w:rsid w:val="002C27C1"/>
    <w:rsid w:val="002C2AB0"/>
    <w:rsid w:val="002C2AE4"/>
    <w:rsid w:val="002C2BB0"/>
    <w:rsid w:val="002C312F"/>
    <w:rsid w:val="002C3BF6"/>
    <w:rsid w:val="002C3D5D"/>
    <w:rsid w:val="002C3E61"/>
    <w:rsid w:val="002C4DA3"/>
    <w:rsid w:val="002C5458"/>
    <w:rsid w:val="002C5FEA"/>
    <w:rsid w:val="002C67B7"/>
    <w:rsid w:val="002C74D7"/>
    <w:rsid w:val="002C751D"/>
    <w:rsid w:val="002C7612"/>
    <w:rsid w:val="002C79D0"/>
    <w:rsid w:val="002C7CA5"/>
    <w:rsid w:val="002D01E0"/>
    <w:rsid w:val="002D045B"/>
    <w:rsid w:val="002D110B"/>
    <w:rsid w:val="002D13DB"/>
    <w:rsid w:val="002D1ECC"/>
    <w:rsid w:val="002D386C"/>
    <w:rsid w:val="002D45B4"/>
    <w:rsid w:val="002D5E56"/>
    <w:rsid w:val="002D64DA"/>
    <w:rsid w:val="002D6533"/>
    <w:rsid w:val="002D6D1D"/>
    <w:rsid w:val="002D711D"/>
    <w:rsid w:val="002D772E"/>
    <w:rsid w:val="002D7A65"/>
    <w:rsid w:val="002E0014"/>
    <w:rsid w:val="002E0269"/>
    <w:rsid w:val="002E02C9"/>
    <w:rsid w:val="002E0C65"/>
    <w:rsid w:val="002E0F31"/>
    <w:rsid w:val="002E13B0"/>
    <w:rsid w:val="002E1E4D"/>
    <w:rsid w:val="002E2217"/>
    <w:rsid w:val="002E307C"/>
    <w:rsid w:val="002E3740"/>
    <w:rsid w:val="002E41C4"/>
    <w:rsid w:val="002E4585"/>
    <w:rsid w:val="002E45BD"/>
    <w:rsid w:val="002E4E0B"/>
    <w:rsid w:val="002E54AC"/>
    <w:rsid w:val="002E5A4C"/>
    <w:rsid w:val="002E5A60"/>
    <w:rsid w:val="002E5F8A"/>
    <w:rsid w:val="002E6722"/>
    <w:rsid w:val="002F059D"/>
    <w:rsid w:val="002F1CF4"/>
    <w:rsid w:val="002F33A6"/>
    <w:rsid w:val="002F3CDC"/>
    <w:rsid w:val="002F43CC"/>
    <w:rsid w:val="002F48A2"/>
    <w:rsid w:val="002F4AEC"/>
    <w:rsid w:val="002F5855"/>
    <w:rsid w:val="002F62B3"/>
    <w:rsid w:val="002F64DF"/>
    <w:rsid w:val="002F698B"/>
    <w:rsid w:val="002F78D4"/>
    <w:rsid w:val="002F7925"/>
    <w:rsid w:val="002F7B05"/>
    <w:rsid w:val="003001BD"/>
    <w:rsid w:val="0030106C"/>
    <w:rsid w:val="003011DC"/>
    <w:rsid w:val="00302047"/>
    <w:rsid w:val="00302355"/>
    <w:rsid w:val="00302583"/>
    <w:rsid w:val="00302722"/>
    <w:rsid w:val="00302B4D"/>
    <w:rsid w:val="00303515"/>
    <w:rsid w:val="00303C6F"/>
    <w:rsid w:val="00304244"/>
    <w:rsid w:val="00304C44"/>
    <w:rsid w:val="00305100"/>
    <w:rsid w:val="00305165"/>
    <w:rsid w:val="0030527F"/>
    <w:rsid w:val="00305AD5"/>
    <w:rsid w:val="00306093"/>
    <w:rsid w:val="00306521"/>
    <w:rsid w:val="0031129E"/>
    <w:rsid w:val="003121CC"/>
    <w:rsid w:val="0031273D"/>
    <w:rsid w:val="00312C60"/>
    <w:rsid w:val="0031332A"/>
    <w:rsid w:val="00314222"/>
    <w:rsid w:val="003146C2"/>
    <w:rsid w:val="00314E0D"/>
    <w:rsid w:val="00314F37"/>
    <w:rsid w:val="00315318"/>
    <w:rsid w:val="0031556B"/>
    <w:rsid w:val="0031571D"/>
    <w:rsid w:val="00315A46"/>
    <w:rsid w:val="00315CC4"/>
    <w:rsid w:val="003161F6"/>
    <w:rsid w:val="00316B5F"/>
    <w:rsid w:val="00316BC8"/>
    <w:rsid w:val="00317A08"/>
    <w:rsid w:val="00317A92"/>
    <w:rsid w:val="00320242"/>
    <w:rsid w:val="00320499"/>
    <w:rsid w:val="0032137F"/>
    <w:rsid w:val="003222F4"/>
    <w:rsid w:val="003239A1"/>
    <w:rsid w:val="00324585"/>
    <w:rsid w:val="00324FAB"/>
    <w:rsid w:val="00325754"/>
    <w:rsid w:val="00325955"/>
    <w:rsid w:val="00327C9E"/>
    <w:rsid w:val="00327DE5"/>
    <w:rsid w:val="00327F62"/>
    <w:rsid w:val="003306AA"/>
    <w:rsid w:val="003313D9"/>
    <w:rsid w:val="00331CF2"/>
    <w:rsid w:val="00331E41"/>
    <w:rsid w:val="0033318C"/>
    <w:rsid w:val="0033321F"/>
    <w:rsid w:val="00333910"/>
    <w:rsid w:val="00333C38"/>
    <w:rsid w:val="00334196"/>
    <w:rsid w:val="003344E2"/>
    <w:rsid w:val="0033456B"/>
    <w:rsid w:val="003345E3"/>
    <w:rsid w:val="00334B61"/>
    <w:rsid w:val="0033519A"/>
    <w:rsid w:val="0033609F"/>
    <w:rsid w:val="00336237"/>
    <w:rsid w:val="0033635B"/>
    <w:rsid w:val="003401BF"/>
    <w:rsid w:val="0034161C"/>
    <w:rsid w:val="00341EE1"/>
    <w:rsid w:val="0034291C"/>
    <w:rsid w:val="00342974"/>
    <w:rsid w:val="00342C69"/>
    <w:rsid w:val="0034327D"/>
    <w:rsid w:val="00344153"/>
    <w:rsid w:val="00344BBD"/>
    <w:rsid w:val="00344D0D"/>
    <w:rsid w:val="00345AFC"/>
    <w:rsid w:val="00345B74"/>
    <w:rsid w:val="003471B2"/>
    <w:rsid w:val="0034720D"/>
    <w:rsid w:val="00347E28"/>
    <w:rsid w:val="00350398"/>
    <w:rsid w:val="003503B8"/>
    <w:rsid w:val="003504AE"/>
    <w:rsid w:val="00350685"/>
    <w:rsid w:val="0035072B"/>
    <w:rsid w:val="00350872"/>
    <w:rsid w:val="0035103C"/>
    <w:rsid w:val="00351715"/>
    <w:rsid w:val="00351906"/>
    <w:rsid w:val="00351AD8"/>
    <w:rsid w:val="00351C96"/>
    <w:rsid w:val="00351CE8"/>
    <w:rsid w:val="003532B0"/>
    <w:rsid w:val="00353CE3"/>
    <w:rsid w:val="0035482E"/>
    <w:rsid w:val="00355178"/>
    <w:rsid w:val="00355476"/>
    <w:rsid w:val="00356066"/>
    <w:rsid w:val="00356D30"/>
    <w:rsid w:val="0035749D"/>
    <w:rsid w:val="0035760F"/>
    <w:rsid w:val="00360601"/>
    <w:rsid w:val="00360939"/>
    <w:rsid w:val="00360DBC"/>
    <w:rsid w:val="00361DF4"/>
    <w:rsid w:val="003623B9"/>
    <w:rsid w:val="00362A1B"/>
    <w:rsid w:val="00362CEA"/>
    <w:rsid w:val="00362DC4"/>
    <w:rsid w:val="00363132"/>
    <w:rsid w:val="00363333"/>
    <w:rsid w:val="00363640"/>
    <w:rsid w:val="0036397D"/>
    <w:rsid w:val="003645AF"/>
    <w:rsid w:val="00364966"/>
    <w:rsid w:val="00364CBE"/>
    <w:rsid w:val="00364CC0"/>
    <w:rsid w:val="003650E8"/>
    <w:rsid w:val="0036568C"/>
    <w:rsid w:val="00365812"/>
    <w:rsid w:val="00365D09"/>
    <w:rsid w:val="00366755"/>
    <w:rsid w:val="0036693B"/>
    <w:rsid w:val="0036736D"/>
    <w:rsid w:val="003674E7"/>
    <w:rsid w:val="003703A2"/>
    <w:rsid w:val="00371DB4"/>
    <w:rsid w:val="00373103"/>
    <w:rsid w:val="003732C2"/>
    <w:rsid w:val="00373F1C"/>
    <w:rsid w:val="00374131"/>
    <w:rsid w:val="003754E8"/>
    <w:rsid w:val="0037566D"/>
    <w:rsid w:val="003758E3"/>
    <w:rsid w:val="00376571"/>
    <w:rsid w:val="00377625"/>
    <w:rsid w:val="00377724"/>
    <w:rsid w:val="00377861"/>
    <w:rsid w:val="0037796E"/>
    <w:rsid w:val="003803B9"/>
    <w:rsid w:val="00380511"/>
    <w:rsid w:val="00381AE4"/>
    <w:rsid w:val="00382153"/>
    <w:rsid w:val="0038231F"/>
    <w:rsid w:val="00382FCD"/>
    <w:rsid w:val="0038317E"/>
    <w:rsid w:val="0038348B"/>
    <w:rsid w:val="003837CF"/>
    <w:rsid w:val="0038396E"/>
    <w:rsid w:val="00384C0A"/>
    <w:rsid w:val="00384C59"/>
    <w:rsid w:val="00384CBC"/>
    <w:rsid w:val="003856D1"/>
    <w:rsid w:val="00385BA2"/>
    <w:rsid w:val="00385D19"/>
    <w:rsid w:val="00387236"/>
    <w:rsid w:val="00387502"/>
    <w:rsid w:val="00387640"/>
    <w:rsid w:val="0039024F"/>
    <w:rsid w:val="00390A31"/>
    <w:rsid w:val="0039187A"/>
    <w:rsid w:val="00391D04"/>
    <w:rsid w:val="00392122"/>
    <w:rsid w:val="00392578"/>
    <w:rsid w:val="00393187"/>
    <w:rsid w:val="003932DF"/>
    <w:rsid w:val="00394CAC"/>
    <w:rsid w:val="00394D35"/>
    <w:rsid w:val="0039534E"/>
    <w:rsid w:val="00395BD3"/>
    <w:rsid w:val="00396234"/>
    <w:rsid w:val="0039653D"/>
    <w:rsid w:val="003966DA"/>
    <w:rsid w:val="003967FD"/>
    <w:rsid w:val="00396FA9"/>
    <w:rsid w:val="0039715D"/>
    <w:rsid w:val="003974BF"/>
    <w:rsid w:val="003A01DA"/>
    <w:rsid w:val="003A1C64"/>
    <w:rsid w:val="003A1E27"/>
    <w:rsid w:val="003A2B2B"/>
    <w:rsid w:val="003A39F8"/>
    <w:rsid w:val="003A3BE2"/>
    <w:rsid w:val="003A4F82"/>
    <w:rsid w:val="003A5042"/>
    <w:rsid w:val="003A5356"/>
    <w:rsid w:val="003A54A9"/>
    <w:rsid w:val="003A62F9"/>
    <w:rsid w:val="003A719F"/>
    <w:rsid w:val="003A78EA"/>
    <w:rsid w:val="003A78F2"/>
    <w:rsid w:val="003A7C57"/>
    <w:rsid w:val="003B0403"/>
    <w:rsid w:val="003B0A96"/>
    <w:rsid w:val="003B0B1C"/>
    <w:rsid w:val="003B19B4"/>
    <w:rsid w:val="003B2CC8"/>
    <w:rsid w:val="003B32E8"/>
    <w:rsid w:val="003B33C0"/>
    <w:rsid w:val="003B3F59"/>
    <w:rsid w:val="003B4128"/>
    <w:rsid w:val="003B4A40"/>
    <w:rsid w:val="003B6409"/>
    <w:rsid w:val="003B75EB"/>
    <w:rsid w:val="003B7A12"/>
    <w:rsid w:val="003C08F4"/>
    <w:rsid w:val="003C095D"/>
    <w:rsid w:val="003C10E0"/>
    <w:rsid w:val="003C1F62"/>
    <w:rsid w:val="003C2B42"/>
    <w:rsid w:val="003C2FA3"/>
    <w:rsid w:val="003C4845"/>
    <w:rsid w:val="003C4A5B"/>
    <w:rsid w:val="003C4E6F"/>
    <w:rsid w:val="003C538D"/>
    <w:rsid w:val="003C6C0C"/>
    <w:rsid w:val="003C7275"/>
    <w:rsid w:val="003C7530"/>
    <w:rsid w:val="003C7D04"/>
    <w:rsid w:val="003C7E4B"/>
    <w:rsid w:val="003D0EB1"/>
    <w:rsid w:val="003D1611"/>
    <w:rsid w:val="003D1738"/>
    <w:rsid w:val="003D23AF"/>
    <w:rsid w:val="003D26ED"/>
    <w:rsid w:val="003D36D6"/>
    <w:rsid w:val="003D3F5B"/>
    <w:rsid w:val="003D4526"/>
    <w:rsid w:val="003D49A4"/>
    <w:rsid w:val="003D4C4C"/>
    <w:rsid w:val="003D5E8E"/>
    <w:rsid w:val="003D6274"/>
    <w:rsid w:val="003D65CD"/>
    <w:rsid w:val="003D6E10"/>
    <w:rsid w:val="003D6F56"/>
    <w:rsid w:val="003D784D"/>
    <w:rsid w:val="003D7AC2"/>
    <w:rsid w:val="003D7F47"/>
    <w:rsid w:val="003E0BB3"/>
    <w:rsid w:val="003E0EFB"/>
    <w:rsid w:val="003E12E9"/>
    <w:rsid w:val="003E1502"/>
    <w:rsid w:val="003E15CE"/>
    <w:rsid w:val="003E171E"/>
    <w:rsid w:val="003E1A11"/>
    <w:rsid w:val="003E1D38"/>
    <w:rsid w:val="003E1F3A"/>
    <w:rsid w:val="003E3ED2"/>
    <w:rsid w:val="003E41AC"/>
    <w:rsid w:val="003E4A6C"/>
    <w:rsid w:val="003E4D2C"/>
    <w:rsid w:val="003E5295"/>
    <w:rsid w:val="003E5C24"/>
    <w:rsid w:val="003E6ACC"/>
    <w:rsid w:val="003E70A2"/>
    <w:rsid w:val="003F0414"/>
    <w:rsid w:val="003F0448"/>
    <w:rsid w:val="003F0636"/>
    <w:rsid w:val="003F0990"/>
    <w:rsid w:val="003F0E4F"/>
    <w:rsid w:val="003F11E4"/>
    <w:rsid w:val="003F180C"/>
    <w:rsid w:val="003F1899"/>
    <w:rsid w:val="003F1DF4"/>
    <w:rsid w:val="003F2156"/>
    <w:rsid w:val="003F5C89"/>
    <w:rsid w:val="003F6FB5"/>
    <w:rsid w:val="003F78A5"/>
    <w:rsid w:val="004001F9"/>
    <w:rsid w:val="004002B3"/>
    <w:rsid w:val="00400C91"/>
    <w:rsid w:val="00400F10"/>
    <w:rsid w:val="004013A7"/>
    <w:rsid w:val="00401768"/>
    <w:rsid w:val="00402408"/>
    <w:rsid w:val="004033D9"/>
    <w:rsid w:val="00403C2D"/>
    <w:rsid w:val="0040401F"/>
    <w:rsid w:val="004040B7"/>
    <w:rsid w:val="004048D7"/>
    <w:rsid w:val="004049F2"/>
    <w:rsid w:val="00404BBD"/>
    <w:rsid w:val="00404F5D"/>
    <w:rsid w:val="00405263"/>
    <w:rsid w:val="00405C1B"/>
    <w:rsid w:val="00405CFF"/>
    <w:rsid w:val="00406774"/>
    <w:rsid w:val="004069E0"/>
    <w:rsid w:val="004104A9"/>
    <w:rsid w:val="004107B4"/>
    <w:rsid w:val="0041162C"/>
    <w:rsid w:val="00411A9B"/>
    <w:rsid w:val="00411AAB"/>
    <w:rsid w:val="00411D8F"/>
    <w:rsid w:val="00412138"/>
    <w:rsid w:val="004123E6"/>
    <w:rsid w:val="00413464"/>
    <w:rsid w:val="004137D5"/>
    <w:rsid w:val="0041439B"/>
    <w:rsid w:val="00414710"/>
    <w:rsid w:val="00415070"/>
    <w:rsid w:val="00415300"/>
    <w:rsid w:val="00415539"/>
    <w:rsid w:val="004156D9"/>
    <w:rsid w:val="00415CB5"/>
    <w:rsid w:val="00416177"/>
    <w:rsid w:val="00416BD1"/>
    <w:rsid w:val="00416DA4"/>
    <w:rsid w:val="00417078"/>
    <w:rsid w:val="004203FB"/>
    <w:rsid w:val="00420474"/>
    <w:rsid w:val="004207A7"/>
    <w:rsid w:val="00420855"/>
    <w:rsid w:val="00420C19"/>
    <w:rsid w:val="00420F18"/>
    <w:rsid w:val="0042129D"/>
    <w:rsid w:val="00421B3F"/>
    <w:rsid w:val="00422318"/>
    <w:rsid w:val="0042390F"/>
    <w:rsid w:val="0042411B"/>
    <w:rsid w:val="00424744"/>
    <w:rsid w:val="00424875"/>
    <w:rsid w:val="00424CF6"/>
    <w:rsid w:val="00424D84"/>
    <w:rsid w:val="004255F2"/>
    <w:rsid w:val="00425A59"/>
    <w:rsid w:val="00425A97"/>
    <w:rsid w:val="00426685"/>
    <w:rsid w:val="00427198"/>
    <w:rsid w:val="00427330"/>
    <w:rsid w:val="004273F9"/>
    <w:rsid w:val="00427CC3"/>
    <w:rsid w:val="00430363"/>
    <w:rsid w:val="0043059E"/>
    <w:rsid w:val="004306B7"/>
    <w:rsid w:val="00430B5B"/>
    <w:rsid w:val="004315AE"/>
    <w:rsid w:val="00431805"/>
    <w:rsid w:val="00432579"/>
    <w:rsid w:val="0043277B"/>
    <w:rsid w:val="00432CE6"/>
    <w:rsid w:val="00433FEB"/>
    <w:rsid w:val="00434857"/>
    <w:rsid w:val="00434E11"/>
    <w:rsid w:val="004350BF"/>
    <w:rsid w:val="0043571D"/>
    <w:rsid w:val="004374A5"/>
    <w:rsid w:val="00440229"/>
    <w:rsid w:val="00440949"/>
    <w:rsid w:val="00441416"/>
    <w:rsid w:val="00441469"/>
    <w:rsid w:val="004414CB"/>
    <w:rsid w:val="004416AE"/>
    <w:rsid w:val="00441776"/>
    <w:rsid w:val="004441B2"/>
    <w:rsid w:val="00444690"/>
    <w:rsid w:val="00445333"/>
    <w:rsid w:val="004463EC"/>
    <w:rsid w:val="00447B73"/>
    <w:rsid w:val="00447EFD"/>
    <w:rsid w:val="004504EE"/>
    <w:rsid w:val="004512BD"/>
    <w:rsid w:val="004524D8"/>
    <w:rsid w:val="00453786"/>
    <w:rsid w:val="004541FD"/>
    <w:rsid w:val="0045531D"/>
    <w:rsid w:val="00455700"/>
    <w:rsid w:val="00456BC2"/>
    <w:rsid w:val="00457920"/>
    <w:rsid w:val="0046173F"/>
    <w:rsid w:val="004626F7"/>
    <w:rsid w:val="00462878"/>
    <w:rsid w:val="00463BB1"/>
    <w:rsid w:val="00463D04"/>
    <w:rsid w:val="004648C2"/>
    <w:rsid w:val="00467D07"/>
    <w:rsid w:val="00470438"/>
    <w:rsid w:val="0047091F"/>
    <w:rsid w:val="00470B26"/>
    <w:rsid w:val="00470DC4"/>
    <w:rsid w:val="00471485"/>
    <w:rsid w:val="00471D89"/>
    <w:rsid w:val="00471FA0"/>
    <w:rsid w:val="004723F6"/>
    <w:rsid w:val="00472448"/>
    <w:rsid w:val="00472DFE"/>
    <w:rsid w:val="004731FC"/>
    <w:rsid w:val="00473F4D"/>
    <w:rsid w:val="0047422A"/>
    <w:rsid w:val="00475F13"/>
    <w:rsid w:val="004762A4"/>
    <w:rsid w:val="004766F0"/>
    <w:rsid w:val="0047684D"/>
    <w:rsid w:val="00476BA9"/>
    <w:rsid w:val="00477397"/>
    <w:rsid w:val="00477559"/>
    <w:rsid w:val="00480465"/>
    <w:rsid w:val="00480777"/>
    <w:rsid w:val="004809FF"/>
    <w:rsid w:val="00480A2A"/>
    <w:rsid w:val="00480DE8"/>
    <w:rsid w:val="00480E05"/>
    <w:rsid w:val="00481665"/>
    <w:rsid w:val="004816DC"/>
    <w:rsid w:val="00482168"/>
    <w:rsid w:val="0048244D"/>
    <w:rsid w:val="00482ED2"/>
    <w:rsid w:val="00483C3D"/>
    <w:rsid w:val="004847F5"/>
    <w:rsid w:val="00484837"/>
    <w:rsid w:val="00485BD7"/>
    <w:rsid w:val="00485D06"/>
    <w:rsid w:val="004869B8"/>
    <w:rsid w:val="00486DAB"/>
    <w:rsid w:val="00486FFE"/>
    <w:rsid w:val="00490916"/>
    <w:rsid w:val="00490BEA"/>
    <w:rsid w:val="00490E7F"/>
    <w:rsid w:val="0049123B"/>
    <w:rsid w:val="00492B26"/>
    <w:rsid w:val="004935A9"/>
    <w:rsid w:val="00493C50"/>
    <w:rsid w:val="00493DE8"/>
    <w:rsid w:val="00494728"/>
    <w:rsid w:val="00494E00"/>
    <w:rsid w:val="00496679"/>
    <w:rsid w:val="00496797"/>
    <w:rsid w:val="00496A2B"/>
    <w:rsid w:val="00497216"/>
    <w:rsid w:val="00497379"/>
    <w:rsid w:val="00497891"/>
    <w:rsid w:val="004978FA"/>
    <w:rsid w:val="00497B43"/>
    <w:rsid w:val="004A1875"/>
    <w:rsid w:val="004A1AB0"/>
    <w:rsid w:val="004A1AFD"/>
    <w:rsid w:val="004A2068"/>
    <w:rsid w:val="004A2610"/>
    <w:rsid w:val="004A2D70"/>
    <w:rsid w:val="004A2DFF"/>
    <w:rsid w:val="004A2E9E"/>
    <w:rsid w:val="004A2EFC"/>
    <w:rsid w:val="004A4756"/>
    <w:rsid w:val="004A4841"/>
    <w:rsid w:val="004A4E2B"/>
    <w:rsid w:val="004A4FAF"/>
    <w:rsid w:val="004A53CF"/>
    <w:rsid w:val="004A5706"/>
    <w:rsid w:val="004A5801"/>
    <w:rsid w:val="004A5AD5"/>
    <w:rsid w:val="004A5DE1"/>
    <w:rsid w:val="004A685C"/>
    <w:rsid w:val="004A6BF3"/>
    <w:rsid w:val="004A748A"/>
    <w:rsid w:val="004A78F8"/>
    <w:rsid w:val="004A7FCC"/>
    <w:rsid w:val="004B0E23"/>
    <w:rsid w:val="004B23EF"/>
    <w:rsid w:val="004B2F56"/>
    <w:rsid w:val="004B303D"/>
    <w:rsid w:val="004B5246"/>
    <w:rsid w:val="004B5977"/>
    <w:rsid w:val="004B630C"/>
    <w:rsid w:val="004B6BA2"/>
    <w:rsid w:val="004B6E97"/>
    <w:rsid w:val="004B6EC4"/>
    <w:rsid w:val="004B74BF"/>
    <w:rsid w:val="004B7980"/>
    <w:rsid w:val="004C015E"/>
    <w:rsid w:val="004C0C22"/>
    <w:rsid w:val="004C0D41"/>
    <w:rsid w:val="004C149B"/>
    <w:rsid w:val="004C1A23"/>
    <w:rsid w:val="004C1C92"/>
    <w:rsid w:val="004C3A33"/>
    <w:rsid w:val="004C4270"/>
    <w:rsid w:val="004C46AE"/>
    <w:rsid w:val="004C5715"/>
    <w:rsid w:val="004C7A74"/>
    <w:rsid w:val="004D0161"/>
    <w:rsid w:val="004D0F9C"/>
    <w:rsid w:val="004D2728"/>
    <w:rsid w:val="004D2BEC"/>
    <w:rsid w:val="004D303F"/>
    <w:rsid w:val="004D308F"/>
    <w:rsid w:val="004D33BA"/>
    <w:rsid w:val="004D53D3"/>
    <w:rsid w:val="004D5C07"/>
    <w:rsid w:val="004D6060"/>
    <w:rsid w:val="004D653C"/>
    <w:rsid w:val="004D6BD1"/>
    <w:rsid w:val="004D71C8"/>
    <w:rsid w:val="004D7267"/>
    <w:rsid w:val="004D732A"/>
    <w:rsid w:val="004D77B6"/>
    <w:rsid w:val="004E0EA8"/>
    <w:rsid w:val="004E1590"/>
    <w:rsid w:val="004E15D9"/>
    <w:rsid w:val="004E2687"/>
    <w:rsid w:val="004E39AC"/>
    <w:rsid w:val="004E3A18"/>
    <w:rsid w:val="004E40F7"/>
    <w:rsid w:val="004E4D43"/>
    <w:rsid w:val="004E4EA4"/>
    <w:rsid w:val="004E54EF"/>
    <w:rsid w:val="004E5A47"/>
    <w:rsid w:val="004E5BBA"/>
    <w:rsid w:val="004E5EE2"/>
    <w:rsid w:val="004E6247"/>
    <w:rsid w:val="004E630F"/>
    <w:rsid w:val="004E6633"/>
    <w:rsid w:val="004E6BA4"/>
    <w:rsid w:val="004E71B5"/>
    <w:rsid w:val="004F0287"/>
    <w:rsid w:val="004F0875"/>
    <w:rsid w:val="004F0E49"/>
    <w:rsid w:val="004F0F31"/>
    <w:rsid w:val="004F16B5"/>
    <w:rsid w:val="004F1D69"/>
    <w:rsid w:val="004F2106"/>
    <w:rsid w:val="004F252E"/>
    <w:rsid w:val="004F281E"/>
    <w:rsid w:val="004F50F0"/>
    <w:rsid w:val="004F571B"/>
    <w:rsid w:val="004F5DD7"/>
    <w:rsid w:val="004F5FD0"/>
    <w:rsid w:val="004F6856"/>
    <w:rsid w:val="004F6981"/>
    <w:rsid w:val="004F6A69"/>
    <w:rsid w:val="004F6E7E"/>
    <w:rsid w:val="004F7F68"/>
    <w:rsid w:val="00500259"/>
    <w:rsid w:val="005002EB"/>
    <w:rsid w:val="00500A94"/>
    <w:rsid w:val="005010D0"/>
    <w:rsid w:val="0050170B"/>
    <w:rsid w:val="00502277"/>
    <w:rsid w:val="0050239B"/>
    <w:rsid w:val="005026B0"/>
    <w:rsid w:val="00502E1D"/>
    <w:rsid w:val="00503293"/>
    <w:rsid w:val="00503356"/>
    <w:rsid w:val="00503F13"/>
    <w:rsid w:val="005044FA"/>
    <w:rsid w:val="00504D00"/>
    <w:rsid w:val="0050516C"/>
    <w:rsid w:val="005056CA"/>
    <w:rsid w:val="00505B73"/>
    <w:rsid w:val="00506122"/>
    <w:rsid w:val="0050625C"/>
    <w:rsid w:val="00506E40"/>
    <w:rsid w:val="00507586"/>
    <w:rsid w:val="00507992"/>
    <w:rsid w:val="005102C1"/>
    <w:rsid w:val="00510400"/>
    <w:rsid w:val="0051198D"/>
    <w:rsid w:val="00511AD4"/>
    <w:rsid w:val="00511C67"/>
    <w:rsid w:val="00512445"/>
    <w:rsid w:val="005129EF"/>
    <w:rsid w:val="0051398F"/>
    <w:rsid w:val="00513CCB"/>
    <w:rsid w:val="0051401E"/>
    <w:rsid w:val="00514D2E"/>
    <w:rsid w:val="00517E28"/>
    <w:rsid w:val="00520916"/>
    <w:rsid w:val="0052122F"/>
    <w:rsid w:val="0052141F"/>
    <w:rsid w:val="005215B2"/>
    <w:rsid w:val="00521A1E"/>
    <w:rsid w:val="00522519"/>
    <w:rsid w:val="005232DE"/>
    <w:rsid w:val="0052338C"/>
    <w:rsid w:val="00523498"/>
    <w:rsid w:val="00523D65"/>
    <w:rsid w:val="00523EC8"/>
    <w:rsid w:val="005242E2"/>
    <w:rsid w:val="00525405"/>
    <w:rsid w:val="00526415"/>
    <w:rsid w:val="0052697B"/>
    <w:rsid w:val="00526B29"/>
    <w:rsid w:val="00527452"/>
    <w:rsid w:val="00527598"/>
    <w:rsid w:val="00530431"/>
    <w:rsid w:val="00530579"/>
    <w:rsid w:val="00530614"/>
    <w:rsid w:val="005315CE"/>
    <w:rsid w:val="005325BE"/>
    <w:rsid w:val="005329C5"/>
    <w:rsid w:val="00533A22"/>
    <w:rsid w:val="005341AF"/>
    <w:rsid w:val="00534B98"/>
    <w:rsid w:val="005350E3"/>
    <w:rsid w:val="00535F74"/>
    <w:rsid w:val="00536A4D"/>
    <w:rsid w:val="00536B68"/>
    <w:rsid w:val="00536EDF"/>
    <w:rsid w:val="00537035"/>
    <w:rsid w:val="005373F2"/>
    <w:rsid w:val="0054200C"/>
    <w:rsid w:val="0054304C"/>
    <w:rsid w:val="005432A5"/>
    <w:rsid w:val="0054394A"/>
    <w:rsid w:val="005439A9"/>
    <w:rsid w:val="00543C11"/>
    <w:rsid w:val="00544B4B"/>
    <w:rsid w:val="005453B5"/>
    <w:rsid w:val="0054575F"/>
    <w:rsid w:val="00545F29"/>
    <w:rsid w:val="00546603"/>
    <w:rsid w:val="005478D3"/>
    <w:rsid w:val="00547CE0"/>
    <w:rsid w:val="00550ADB"/>
    <w:rsid w:val="00551618"/>
    <w:rsid w:val="0055349D"/>
    <w:rsid w:val="0055396E"/>
    <w:rsid w:val="00553AC7"/>
    <w:rsid w:val="00553CA1"/>
    <w:rsid w:val="00554013"/>
    <w:rsid w:val="005544FB"/>
    <w:rsid w:val="00555046"/>
    <w:rsid w:val="00555504"/>
    <w:rsid w:val="005560FF"/>
    <w:rsid w:val="005564B3"/>
    <w:rsid w:val="00556728"/>
    <w:rsid w:val="005569DF"/>
    <w:rsid w:val="00556BA7"/>
    <w:rsid w:val="00556D7E"/>
    <w:rsid w:val="005572E4"/>
    <w:rsid w:val="00557431"/>
    <w:rsid w:val="00557641"/>
    <w:rsid w:val="00557B22"/>
    <w:rsid w:val="00557D5F"/>
    <w:rsid w:val="00560838"/>
    <w:rsid w:val="00561134"/>
    <w:rsid w:val="005617C8"/>
    <w:rsid w:val="005618CB"/>
    <w:rsid w:val="00562AE3"/>
    <w:rsid w:val="00562EF1"/>
    <w:rsid w:val="00563085"/>
    <w:rsid w:val="005642A3"/>
    <w:rsid w:val="005647E2"/>
    <w:rsid w:val="00564B9D"/>
    <w:rsid w:val="0056636F"/>
    <w:rsid w:val="005664CA"/>
    <w:rsid w:val="00566B37"/>
    <w:rsid w:val="00566C9F"/>
    <w:rsid w:val="0056794D"/>
    <w:rsid w:val="00570394"/>
    <w:rsid w:val="00570E09"/>
    <w:rsid w:val="0057168B"/>
    <w:rsid w:val="00572613"/>
    <w:rsid w:val="005728B0"/>
    <w:rsid w:val="00572FA7"/>
    <w:rsid w:val="0057390A"/>
    <w:rsid w:val="00573E25"/>
    <w:rsid w:val="005746DA"/>
    <w:rsid w:val="00574AEB"/>
    <w:rsid w:val="0057520F"/>
    <w:rsid w:val="005752F5"/>
    <w:rsid w:val="0057663E"/>
    <w:rsid w:val="00580A7F"/>
    <w:rsid w:val="00580E4A"/>
    <w:rsid w:val="0058134D"/>
    <w:rsid w:val="00582B21"/>
    <w:rsid w:val="00582DEF"/>
    <w:rsid w:val="00583AC0"/>
    <w:rsid w:val="00583C7E"/>
    <w:rsid w:val="00586145"/>
    <w:rsid w:val="00586818"/>
    <w:rsid w:val="00586880"/>
    <w:rsid w:val="00586BA3"/>
    <w:rsid w:val="00586EB4"/>
    <w:rsid w:val="00587340"/>
    <w:rsid w:val="00587F1D"/>
    <w:rsid w:val="00590976"/>
    <w:rsid w:val="005909B0"/>
    <w:rsid w:val="00590B3E"/>
    <w:rsid w:val="00591259"/>
    <w:rsid w:val="00591A21"/>
    <w:rsid w:val="0059225A"/>
    <w:rsid w:val="00592298"/>
    <w:rsid w:val="005922D8"/>
    <w:rsid w:val="00592399"/>
    <w:rsid w:val="00592E45"/>
    <w:rsid w:val="005937D6"/>
    <w:rsid w:val="00593D1F"/>
    <w:rsid w:val="00593DE1"/>
    <w:rsid w:val="00593E20"/>
    <w:rsid w:val="00594375"/>
    <w:rsid w:val="00594707"/>
    <w:rsid w:val="005948E2"/>
    <w:rsid w:val="00595126"/>
    <w:rsid w:val="0059521F"/>
    <w:rsid w:val="005957B4"/>
    <w:rsid w:val="00595874"/>
    <w:rsid w:val="005967CA"/>
    <w:rsid w:val="0059694E"/>
    <w:rsid w:val="00596B59"/>
    <w:rsid w:val="00597093"/>
    <w:rsid w:val="005A080A"/>
    <w:rsid w:val="005A0A5E"/>
    <w:rsid w:val="005A2416"/>
    <w:rsid w:val="005A244E"/>
    <w:rsid w:val="005A2F61"/>
    <w:rsid w:val="005A3280"/>
    <w:rsid w:val="005A32FE"/>
    <w:rsid w:val="005A37F8"/>
    <w:rsid w:val="005A4EB3"/>
    <w:rsid w:val="005A510F"/>
    <w:rsid w:val="005A5120"/>
    <w:rsid w:val="005A6071"/>
    <w:rsid w:val="005A6125"/>
    <w:rsid w:val="005A6C8B"/>
    <w:rsid w:val="005A748F"/>
    <w:rsid w:val="005A7C9A"/>
    <w:rsid w:val="005B05DA"/>
    <w:rsid w:val="005B0862"/>
    <w:rsid w:val="005B0ACF"/>
    <w:rsid w:val="005B237D"/>
    <w:rsid w:val="005B2561"/>
    <w:rsid w:val="005B329F"/>
    <w:rsid w:val="005B3669"/>
    <w:rsid w:val="005B3912"/>
    <w:rsid w:val="005B3FEC"/>
    <w:rsid w:val="005B41AF"/>
    <w:rsid w:val="005B4291"/>
    <w:rsid w:val="005B4691"/>
    <w:rsid w:val="005B4D75"/>
    <w:rsid w:val="005B5650"/>
    <w:rsid w:val="005B5A28"/>
    <w:rsid w:val="005B5AF9"/>
    <w:rsid w:val="005B788A"/>
    <w:rsid w:val="005B7BA0"/>
    <w:rsid w:val="005C0C38"/>
    <w:rsid w:val="005C0C40"/>
    <w:rsid w:val="005C0DC1"/>
    <w:rsid w:val="005C23D1"/>
    <w:rsid w:val="005C294E"/>
    <w:rsid w:val="005C2BE0"/>
    <w:rsid w:val="005C2F93"/>
    <w:rsid w:val="005C381D"/>
    <w:rsid w:val="005C3939"/>
    <w:rsid w:val="005C394F"/>
    <w:rsid w:val="005C3D60"/>
    <w:rsid w:val="005C44D1"/>
    <w:rsid w:val="005C4BBF"/>
    <w:rsid w:val="005C5158"/>
    <w:rsid w:val="005C610C"/>
    <w:rsid w:val="005C6C9D"/>
    <w:rsid w:val="005C7B8F"/>
    <w:rsid w:val="005D03C5"/>
    <w:rsid w:val="005D1BFA"/>
    <w:rsid w:val="005D1D24"/>
    <w:rsid w:val="005D2A4B"/>
    <w:rsid w:val="005D2A8A"/>
    <w:rsid w:val="005D3271"/>
    <w:rsid w:val="005D3754"/>
    <w:rsid w:val="005D3CC4"/>
    <w:rsid w:val="005D4028"/>
    <w:rsid w:val="005D447B"/>
    <w:rsid w:val="005D49B2"/>
    <w:rsid w:val="005D5AC2"/>
    <w:rsid w:val="005D5E9A"/>
    <w:rsid w:val="005D635F"/>
    <w:rsid w:val="005D6575"/>
    <w:rsid w:val="005D69C0"/>
    <w:rsid w:val="005D6E44"/>
    <w:rsid w:val="005D707A"/>
    <w:rsid w:val="005E222E"/>
    <w:rsid w:val="005E39C5"/>
    <w:rsid w:val="005E5817"/>
    <w:rsid w:val="005E605A"/>
    <w:rsid w:val="005E6267"/>
    <w:rsid w:val="005E70DD"/>
    <w:rsid w:val="005E72B1"/>
    <w:rsid w:val="005E7B50"/>
    <w:rsid w:val="005E7C2F"/>
    <w:rsid w:val="005F082F"/>
    <w:rsid w:val="005F08DB"/>
    <w:rsid w:val="005F10E3"/>
    <w:rsid w:val="005F1926"/>
    <w:rsid w:val="005F19FF"/>
    <w:rsid w:val="005F2B22"/>
    <w:rsid w:val="005F3328"/>
    <w:rsid w:val="005F3688"/>
    <w:rsid w:val="005F370B"/>
    <w:rsid w:val="005F51A6"/>
    <w:rsid w:val="005F5521"/>
    <w:rsid w:val="005F552A"/>
    <w:rsid w:val="005F5B6C"/>
    <w:rsid w:val="005F5DA8"/>
    <w:rsid w:val="005F69AE"/>
    <w:rsid w:val="005F6CF7"/>
    <w:rsid w:val="005F6EDA"/>
    <w:rsid w:val="005F7DF3"/>
    <w:rsid w:val="0060120E"/>
    <w:rsid w:val="006012C7"/>
    <w:rsid w:val="006017A4"/>
    <w:rsid w:val="00602A72"/>
    <w:rsid w:val="006030C2"/>
    <w:rsid w:val="006048C9"/>
    <w:rsid w:val="00604A87"/>
    <w:rsid w:val="00606814"/>
    <w:rsid w:val="00606F19"/>
    <w:rsid w:val="00607199"/>
    <w:rsid w:val="006073A8"/>
    <w:rsid w:val="0061023B"/>
    <w:rsid w:val="00611BC2"/>
    <w:rsid w:val="00612A0E"/>
    <w:rsid w:val="006131D6"/>
    <w:rsid w:val="00613AD2"/>
    <w:rsid w:val="00613C38"/>
    <w:rsid w:val="00613C8F"/>
    <w:rsid w:val="00613D61"/>
    <w:rsid w:val="00614631"/>
    <w:rsid w:val="0061567E"/>
    <w:rsid w:val="006160C7"/>
    <w:rsid w:val="00616714"/>
    <w:rsid w:val="006174B8"/>
    <w:rsid w:val="0061759E"/>
    <w:rsid w:val="006201A5"/>
    <w:rsid w:val="00620560"/>
    <w:rsid w:val="0062130E"/>
    <w:rsid w:val="0062214B"/>
    <w:rsid w:val="006225CF"/>
    <w:rsid w:val="00622836"/>
    <w:rsid w:val="006234FE"/>
    <w:rsid w:val="0062374E"/>
    <w:rsid w:val="006240E9"/>
    <w:rsid w:val="006245D9"/>
    <w:rsid w:val="00625589"/>
    <w:rsid w:val="00625AD2"/>
    <w:rsid w:val="00626250"/>
    <w:rsid w:val="00626515"/>
    <w:rsid w:val="0062683C"/>
    <w:rsid w:val="006305FD"/>
    <w:rsid w:val="00630D72"/>
    <w:rsid w:val="00630EDB"/>
    <w:rsid w:val="00630EF8"/>
    <w:rsid w:val="0063157D"/>
    <w:rsid w:val="00631E10"/>
    <w:rsid w:val="0063291B"/>
    <w:rsid w:val="00632A3D"/>
    <w:rsid w:val="006331E1"/>
    <w:rsid w:val="006341BB"/>
    <w:rsid w:val="00635077"/>
    <w:rsid w:val="00635D1A"/>
    <w:rsid w:val="00635F5E"/>
    <w:rsid w:val="00636276"/>
    <w:rsid w:val="00636CDC"/>
    <w:rsid w:val="00636F56"/>
    <w:rsid w:val="00636F5B"/>
    <w:rsid w:val="00640A13"/>
    <w:rsid w:val="00640AE3"/>
    <w:rsid w:val="00641038"/>
    <w:rsid w:val="00641B1B"/>
    <w:rsid w:val="00642391"/>
    <w:rsid w:val="00642C75"/>
    <w:rsid w:val="0064339F"/>
    <w:rsid w:val="00643F5C"/>
    <w:rsid w:val="00644252"/>
    <w:rsid w:val="00644518"/>
    <w:rsid w:val="006447D4"/>
    <w:rsid w:val="00644819"/>
    <w:rsid w:val="00644BCA"/>
    <w:rsid w:val="00644C71"/>
    <w:rsid w:val="006453D2"/>
    <w:rsid w:val="00645DBE"/>
    <w:rsid w:val="00646511"/>
    <w:rsid w:val="00646E50"/>
    <w:rsid w:val="006470B2"/>
    <w:rsid w:val="00647356"/>
    <w:rsid w:val="00647F06"/>
    <w:rsid w:val="006506A6"/>
    <w:rsid w:val="0065122C"/>
    <w:rsid w:val="00651B83"/>
    <w:rsid w:val="006521FB"/>
    <w:rsid w:val="0065321F"/>
    <w:rsid w:val="00653350"/>
    <w:rsid w:val="00653503"/>
    <w:rsid w:val="00653D33"/>
    <w:rsid w:val="00654558"/>
    <w:rsid w:val="006546F8"/>
    <w:rsid w:val="00655D63"/>
    <w:rsid w:val="00655FE2"/>
    <w:rsid w:val="00656552"/>
    <w:rsid w:val="00656689"/>
    <w:rsid w:val="006570D9"/>
    <w:rsid w:val="006575B2"/>
    <w:rsid w:val="006600B4"/>
    <w:rsid w:val="0066017F"/>
    <w:rsid w:val="006603AF"/>
    <w:rsid w:val="0066059B"/>
    <w:rsid w:val="00661578"/>
    <w:rsid w:val="00661703"/>
    <w:rsid w:val="00661C61"/>
    <w:rsid w:val="00662B0E"/>
    <w:rsid w:val="00663924"/>
    <w:rsid w:val="006639DD"/>
    <w:rsid w:val="00663A38"/>
    <w:rsid w:val="00663E2B"/>
    <w:rsid w:val="006643D7"/>
    <w:rsid w:val="0066496C"/>
    <w:rsid w:val="00665499"/>
    <w:rsid w:val="00665FD9"/>
    <w:rsid w:val="006667C3"/>
    <w:rsid w:val="00666B82"/>
    <w:rsid w:val="00666DD7"/>
    <w:rsid w:val="006670B4"/>
    <w:rsid w:val="0066710D"/>
    <w:rsid w:val="0066720F"/>
    <w:rsid w:val="006677E5"/>
    <w:rsid w:val="00667907"/>
    <w:rsid w:val="00667C72"/>
    <w:rsid w:val="0067011C"/>
    <w:rsid w:val="0067017C"/>
    <w:rsid w:val="006707EC"/>
    <w:rsid w:val="00671286"/>
    <w:rsid w:val="006712A3"/>
    <w:rsid w:val="00671AD5"/>
    <w:rsid w:val="00671CCD"/>
    <w:rsid w:val="00672490"/>
    <w:rsid w:val="0067360F"/>
    <w:rsid w:val="00673D32"/>
    <w:rsid w:val="00673D4D"/>
    <w:rsid w:val="00674115"/>
    <w:rsid w:val="00674C17"/>
    <w:rsid w:val="00674D26"/>
    <w:rsid w:val="00675D33"/>
    <w:rsid w:val="00676E04"/>
    <w:rsid w:val="006778E8"/>
    <w:rsid w:val="0067792F"/>
    <w:rsid w:val="00677F31"/>
    <w:rsid w:val="006810AA"/>
    <w:rsid w:val="00681E63"/>
    <w:rsid w:val="0068248C"/>
    <w:rsid w:val="00682EB6"/>
    <w:rsid w:val="00682F48"/>
    <w:rsid w:val="00684209"/>
    <w:rsid w:val="0068513A"/>
    <w:rsid w:val="0068534D"/>
    <w:rsid w:val="00685D6A"/>
    <w:rsid w:val="006862B9"/>
    <w:rsid w:val="00687228"/>
    <w:rsid w:val="00687764"/>
    <w:rsid w:val="00687F96"/>
    <w:rsid w:val="00691705"/>
    <w:rsid w:val="00691EF7"/>
    <w:rsid w:val="0069229A"/>
    <w:rsid w:val="00692558"/>
    <w:rsid w:val="00692926"/>
    <w:rsid w:val="0069324F"/>
    <w:rsid w:val="00693293"/>
    <w:rsid w:val="00693F05"/>
    <w:rsid w:val="0069416A"/>
    <w:rsid w:val="006948D1"/>
    <w:rsid w:val="00694CFA"/>
    <w:rsid w:val="00694D46"/>
    <w:rsid w:val="00695282"/>
    <w:rsid w:val="0069627C"/>
    <w:rsid w:val="0069657E"/>
    <w:rsid w:val="00696D67"/>
    <w:rsid w:val="006972D3"/>
    <w:rsid w:val="006A0170"/>
    <w:rsid w:val="006A0C77"/>
    <w:rsid w:val="006A1640"/>
    <w:rsid w:val="006A1991"/>
    <w:rsid w:val="006A23CA"/>
    <w:rsid w:val="006A2F0D"/>
    <w:rsid w:val="006A341A"/>
    <w:rsid w:val="006A4160"/>
    <w:rsid w:val="006A420A"/>
    <w:rsid w:val="006A5650"/>
    <w:rsid w:val="006A5841"/>
    <w:rsid w:val="006A5A45"/>
    <w:rsid w:val="006A5AEA"/>
    <w:rsid w:val="006A5FBC"/>
    <w:rsid w:val="006A60BF"/>
    <w:rsid w:val="006A620F"/>
    <w:rsid w:val="006A67AA"/>
    <w:rsid w:val="006A6869"/>
    <w:rsid w:val="006A7521"/>
    <w:rsid w:val="006A7C9A"/>
    <w:rsid w:val="006A7E14"/>
    <w:rsid w:val="006B00D2"/>
    <w:rsid w:val="006B0709"/>
    <w:rsid w:val="006B181B"/>
    <w:rsid w:val="006B2554"/>
    <w:rsid w:val="006B379B"/>
    <w:rsid w:val="006B3883"/>
    <w:rsid w:val="006B3E92"/>
    <w:rsid w:val="006B43C9"/>
    <w:rsid w:val="006B4E1C"/>
    <w:rsid w:val="006B4E81"/>
    <w:rsid w:val="006B52E7"/>
    <w:rsid w:val="006B5534"/>
    <w:rsid w:val="006B6C63"/>
    <w:rsid w:val="006B6FDE"/>
    <w:rsid w:val="006B7014"/>
    <w:rsid w:val="006B7ADF"/>
    <w:rsid w:val="006C006B"/>
    <w:rsid w:val="006C0639"/>
    <w:rsid w:val="006C1DF4"/>
    <w:rsid w:val="006C1FD3"/>
    <w:rsid w:val="006C2AF3"/>
    <w:rsid w:val="006C4EF9"/>
    <w:rsid w:val="006C61B8"/>
    <w:rsid w:val="006C626B"/>
    <w:rsid w:val="006C6C75"/>
    <w:rsid w:val="006C7A6B"/>
    <w:rsid w:val="006C7E10"/>
    <w:rsid w:val="006D0244"/>
    <w:rsid w:val="006D0557"/>
    <w:rsid w:val="006D0F68"/>
    <w:rsid w:val="006D1203"/>
    <w:rsid w:val="006D3763"/>
    <w:rsid w:val="006D41CA"/>
    <w:rsid w:val="006D4DB0"/>
    <w:rsid w:val="006D652D"/>
    <w:rsid w:val="006D6D82"/>
    <w:rsid w:val="006E0A53"/>
    <w:rsid w:val="006E0ABE"/>
    <w:rsid w:val="006E0F53"/>
    <w:rsid w:val="006E1276"/>
    <w:rsid w:val="006E1512"/>
    <w:rsid w:val="006E1FAE"/>
    <w:rsid w:val="006E2082"/>
    <w:rsid w:val="006E2D6B"/>
    <w:rsid w:val="006E44C1"/>
    <w:rsid w:val="006E46BC"/>
    <w:rsid w:val="006E4E71"/>
    <w:rsid w:val="006E54BB"/>
    <w:rsid w:val="006E5974"/>
    <w:rsid w:val="006E5986"/>
    <w:rsid w:val="006E5E38"/>
    <w:rsid w:val="006E7C4F"/>
    <w:rsid w:val="006F0D2B"/>
    <w:rsid w:val="006F0E11"/>
    <w:rsid w:val="006F0EE0"/>
    <w:rsid w:val="006F229F"/>
    <w:rsid w:val="006F23E4"/>
    <w:rsid w:val="006F277A"/>
    <w:rsid w:val="006F2E38"/>
    <w:rsid w:val="006F5222"/>
    <w:rsid w:val="006F5559"/>
    <w:rsid w:val="006F55F4"/>
    <w:rsid w:val="006F600B"/>
    <w:rsid w:val="006F604C"/>
    <w:rsid w:val="006F621F"/>
    <w:rsid w:val="006F6A34"/>
    <w:rsid w:val="00702BC1"/>
    <w:rsid w:val="00702C04"/>
    <w:rsid w:val="00703007"/>
    <w:rsid w:val="00704E73"/>
    <w:rsid w:val="0070580F"/>
    <w:rsid w:val="00705FF9"/>
    <w:rsid w:val="00710AFE"/>
    <w:rsid w:val="00711402"/>
    <w:rsid w:val="00711FEF"/>
    <w:rsid w:val="00712BFA"/>
    <w:rsid w:val="0071408A"/>
    <w:rsid w:val="00714A48"/>
    <w:rsid w:val="00714C45"/>
    <w:rsid w:val="00716DF8"/>
    <w:rsid w:val="00716F2C"/>
    <w:rsid w:val="007172CB"/>
    <w:rsid w:val="007178E2"/>
    <w:rsid w:val="00720324"/>
    <w:rsid w:val="00720605"/>
    <w:rsid w:val="00720ABB"/>
    <w:rsid w:val="00720D46"/>
    <w:rsid w:val="007215B1"/>
    <w:rsid w:val="007215F2"/>
    <w:rsid w:val="007217DA"/>
    <w:rsid w:val="007223CE"/>
    <w:rsid w:val="00724F40"/>
    <w:rsid w:val="007252E0"/>
    <w:rsid w:val="007256FB"/>
    <w:rsid w:val="00725E32"/>
    <w:rsid w:val="007265D6"/>
    <w:rsid w:val="007266DF"/>
    <w:rsid w:val="00726D99"/>
    <w:rsid w:val="007277E4"/>
    <w:rsid w:val="00727CC0"/>
    <w:rsid w:val="00727DDC"/>
    <w:rsid w:val="00730014"/>
    <w:rsid w:val="0073079A"/>
    <w:rsid w:val="007308E3"/>
    <w:rsid w:val="00730DA8"/>
    <w:rsid w:val="0073292F"/>
    <w:rsid w:val="00733565"/>
    <w:rsid w:val="00733776"/>
    <w:rsid w:val="00733881"/>
    <w:rsid w:val="00733BAD"/>
    <w:rsid w:val="007349DB"/>
    <w:rsid w:val="007351F3"/>
    <w:rsid w:val="0073621A"/>
    <w:rsid w:val="00736319"/>
    <w:rsid w:val="00737958"/>
    <w:rsid w:val="00740F41"/>
    <w:rsid w:val="0074176E"/>
    <w:rsid w:val="007417BE"/>
    <w:rsid w:val="00741A7D"/>
    <w:rsid w:val="00741EB2"/>
    <w:rsid w:val="0074206E"/>
    <w:rsid w:val="00742527"/>
    <w:rsid w:val="007428CC"/>
    <w:rsid w:val="00743141"/>
    <w:rsid w:val="00744133"/>
    <w:rsid w:val="0074452D"/>
    <w:rsid w:val="007449FA"/>
    <w:rsid w:val="007458AE"/>
    <w:rsid w:val="00746B46"/>
    <w:rsid w:val="00746C41"/>
    <w:rsid w:val="00747C0E"/>
    <w:rsid w:val="00747C51"/>
    <w:rsid w:val="00747CB7"/>
    <w:rsid w:val="0075006D"/>
    <w:rsid w:val="00750CEF"/>
    <w:rsid w:val="00751996"/>
    <w:rsid w:val="007523F8"/>
    <w:rsid w:val="007529D4"/>
    <w:rsid w:val="00752CCF"/>
    <w:rsid w:val="007538C8"/>
    <w:rsid w:val="007538E0"/>
    <w:rsid w:val="0075430A"/>
    <w:rsid w:val="00754D88"/>
    <w:rsid w:val="00755253"/>
    <w:rsid w:val="007552EE"/>
    <w:rsid w:val="0075650E"/>
    <w:rsid w:val="00757211"/>
    <w:rsid w:val="0075762B"/>
    <w:rsid w:val="007577FD"/>
    <w:rsid w:val="00757B96"/>
    <w:rsid w:val="0076086E"/>
    <w:rsid w:val="00760B32"/>
    <w:rsid w:val="007615B1"/>
    <w:rsid w:val="0076283B"/>
    <w:rsid w:val="00762AFD"/>
    <w:rsid w:val="00762E4A"/>
    <w:rsid w:val="00762FB9"/>
    <w:rsid w:val="0076387E"/>
    <w:rsid w:val="00763A71"/>
    <w:rsid w:val="00763C84"/>
    <w:rsid w:val="00764F61"/>
    <w:rsid w:val="00764FCD"/>
    <w:rsid w:val="007657A9"/>
    <w:rsid w:val="0076585F"/>
    <w:rsid w:val="00770520"/>
    <w:rsid w:val="00771038"/>
    <w:rsid w:val="007715E7"/>
    <w:rsid w:val="00771775"/>
    <w:rsid w:val="0077263C"/>
    <w:rsid w:val="00774199"/>
    <w:rsid w:val="00774721"/>
    <w:rsid w:val="00775A25"/>
    <w:rsid w:val="00775C68"/>
    <w:rsid w:val="00775E34"/>
    <w:rsid w:val="00776CCC"/>
    <w:rsid w:val="00776E28"/>
    <w:rsid w:val="0077728E"/>
    <w:rsid w:val="0077761A"/>
    <w:rsid w:val="0077798E"/>
    <w:rsid w:val="00777E0E"/>
    <w:rsid w:val="0078002E"/>
    <w:rsid w:val="007802CD"/>
    <w:rsid w:val="007805AB"/>
    <w:rsid w:val="00780814"/>
    <w:rsid w:val="00780A16"/>
    <w:rsid w:val="00780B8D"/>
    <w:rsid w:val="00781065"/>
    <w:rsid w:val="00781E1A"/>
    <w:rsid w:val="00781EA2"/>
    <w:rsid w:val="00783345"/>
    <w:rsid w:val="007837CA"/>
    <w:rsid w:val="00783956"/>
    <w:rsid w:val="00783FC7"/>
    <w:rsid w:val="00784111"/>
    <w:rsid w:val="00784544"/>
    <w:rsid w:val="007849D4"/>
    <w:rsid w:val="00784A67"/>
    <w:rsid w:val="00784FCC"/>
    <w:rsid w:val="00786470"/>
    <w:rsid w:val="007865CD"/>
    <w:rsid w:val="007871ED"/>
    <w:rsid w:val="00787A80"/>
    <w:rsid w:val="00790025"/>
    <w:rsid w:val="0079061A"/>
    <w:rsid w:val="0079062D"/>
    <w:rsid w:val="00790695"/>
    <w:rsid w:val="00790C4E"/>
    <w:rsid w:val="007932F7"/>
    <w:rsid w:val="00793DB4"/>
    <w:rsid w:val="00794EEE"/>
    <w:rsid w:val="00795A9F"/>
    <w:rsid w:val="00795B5F"/>
    <w:rsid w:val="00795BD3"/>
    <w:rsid w:val="00795ECC"/>
    <w:rsid w:val="00797666"/>
    <w:rsid w:val="00797919"/>
    <w:rsid w:val="0079794F"/>
    <w:rsid w:val="00797BE1"/>
    <w:rsid w:val="007A02DA"/>
    <w:rsid w:val="007A0BB7"/>
    <w:rsid w:val="007A0C61"/>
    <w:rsid w:val="007A0E91"/>
    <w:rsid w:val="007A10CE"/>
    <w:rsid w:val="007A1BEB"/>
    <w:rsid w:val="007A1E5F"/>
    <w:rsid w:val="007A227A"/>
    <w:rsid w:val="007A2706"/>
    <w:rsid w:val="007A28F4"/>
    <w:rsid w:val="007A2AEB"/>
    <w:rsid w:val="007A2C15"/>
    <w:rsid w:val="007A2CCC"/>
    <w:rsid w:val="007A36FC"/>
    <w:rsid w:val="007A37A8"/>
    <w:rsid w:val="007A413B"/>
    <w:rsid w:val="007A5854"/>
    <w:rsid w:val="007A5B38"/>
    <w:rsid w:val="007A5C3C"/>
    <w:rsid w:val="007A64D6"/>
    <w:rsid w:val="007A67E2"/>
    <w:rsid w:val="007B0132"/>
    <w:rsid w:val="007B03C6"/>
    <w:rsid w:val="007B0868"/>
    <w:rsid w:val="007B0D39"/>
    <w:rsid w:val="007B1378"/>
    <w:rsid w:val="007B2139"/>
    <w:rsid w:val="007B21FB"/>
    <w:rsid w:val="007B2288"/>
    <w:rsid w:val="007B2A8F"/>
    <w:rsid w:val="007B2B65"/>
    <w:rsid w:val="007B339D"/>
    <w:rsid w:val="007B36E5"/>
    <w:rsid w:val="007B3847"/>
    <w:rsid w:val="007B4291"/>
    <w:rsid w:val="007B4AFD"/>
    <w:rsid w:val="007B4C0F"/>
    <w:rsid w:val="007B4EF0"/>
    <w:rsid w:val="007B59F7"/>
    <w:rsid w:val="007B5AE4"/>
    <w:rsid w:val="007B5F1C"/>
    <w:rsid w:val="007B60D2"/>
    <w:rsid w:val="007B75CB"/>
    <w:rsid w:val="007C0D39"/>
    <w:rsid w:val="007C1874"/>
    <w:rsid w:val="007C1CA3"/>
    <w:rsid w:val="007C27FB"/>
    <w:rsid w:val="007C33F2"/>
    <w:rsid w:val="007C3585"/>
    <w:rsid w:val="007C4D8D"/>
    <w:rsid w:val="007C4E56"/>
    <w:rsid w:val="007C4F26"/>
    <w:rsid w:val="007C50F4"/>
    <w:rsid w:val="007C5FFC"/>
    <w:rsid w:val="007C6140"/>
    <w:rsid w:val="007C61C6"/>
    <w:rsid w:val="007C76C5"/>
    <w:rsid w:val="007C7BAD"/>
    <w:rsid w:val="007D003A"/>
    <w:rsid w:val="007D0981"/>
    <w:rsid w:val="007D0F39"/>
    <w:rsid w:val="007D1694"/>
    <w:rsid w:val="007D18C6"/>
    <w:rsid w:val="007D1BAC"/>
    <w:rsid w:val="007D3B50"/>
    <w:rsid w:val="007D3E5B"/>
    <w:rsid w:val="007D41B6"/>
    <w:rsid w:val="007D440D"/>
    <w:rsid w:val="007D4B35"/>
    <w:rsid w:val="007D5A12"/>
    <w:rsid w:val="007E069A"/>
    <w:rsid w:val="007E0A44"/>
    <w:rsid w:val="007E1208"/>
    <w:rsid w:val="007E24A4"/>
    <w:rsid w:val="007E2C20"/>
    <w:rsid w:val="007E2C4F"/>
    <w:rsid w:val="007E38FB"/>
    <w:rsid w:val="007E3932"/>
    <w:rsid w:val="007E3957"/>
    <w:rsid w:val="007E4CEE"/>
    <w:rsid w:val="007E4E1B"/>
    <w:rsid w:val="007E588E"/>
    <w:rsid w:val="007E5DFA"/>
    <w:rsid w:val="007E60F1"/>
    <w:rsid w:val="007E631B"/>
    <w:rsid w:val="007E6A07"/>
    <w:rsid w:val="007E6CA7"/>
    <w:rsid w:val="007E6D2A"/>
    <w:rsid w:val="007E6D94"/>
    <w:rsid w:val="007E7893"/>
    <w:rsid w:val="007E79FF"/>
    <w:rsid w:val="007E7D07"/>
    <w:rsid w:val="007F0CBB"/>
    <w:rsid w:val="007F19A2"/>
    <w:rsid w:val="007F20B2"/>
    <w:rsid w:val="007F2A74"/>
    <w:rsid w:val="007F35F4"/>
    <w:rsid w:val="007F4221"/>
    <w:rsid w:val="007F51AA"/>
    <w:rsid w:val="007F5265"/>
    <w:rsid w:val="007F5B7F"/>
    <w:rsid w:val="007F5CDD"/>
    <w:rsid w:val="007F6165"/>
    <w:rsid w:val="007F6622"/>
    <w:rsid w:val="007F669C"/>
    <w:rsid w:val="007F72C4"/>
    <w:rsid w:val="007F7D58"/>
    <w:rsid w:val="008005D7"/>
    <w:rsid w:val="00800BC2"/>
    <w:rsid w:val="008028B0"/>
    <w:rsid w:val="00803ADA"/>
    <w:rsid w:val="00803E73"/>
    <w:rsid w:val="008040C8"/>
    <w:rsid w:val="00804A87"/>
    <w:rsid w:val="008057EE"/>
    <w:rsid w:val="00806407"/>
    <w:rsid w:val="00806CA6"/>
    <w:rsid w:val="00807644"/>
    <w:rsid w:val="00807657"/>
    <w:rsid w:val="008106AA"/>
    <w:rsid w:val="00810902"/>
    <w:rsid w:val="00810A00"/>
    <w:rsid w:val="008124B6"/>
    <w:rsid w:val="008125B7"/>
    <w:rsid w:val="00813190"/>
    <w:rsid w:val="00813537"/>
    <w:rsid w:val="008135B7"/>
    <w:rsid w:val="00814B54"/>
    <w:rsid w:val="00814BF5"/>
    <w:rsid w:val="00814F19"/>
    <w:rsid w:val="008155E0"/>
    <w:rsid w:val="008159D8"/>
    <w:rsid w:val="00815F0E"/>
    <w:rsid w:val="00815F9F"/>
    <w:rsid w:val="00816F14"/>
    <w:rsid w:val="0082029E"/>
    <w:rsid w:val="00820E53"/>
    <w:rsid w:val="008211F0"/>
    <w:rsid w:val="00822B21"/>
    <w:rsid w:val="008238F2"/>
    <w:rsid w:val="00825650"/>
    <w:rsid w:val="00825BFA"/>
    <w:rsid w:val="00826077"/>
    <w:rsid w:val="0082677F"/>
    <w:rsid w:val="008271B5"/>
    <w:rsid w:val="00827913"/>
    <w:rsid w:val="00827B1A"/>
    <w:rsid w:val="00830CF5"/>
    <w:rsid w:val="00831A01"/>
    <w:rsid w:val="008332A8"/>
    <w:rsid w:val="0083374C"/>
    <w:rsid w:val="008353D0"/>
    <w:rsid w:val="00835684"/>
    <w:rsid w:val="0083575E"/>
    <w:rsid w:val="00835A10"/>
    <w:rsid w:val="00835DF2"/>
    <w:rsid w:val="00836519"/>
    <w:rsid w:val="00836BF2"/>
    <w:rsid w:val="00837454"/>
    <w:rsid w:val="008401EB"/>
    <w:rsid w:val="00840A2C"/>
    <w:rsid w:val="00841089"/>
    <w:rsid w:val="00841BF8"/>
    <w:rsid w:val="00841C9B"/>
    <w:rsid w:val="00842AD4"/>
    <w:rsid w:val="00843FBA"/>
    <w:rsid w:val="00844331"/>
    <w:rsid w:val="0084494D"/>
    <w:rsid w:val="0084523E"/>
    <w:rsid w:val="008459B5"/>
    <w:rsid w:val="00846669"/>
    <w:rsid w:val="00846B8B"/>
    <w:rsid w:val="00847677"/>
    <w:rsid w:val="0084770C"/>
    <w:rsid w:val="008500D6"/>
    <w:rsid w:val="00850AE2"/>
    <w:rsid w:val="00851645"/>
    <w:rsid w:val="00851DF1"/>
    <w:rsid w:val="0085249D"/>
    <w:rsid w:val="00852D2D"/>
    <w:rsid w:val="0085319C"/>
    <w:rsid w:val="0085328E"/>
    <w:rsid w:val="00853AFC"/>
    <w:rsid w:val="00854078"/>
    <w:rsid w:val="00854EF3"/>
    <w:rsid w:val="00855A77"/>
    <w:rsid w:val="008568C8"/>
    <w:rsid w:val="0085747C"/>
    <w:rsid w:val="008575B2"/>
    <w:rsid w:val="008578E0"/>
    <w:rsid w:val="00857BEA"/>
    <w:rsid w:val="0086018F"/>
    <w:rsid w:val="00860283"/>
    <w:rsid w:val="00860D82"/>
    <w:rsid w:val="00861083"/>
    <w:rsid w:val="00861DDB"/>
    <w:rsid w:val="008640B5"/>
    <w:rsid w:val="00864403"/>
    <w:rsid w:val="00864528"/>
    <w:rsid w:val="008647E8"/>
    <w:rsid w:val="00865371"/>
    <w:rsid w:val="00865D1E"/>
    <w:rsid w:val="00865E74"/>
    <w:rsid w:val="00865FAD"/>
    <w:rsid w:val="00867381"/>
    <w:rsid w:val="00867456"/>
    <w:rsid w:val="008677B3"/>
    <w:rsid w:val="0087016F"/>
    <w:rsid w:val="008705EA"/>
    <w:rsid w:val="00870733"/>
    <w:rsid w:val="00870B3F"/>
    <w:rsid w:val="00870EF9"/>
    <w:rsid w:val="00871505"/>
    <w:rsid w:val="00872116"/>
    <w:rsid w:val="00872E7E"/>
    <w:rsid w:val="00872FE3"/>
    <w:rsid w:val="0087313F"/>
    <w:rsid w:val="008741F6"/>
    <w:rsid w:val="0087439F"/>
    <w:rsid w:val="008744F1"/>
    <w:rsid w:val="00874817"/>
    <w:rsid w:val="00874D4C"/>
    <w:rsid w:val="0087570C"/>
    <w:rsid w:val="0087607F"/>
    <w:rsid w:val="008763C8"/>
    <w:rsid w:val="00876BD8"/>
    <w:rsid w:val="00877FE7"/>
    <w:rsid w:val="0088004B"/>
    <w:rsid w:val="00880075"/>
    <w:rsid w:val="00880F87"/>
    <w:rsid w:val="00881FC5"/>
    <w:rsid w:val="008822D8"/>
    <w:rsid w:val="00882869"/>
    <w:rsid w:val="00882C03"/>
    <w:rsid w:val="0088324C"/>
    <w:rsid w:val="0088335C"/>
    <w:rsid w:val="008834DD"/>
    <w:rsid w:val="00883C9C"/>
    <w:rsid w:val="00884E53"/>
    <w:rsid w:val="00885505"/>
    <w:rsid w:val="00885B9F"/>
    <w:rsid w:val="00885C2F"/>
    <w:rsid w:val="00886A21"/>
    <w:rsid w:val="00887498"/>
    <w:rsid w:val="00887E09"/>
    <w:rsid w:val="00890161"/>
    <w:rsid w:val="00890BD2"/>
    <w:rsid w:val="00890D0D"/>
    <w:rsid w:val="008925E1"/>
    <w:rsid w:val="008937D3"/>
    <w:rsid w:val="008941AD"/>
    <w:rsid w:val="00894B82"/>
    <w:rsid w:val="00894CBB"/>
    <w:rsid w:val="00895036"/>
    <w:rsid w:val="0089507A"/>
    <w:rsid w:val="00895FE6"/>
    <w:rsid w:val="00896855"/>
    <w:rsid w:val="00897162"/>
    <w:rsid w:val="008A043B"/>
    <w:rsid w:val="008A050D"/>
    <w:rsid w:val="008A14AD"/>
    <w:rsid w:val="008A1DDD"/>
    <w:rsid w:val="008A2599"/>
    <w:rsid w:val="008A344F"/>
    <w:rsid w:val="008A355E"/>
    <w:rsid w:val="008A36AC"/>
    <w:rsid w:val="008A3731"/>
    <w:rsid w:val="008A3B03"/>
    <w:rsid w:val="008A3E73"/>
    <w:rsid w:val="008A4606"/>
    <w:rsid w:val="008A4B59"/>
    <w:rsid w:val="008A4EED"/>
    <w:rsid w:val="008A5941"/>
    <w:rsid w:val="008A69B3"/>
    <w:rsid w:val="008A719F"/>
    <w:rsid w:val="008A76F5"/>
    <w:rsid w:val="008A7B6D"/>
    <w:rsid w:val="008A7D9E"/>
    <w:rsid w:val="008B0984"/>
    <w:rsid w:val="008B1261"/>
    <w:rsid w:val="008B1373"/>
    <w:rsid w:val="008B1B20"/>
    <w:rsid w:val="008B1FF0"/>
    <w:rsid w:val="008B2EFC"/>
    <w:rsid w:val="008B3445"/>
    <w:rsid w:val="008B4026"/>
    <w:rsid w:val="008B4359"/>
    <w:rsid w:val="008B4BB1"/>
    <w:rsid w:val="008B4CB0"/>
    <w:rsid w:val="008B5B71"/>
    <w:rsid w:val="008B5C9E"/>
    <w:rsid w:val="008B630D"/>
    <w:rsid w:val="008B66D1"/>
    <w:rsid w:val="008B670A"/>
    <w:rsid w:val="008B6D9B"/>
    <w:rsid w:val="008B70D2"/>
    <w:rsid w:val="008B7795"/>
    <w:rsid w:val="008C1366"/>
    <w:rsid w:val="008C1A5B"/>
    <w:rsid w:val="008C1E29"/>
    <w:rsid w:val="008C33B4"/>
    <w:rsid w:val="008C377D"/>
    <w:rsid w:val="008C3EAC"/>
    <w:rsid w:val="008C452E"/>
    <w:rsid w:val="008C490E"/>
    <w:rsid w:val="008C4EFE"/>
    <w:rsid w:val="008C4FDF"/>
    <w:rsid w:val="008C5992"/>
    <w:rsid w:val="008C5BC5"/>
    <w:rsid w:val="008C6079"/>
    <w:rsid w:val="008C7D91"/>
    <w:rsid w:val="008C7EC0"/>
    <w:rsid w:val="008D01C3"/>
    <w:rsid w:val="008D25F3"/>
    <w:rsid w:val="008D2952"/>
    <w:rsid w:val="008D311D"/>
    <w:rsid w:val="008D3435"/>
    <w:rsid w:val="008D370B"/>
    <w:rsid w:val="008D3DFC"/>
    <w:rsid w:val="008D54EA"/>
    <w:rsid w:val="008D5714"/>
    <w:rsid w:val="008D6C8D"/>
    <w:rsid w:val="008D6F59"/>
    <w:rsid w:val="008D7EA1"/>
    <w:rsid w:val="008E11A7"/>
    <w:rsid w:val="008E16B2"/>
    <w:rsid w:val="008E18A4"/>
    <w:rsid w:val="008E2283"/>
    <w:rsid w:val="008E2C65"/>
    <w:rsid w:val="008E34EB"/>
    <w:rsid w:val="008E3C57"/>
    <w:rsid w:val="008E449B"/>
    <w:rsid w:val="008E463B"/>
    <w:rsid w:val="008E5AE1"/>
    <w:rsid w:val="008E5F97"/>
    <w:rsid w:val="008E629D"/>
    <w:rsid w:val="008E6907"/>
    <w:rsid w:val="008E6B59"/>
    <w:rsid w:val="008F05AB"/>
    <w:rsid w:val="008F092D"/>
    <w:rsid w:val="008F1A8A"/>
    <w:rsid w:val="008F2558"/>
    <w:rsid w:val="008F2FF8"/>
    <w:rsid w:val="008F30ED"/>
    <w:rsid w:val="008F3AAF"/>
    <w:rsid w:val="008F3C37"/>
    <w:rsid w:val="008F4128"/>
    <w:rsid w:val="008F4D09"/>
    <w:rsid w:val="008F4E1D"/>
    <w:rsid w:val="008F5340"/>
    <w:rsid w:val="008F571A"/>
    <w:rsid w:val="008F59AB"/>
    <w:rsid w:val="008F6766"/>
    <w:rsid w:val="008F6A8D"/>
    <w:rsid w:val="008F6C3D"/>
    <w:rsid w:val="008F760A"/>
    <w:rsid w:val="009003B2"/>
    <w:rsid w:val="0090103F"/>
    <w:rsid w:val="00901D0E"/>
    <w:rsid w:val="00901ED1"/>
    <w:rsid w:val="00902160"/>
    <w:rsid w:val="00903C1A"/>
    <w:rsid w:val="00903D43"/>
    <w:rsid w:val="009042B8"/>
    <w:rsid w:val="009048C4"/>
    <w:rsid w:val="00904913"/>
    <w:rsid w:val="00905647"/>
    <w:rsid w:val="009056A4"/>
    <w:rsid w:val="009059E0"/>
    <w:rsid w:val="00905B39"/>
    <w:rsid w:val="009062B8"/>
    <w:rsid w:val="009066F4"/>
    <w:rsid w:val="00906C75"/>
    <w:rsid w:val="00907722"/>
    <w:rsid w:val="00907943"/>
    <w:rsid w:val="00907A00"/>
    <w:rsid w:val="0091050D"/>
    <w:rsid w:val="00910A8D"/>
    <w:rsid w:val="00910AE2"/>
    <w:rsid w:val="00910B9E"/>
    <w:rsid w:val="009114F2"/>
    <w:rsid w:val="009119BD"/>
    <w:rsid w:val="00911D0D"/>
    <w:rsid w:val="00912CC3"/>
    <w:rsid w:val="00912E6B"/>
    <w:rsid w:val="00912FA4"/>
    <w:rsid w:val="00913600"/>
    <w:rsid w:val="0091574D"/>
    <w:rsid w:val="00916927"/>
    <w:rsid w:val="009173BF"/>
    <w:rsid w:val="0091775A"/>
    <w:rsid w:val="00917918"/>
    <w:rsid w:val="0092077B"/>
    <w:rsid w:val="009213A2"/>
    <w:rsid w:val="00921991"/>
    <w:rsid w:val="00922198"/>
    <w:rsid w:val="00922C3A"/>
    <w:rsid w:val="009235EF"/>
    <w:rsid w:val="009236AC"/>
    <w:rsid w:val="00923B8A"/>
    <w:rsid w:val="00923EA4"/>
    <w:rsid w:val="0092461E"/>
    <w:rsid w:val="00925208"/>
    <w:rsid w:val="009254B2"/>
    <w:rsid w:val="00925542"/>
    <w:rsid w:val="00925EFC"/>
    <w:rsid w:val="00927840"/>
    <w:rsid w:val="00927E97"/>
    <w:rsid w:val="00930F22"/>
    <w:rsid w:val="00930FF0"/>
    <w:rsid w:val="00931526"/>
    <w:rsid w:val="0093219F"/>
    <w:rsid w:val="009340CD"/>
    <w:rsid w:val="0093611A"/>
    <w:rsid w:val="009370B7"/>
    <w:rsid w:val="00937922"/>
    <w:rsid w:val="00941941"/>
    <w:rsid w:val="00941A68"/>
    <w:rsid w:val="00941B3B"/>
    <w:rsid w:val="00942EC5"/>
    <w:rsid w:val="0094307D"/>
    <w:rsid w:val="00943A8B"/>
    <w:rsid w:val="00943C09"/>
    <w:rsid w:val="0094403D"/>
    <w:rsid w:val="009442A5"/>
    <w:rsid w:val="009444C8"/>
    <w:rsid w:val="009445CF"/>
    <w:rsid w:val="00944B3D"/>
    <w:rsid w:val="00944CC8"/>
    <w:rsid w:val="00945E27"/>
    <w:rsid w:val="00946370"/>
    <w:rsid w:val="00947270"/>
    <w:rsid w:val="00947272"/>
    <w:rsid w:val="009478E1"/>
    <w:rsid w:val="009501FD"/>
    <w:rsid w:val="00950A8F"/>
    <w:rsid w:val="00951CD6"/>
    <w:rsid w:val="00953E52"/>
    <w:rsid w:val="00954137"/>
    <w:rsid w:val="00954B9C"/>
    <w:rsid w:val="009556BD"/>
    <w:rsid w:val="00955A6A"/>
    <w:rsid w:val="00955EB8"/>
    <w:rsid w:val="0095626F"/>
    <w:rsid w:val="009565E6"/>
    <w:rsid w:val="00956ED4"/>
    <w:rsid w:val="00957352"/>
    <w:rsid w:val="00957981"/>
    <w:rsid w:val="00960258"/>
    <w:rsid w:val="00961F01"/>
    <w:rsid w:val="00962BD8"/>
    <w:rsid w:val="00962F17"/>
    <w:rsid w:val="00962F53"/>
    <w:rsid w:val="00962FE9"/>
    <w:rsid w:val="009647B0"/>
    <w:rsid w:val="00964E8B"/>
    <w:rsid w:val="009652B9"/>
    <w:rsid w:val="0097065B"/>
    <w:rsid w:val="009708AA"/>
    <w:rsid w:val="00970FF7"/>
    <w:rsid w:val="0097166F"/>
    <w:rsid w:val="00971C25"/>
    <w:rsid w:val="00972DFC"/>
    <w:rsid w:val="00972E5B"/>
    <w:rsid w:val="0097350E"/>
    <w:rsid w:val="009737D8"/>
    <w:rsid w:val="009742CF"/>
    <w:rsid w:val="00974484"/>
    <w:rsid w:val="00975182"/>
    <w:rsid w:val="00975570"/>
    <w:rsid w:val="00975EE1"/>
    <w:rsid w:val="00976968"/>
    <w:rsid w:val="00976D32"/>
    <w:rsid w:val="00980D14"/>
    <w:rsid w:val="0098110B"/>
    <w:rsid w:val="00981993"/>
    <w:rsid w:val="009819D3"/>
    <w:rsid w:val="00981C21"/>
    <w:rsid w:val="00981E75"/>
    <w:rsid w:val="0098241E"/>
    <w:rsid w:val="009826F0"/>
    <w:rsid w:val="009833DA"/>
    <w:rsid w:val="00983671"/>
    <w:rsid w:val="00985CEE"/>
    <w:rsid w:val="00985D64"/>
    <w:rsid w:val="0098683B"/>
    <w:rsid w:val="00986E81"/>
    <w:rsid w:val="0098707B"/>
    <w:rsid w:val="00987B3F"/>
    <w:rsid w:val="009908D6"/>
    <w:rsid w:val="00990A1F"/>
    <w:rsid w:val="00990A68"/>
    <w:rsid w:val="00991093"/>
    <w:rsid w:val="00992186"/>
    <w:rsid w:val="009933BF"/>
    <w:rsid w:val="00995249"/>
    <w:rsid w:val="009958BD"/>
    <w:rsid w:val="0099596C"/>
    <w:rsid w:val="00995EAF"/>
    <w:rsid w:val="00995F12"/>
    <w:rsid w:val="0099605E"/>
    <w:rsid w:val="0099613C"/>
    <w:rsid w:val="00996947"/>
    <w:rsid w:val="00996A32"/>
    <w:rsid w:val="00996F69"/>
    <w:rsid w:val="009975DB"/>
    <w:rsid w:val="009976E9"/>
    <w:rsid w:val="00997F68"/>
    <w:rsid w:val="009A031B"/>
    <w:rsid w:val="009A058C"/>
    <w:rsid w:val="009A1A6E"/>
    <w:rsid w:val="009A24E8"/>
    <w:rsid w:val="009A2E7F"/>
    <w:rsid w:val="009A2F9C"/>
    <w:rsid w:val="009A309F"/>
    <w:rsid w:val="009A31D6"/>
    <w:rsid w:val="009A3D58"/>
    <w:rsid w:val="009A43E6"/>
    <w:rsid w:val="009A509E"/>
    <w:rsid w:val="009A72F9"/>
    <w:rsid w:val="009A7D34"/>
    <w:rsid w:val="009A7D72"/>
    <w:rsid w:val="009B0220"/>
    <w:rsid w:val="009B062B"/>
    <w:rsid w:val="009B15C2"/>
    <w:rsid w:val="009B1A02"/>
    <w:rsid w:val="009B1A8C"/>
    <w:rsid w:val="009B1FB1"/>
    <w:rsid w:val="009B21BB"/>
    <w:rsid w:val="009B2618"/>
    <w:rsid w:val="009B2E52"/>
    <w:rsid w:val="009B2EDD"/>
    <w:rsid w:val="009B3735"/>
    <w:rsid w:val="009B3A06"/>
    <w:rsid w:val="009B3DD8"/>
    <w:rsid w:val="009B4EC2"/>
    <w:rsid w:val="009B5AF9"/>
    <w:rsid w:val="009B6944"/>
    <w:rsid w:val="009B6CCC"/>
    <w:rsid w:val="009C23C2"/>
    <w:rsid w:val="009C259A"/>
    <w:rsid w:val="009C2B0A"/>
    <w:rsid w:val="009C2B98"/>
    <w:rsid w:val="009C43CA"/>
    <w:rsid w:val="009C45A6"/>
    <w:rsid w:val="009C4C61"/>
    <w:rsid w:val="009C572C"/>
    <w:rsid w:val="009C5A19"/>
    <w:rsid w:val="009C5F70"/>
    <w:rsid w:val="009C632D"/>
    <w:rsid w:val="009C638D"/>
    <w:rsid w:val="009C6D47"/>
    <w:rsid w:val="009D02F1"/>
    <w:rsid w:val="009D0D8E"/>
    <w:rsid w:val="009D1C15"/>
    <w:rsid w:val="009D2CD9"/>
    <w:rsid w:val="009D32F3"/>
    <w:rsid w:val="009D3336"/>
    <w:rsid w:val="009D3603"/>
    <w:rsid w:val="009D5943"/>
    <w:rsid w:val="009D64C0"/>
    <w:rsid w:val="009D650A"/>
    <w:rsid w:val="009D65BB"/>
    <w:rsid w:val="009D6EDC"/>
    <w:rsid w:val="009D7234"/>
    <w:rsid w:val="009D76CE"/>
    <w:rsid w:val="009D78FE"/>
    <w:rsid w:val="009D7FDE"/>
    <w:rsid w:val="009E0002"/>
    <w:rsid w:val="009E04EF"/>
    <w:rsid w:val="009E0989"/>
    <w:rsid w:val="009E0C69"/>
    <w:rsid w:val="009E0E44"/>
    <w:rsid w:val="009E18AD"/>
    <w:rsid w:val="009E202A"/>
    <w:rsid w:val="009E214E"/>
    <w:rsid w:val="009E21A8"/>
    <w:rsid w:val="009E376A"/>
    <w:rsid w:val="009E38A7"/>
    <w:rsid w:val="009E43C7"/>
    <w:rsid w:val="009E50BD"/>
    <w:rsid w:val="009E51D6"/>
    <w:rsid w:val="009E52D9"/>
    <w:rsid w:val="009E5A8E"/>
    <w:rsid w:val="009E65B7"/>
    <w:rsid w:val="009E786E"/>
    <w:rsid w:val="009E7C82"/>
    <w:rsid w:val="009F07AD"/>
    <w:rsid w:val="009F093B"/>
    <w:rsid w:val="009F0B91"/>
    <w:rsid w:val="009F0D9D"/>
    <w:rsid w:val="009F1717"/>
    <w:rsid w:val="009F2235"/>
    <w:rsid w:val="009F276A"/>
    <w:rsid w:val="009F2AFE"/>
    <w:rsid w:val="009F2CA9"/>
    <w:rsid w:val="009F2CB5"/>
    <w:rsid w:val="009F2F00"/>
    <w:rsid w:val="009F30D5"/>
    <w:rsid w:val="009F4C4A"/>
    <w:rsid w:val="009F5615"/>
    <w:rsid w:val="009F635C"/>
    <w:rsid w:val="009F65D4"/>
    <w:rsid w:val="009F7398"/>
    <w:rsid w:val="00A00317"/>
    <w:rsid w:val="00A01271"/>
    <w:rsid w:val="00A0246D"/>
    <w:rsid w:val="00A02869"/>
    <w:rsid w:val="00A040DE"/>
    <w:rsid w:val="00A05093"/>
    <w:rsid w:val="00A051B6"/>
    <w:rsid w:val="00A05940"/>
    <w:rsid w:val="00A05C82"/>
    <w:rsid w:val="00A06215"/>
    <w:rsid w:val="00A0629D"/>
    <w:rsid w:val="00A069BD"/>
    <w:rsid w:val="00A06C2D"/>
    <w:rsid w:val="00A06DBF"/>
    <w:rsid w:val="00A071C9"/>
    <w:rsid w:val="00A103E4"/>
    <w:rsid w:val="00A103FF"/>
    <w:rsid w:val="00A10566"/>
    <w:rsid w:val="00A109A8"/>
    <w:rsid w:val="00A11087"/>
    <w:rsid w:val="00A1163F"/>
    <w:rsid w:val="00A11A9B"/>
    <w:rsid w:val="00A11BAA"/>
    <w:rsid w:val="00A11C9C"/>
    <w:rsid w:val="00A122FB"/>
    <w:rsid w:val="00A126D0"/>
    <w:rsid w:val="00A127DC"/>
    <w:rsid w:val="00A133BA"/>
    <w:rsid w:val="00A13E94"/>
    <w:rsid w:val="00A1432C"/>
    <w:rsid w:val="00A14AAC"/>
    <w:rsid w:val="00A1524A"/>
    <w:rsid w:val="00A16B54"/>
    <w:rsid w:val="00A1720C"/>
    <w:rsid w:val="00A20E94"/>
    <w:rsid w:val="00A2159A"/>
    <w:rsid w:val="00A229B5"/>
    <w:rsid w:val="00A2364E"/>
    <w:rsid w:val="00A2366F"/>
    <w:rsid w:val="00A24E4D"/>
    <w:rsid w:val="00A251F7"/>
    <w:rsid w:val="00A2590F"/>
    <w:rsid w:val="00A25966"/>
    <w:rsid w:val="00A25A9A"/>
    <w:rsid w:val="00A25EEF"/>
    <w:rsid w:val="00A26330"/>
    <w:rsid w:val="00A27236"/>
    <w:rsid w:val="00A27304"/>
    <w:rsid w:val="00A30378"/>
    <w:rsid w:val="00A303AE"/>
    <w:rsid w:val="00A30CF6"/>
    <w:rsid w:val="00A322E8"/>
    <w:rsid w:val="00A327EF"/>
    <w:rsid w:val="00A32D8A"/>
    <w:rsid w:val="00A332DB"/>
    <w:rsid w:val="00A33F01"/>
    <w:rsid w:val="00A34445"/>
    <w:rsid w:val="00A35184"/>
    <w:rsid w:val="00A35723"/>
    <w:rsid w:val="00A35734"/>
    <w:rsid w:val="00A36B33"/>
    <w:rsid w:val="00A36B60"/>
    <w:rsid w:val="00A37E7F"/>
    <w:rsid w:val="00A41612"/>
    <w:rsid w:val="00A41A5E"/>
    <w:rsid w:val="00A41D60"/>
    <w:rsid w:val="00A43297"/>
    <w:rsid w:val="00A43468"/>
    <w:rsid w:val="00A4405B"/>
    <w:rsid w:val="00A4559A"/>
    <w:rsid w:val="00A45E4D"/>
    <w:rsid w:val="00A46C48"/>
    <w:rsid w:val="00A46E1B"/>
    <w:rsid w:val="00A47706"/>
    <w:rsid w:val="00A47D3E"/>
    <w:rsid w:val="00A5022D"/>
    <w:rsid w:val="00A50318"/>
    <w:rsid w:val="00A50554"/>
    <w:rsid w:val="00A50C68"/>
    <w:rsid w:val="00A5110B"/>
    <w:rsid w:val="00A51756"/>
    <w:rsid w:val="00A5198A"/>
    <w:rsid w:val="00A52409"/>
    <w:rsid w:val="00A533C3"/>
    <w:rsid w:val="00A5366B"/>
    <w:rsid w:val="00A5457C"/>
    <w:rsid w:val="00A54E43"/>
    <w:rsid w:val="00A55573"/>
    <w:rsid w:val="00A55B28"/>
    <w:rsid w:val="00A5636F"/>
    <w:rsid w:val="00A5672F"/>
    <w:rsid w:val="00A5685B"/>
    <w:rsid w:val="00A5785E"/>
    <w:rsid w:val="00A60353"/>
    <w:rsid w:val="00A60543"/>
    <w:rsid w:val="00A61577"/>
    <w:rsid w:val="00A61B0C"/>
    <w:rsid w:val="00A61DC6"/>
    <w:rsid w:val="00A622B6"/>
    <w:rsid w:val="00A622D4"/>
    <w:rsid w:val="00A626B2"/>
    <w:rsid w:val="00A6273D"/>
    <w:rsid w:val="00A62DEB"/>
    <w:rsid w:val="00A62E0E"/>
    <w:rsid w:val="00A62E69"/>
    <w:rsid w:val="00A62F15"/>
    <w:rsid w:val="00A63590"/>
    <w:rsid w:val="00A672BB"/>
    <w:rsid w:val="00A67620"/>
    <w:rsid w:val="00A6796D"/>
    <w:rsid w:val="00A67E3C"/>
    <w:rsid w:val="00A70EEC"/>
    <w:rsid w:val="00A71179"/>
    <w:rsid w:val="00A719A8"/>
    <w:rsid w:val="00A724CC"/>
    <w:rsid w:val="00A72507"/>
    <w:rsid w:val="00A725CA"/>
    <w:rsid w:val="00A7307B"/>
    <w:rsid w:val="00A7323B"/>
    <w:rsid w:val="00A7336A"/>
    <w:rsid w:val="00A737C4"/>
    <w:rsid w:val="00A73E14"/>
    <w:rsid w:val="00A74C4F"/>
    <w:rsid w:val="00A74FE5"/>
    <w:rsid w:val="00A75A06"/>
    <w:rsid w:val="00A75CB5"/>
    <w:rsid w:val="00A765F8"/>
    <w:rsid w:val="00A770A4"/>
    <w:rsid w:val="00A775EA"/>
    <w:rsid w:val="00A7760D"/>
    <w:rsid w:val="00A77796"/>
    <w:rsid w:val="00A779A6"/>
    <w:rsid w:val="00A80E1E"/>
    <w:rsid w:val="00A813E7"/>
    <w:rsid w:val="00A823F7"/>
    <w:rsid w:val="00A82AD3"/>
    <w:rsid w:val="00A84D8E"/>
    <w:rsid w:val="00A84DAB"/>
    <w:rsid w:val="00A84F54"/>
    <w:rsid w:val="00A84F98"/>
    <w:rsid w:val="00A85079"/>
    <w:rsid w:val="00A8543A"/>
    <w:rsid w:val="00A855D6"/>
    <w:rsid w:val="00A858E2"/>
    <w:rsid w:val="00A85C46"/>
    <w:rsid w:val="00A85D47"/>
    <w:rsid w:val="00A86305"/>
    <w:rsid w:val="00A867DB"/>
    <w:rsid w:val="00A86CF5"/>
    <w:rsid w:val="00A871B1"/>
    <w:rsid w:val="00A87C24"/>
    <w:rsid w:val="00A905CC"/>
    <w:rsid w:val="00A90E08"/>
    <w:rsid w:val="00A913F5"/>
    <w:rsid w:val="00A91457"/>
    <w:rsid w:val="00A92A6D"/>
    <w:rsid w:val="00A92DF0"/>
    <w:rsid w:val="00A948E0"/>
    <w:rsid w:val="00A94A31"/>
    <w:rsid w:val="00A94C93"/>
    <w:rsid w:val="00A94F0D"/>
    <w:rsid w:val="00A95285"/>
    <w:rsid w:val="00A9575D"/>
    <w:rsid w:val="00A957C7"/>
    <w:rsid w:val="00A9620B"/>
    <w:rsid w:val="00A96532"/>
    <w:rsid w:val="00A9654A"/>
    <w:rsid w:val="00AA02F5"/>
    <w:rsid w:val="00AA0C2D"/>
    <w:rsid w:val="00AA17E3"/>
    <w:rsid w:val="00AA22F4"/>
    <w:rsid w:val="00AA30EF"/>
    <w:rsid w:val="00AA368C"/>
    <w:rsid w:val="00AA3EC3"/>
    <w:rsid w:val="00AA40A9"/>
    <w:rsid w:val="00AA4258"/>
    <w:rsid w:val="00AA47B7"/>
    <w:rsid w:val="00AA5D9F"/>
    <w:rsid w:val="00AA662E"/>
    <w:rsid w:val="00AA6A84"/>
    <w:rsid w:val="00AA716C"/>
    <w:rsid w:val="00AA7FC7"/>
    <w:rsid w:val="00AB03C0"/>
    <w:rsid w:val="00AB078F"/>
    <w:rsid w:val="00AB235D"/>
    <w:rsid w:val="00AB249F"/>
    <w:rsid w:val="00AB2964"/>
    <w:rsid w:val="00AB3203"/>
    <w:rsid w:val="00AB3245"/>
    <w:rsid w:val="00AB4ABA"/>
    <w:rsid w:val="00AB5FBD"/>
    <w:rsid w:val="00AB63FA"/>
    <w:rsid w:val="00AB645F"/>
    <w:rsid w:val="00AB6513"/>
    <w:rsid w:val="00AB6659"/>
    <w:rsid w:val="00AB76AB"/>
    <w:rsid w:val="00AB7DC1"/>
    <w:rsid w:val="00AB7E59"/>
    <w:rsid w:val="00AC1FF8"/>
    <w:rsid w:val="00AC2255"/>
    <w:rsid w:val="00AC241F"/>
    <w:rsid w:val="00AC29E3"/>
    <w:rsid w:val="00AC31DD"/>
    <w:rsid w:val="00AC3ACE"/>
    <w:rsid w:val="00AC3BC4"/>
    <w:rsid w:val="00AC4137"/>
    <w:rsid w:val="00AC4201"/>
    <w:rsid w:val="00AC43FF"/>
    <w:rsid w:val="00AC4757"/>
    <w:rsid w:val="00AC52F1"/>
    <w:rsid w:val="00AC5790"/>
    <w:rsid w:val="00AC5AF6"/>
    <w:rsid w:val="00AC5C82"/>
    <w:rsid w:val="00AC5CF5"/>
    <w:rsid w:val="00AC5DB1"/>
    <w:rsid w:val="00AC660C"/>
    <w:rsid w:val="00AC7AA3"/>
    <w:rsid w:val="00AD0E1C"/>
    <w:rsid w:val="00AD19DC"/>
    <w:rsid w:val="00AD1CD7"/>
    <w:rsid w:val="00AD1CE3"/>
    <w:rsid w:val="00AD1EE9"/>
    <w:rsid w:val="00AD288B"/>
    <w:rsid w:val="00AD2CF2"/>
    <w:rsid w:val="00AD39FB"/>
    <w:rsid w:val="00AD3DC9"/>
    <w:rsid w:val="00AD506A"/>
    <w:rsid w:val="00AD5F2E"/>
    <w:rsid w:val="00AD69CB"/>
    <w:rsid w:val="00AD722A"/>
    <w:rsid w:val="00AD7324"/>
    <w:rsid w:val="00AD77DB"/>
    <w:rsid w:val="00AD7851"/>
    <w:rsid w:val="00AD7D0D"/>
    <w:rsid w:val="00AE05D1"/>
    <w:rsid w:val="00AE0ACD"/>
    <w:rsid w:val="00AE0B75"/>
    <w:rsid w:val="00AE0C32"/>
    <w:rsid w:val="00AE29B4"/>
    <w:rsid w:val="00AE2B94"/>
    <w:rsid w:val="00AE3FB7"/>
    <w:rsid w:val="00AE4EC2"/>
    <w:rsid w:val="00AE4F35"/>
    <w:rsid w:val="00AE5529"/>
    <w:rsid w:val="00AE6111"/>
    <w:rsid w:val="00AE6743"/>
    <w:rsid w:val="00AE6CA8"/>
    <w:rsid w:val="00AE7129"/>
    <w:rsid w:val="00AE79AE"/>
    <w:rsid w:val="00AF0CAA"/>
    <w:rsid w:val="00AF110F"/>
    <w:rsid w:val="00AF150B"/>
    <w:rsid w:val="00AF25B0"/>
    <w:rsid w:val="00AF304E"/>
    <w:rsid w:val="00AF3274"/>
    <w:rsid w:val="00AF44ED"/>
    <w:rsid w:val="00AF470B"/>
    <w:rsid w:val="00AF47A6"/>
    <w:rsid w:val="00AF4F90"/>
    <w:rsid w:val="00AF51F6"/>
    <w:rsid w:val="00AF53EC"/>
    <w:rsid w:val="00AF5524"/>
    <w:rsid w:val="00AF56BB"/>
    <w:rsid w:val="00AF5769"/>
    <w:rsid w:val="00AF601F"/>
    <w:rsid w:val="00AF6503"/>
    <w:rsid w:val="00AF6AB1"/>
    <w:rsid w:val="00AF6E2A"/>
    <w:rsid w:val="00AF7546"/>
    <w:rsid w:val="00AF78B4"/>
    <w:rsid w:val="00AF7925"/>
    <w:rsid w:val="00B02782"/>
    <w:rsid w:val="00B027B5"/>
    <w:rsid w:val="00B02ADE"/>
    <w:rsid w:val="00B04495"/>
    <w:rsid w:val="00B04D78"/>
    <w:rsid w:val="00B04DF2"/>
    <w:rsid w:val="00B05D39"/>
    <w:rsid w:val="00B06033"/>
    <w:rsid w:val="00B066C3"/>
    <w:rsid w:val="00B071D2"/>
    <w:rsid w:val="00B07601"/>
    <w:rsid w:val="00B07A06"/>
    <w:rsid w:val="00B10AFA"/>
    <w:rsid w:val="00B114FE"/>
    <w:rsid w:val="00B11563"/>
    <w:rsid w:val="00B12809"/>
    <w:rsid w:val="00B128AF"/>
    <w:rsid w:val="00B129B2"/>
    <w:rsid w:val="00B12DFB"/>
    <w:rsid w:val="00B13048"/>
    <w:rsid w:val="00B13822"/>
    <w:rsid w:val="00B14430"/>
    <w:rsid w:val="00B144B3"/>
    <w:rsid w:val="00B147AA"/>
    <w:rsid w:val="00B14995"/>
    <w:rsid w:val="00B165DB"/>
    <w:rsid w:val="00B166F0"/>
    <w:rsid w:val="00B168A4"/>
    <w:rsid w:val="00B176D0"/>
    <w:rsid w:val="00B17855"/>
    <w:rsid w:val="00B213CE"/>
    <w:rsid w:val="00B21C7D"/>
    <w:rsid w:val="00B21FEE"/>
    <w:rsid w:val="00B2255E"/>
    <w:rsid w:val="00B22E2F"/>
    <w:rsid w:val="00B2313B"/>
    <w:rsid w:val="00B231D0"/>
    <w:rsid w:val="00B23645"/>
    <w:rsid w:val="00B2373D"/>
    <w:rsid w:val="00B23A80"/>
    <w:rsid w:val="00B24D07"/>
    <w:rsid w:val="00B25936"/>
    <w:rsid w:val="00B261E7"/>
    <w:rsid w:val="00B264ED"/>
    <w:rsid w:val="00B274A0"/>
    <w:rsid w:val="00B302DF"/>
    <w:rsid w:val="00B30855"/>
    <w:rsid w:val="00B30FB4"/>
    <w:rsid w:val="00B3181A"/>
    <w:rsid w:val="00B31D30"/>
    <w:rsid w:val="00B320F4"/>
    <w:rsid w:val="00B32C04"/>
    <w:rsid w:val="00B340AE"/>
    <w:rsid w:val="00B345BC"/>
    <w:rsid w:val="00B34973"/>
    <w:rsid w:val="00B34ABA"/>
    <w:rsid w:val="00B35528"/>
    <w:rsid w:val="00B3571B"/>
    <w:rsid w:val="00B35789"/>
    <w:rsid w:val="00B35B8B"/>
    <w:rsid w:val="00B37BEB"/>
    <w:rsid w:val="00B4000A"/>
    <w:rsid w:val="00B41228"/>
    <w:rsid w:val="00B43D0D"/>
    <w:rsid w:val="00B43D71"/>
    <w:rsid w:val="00B44D05"/>
    <w:rsid w:val="00B45873"/>
    <w:rsid w:val="00B45972"/>
    <w:rsid w:val="00B46172"/>
    <w:rsid w:val="00B4634D"/>
    <w:rsid w:val="00B46398"/>
    <w:rsid w:val="00B46A14"/>
    <w:rsid w:val="00B50898"/>
    <w:rsid w:val="00B50A03"/>
    <w:rsid w:val="00B5273E"/>
    <w:rsid w:val="00B52D0F"/>
    <w:rsid w:val="00B53774"/>
    <w:rsid w:val="00B54325"/>
    <w:rsid w:val="00B55879"/>
    <w:rsid w:val="00B55B4C"/>
    <w:rsid w:val="00B56680"/>
    <w:rsid w:val="00B5677C"/>
    <w:rsid w:val="00B56B3F"/>
    <w:rsid w:val="00B601B2"/>
    <w:rsid w:val="00B605E9"/>
    <w:rsid w:val="00B60AF9"/>
    <w:rsid w:val="00B60C81"/>
    <w:rsid w:val="00B61586"/>
    <w:rsid w:val="00B61E9C"/>
    <w:rsid w:val="00B61F04"/>
    <w:rsid w:val="00B62EBB"/>
    <w:rsid w:val="00B63266"/>
    <w:rsid w:val="00B6354A"/>
    <w:rsid w:val="00B645A7"/>
    <w:rsid w:val="00B64AC6"/>
    <w:rsid w:val="00B65040"/>
    <w:rsid w:val="00B65531"/>
    <w:rsid w:val="00B662FD"/>
    <w:rsid w:val="00B66785"/>
    <w:rsid w:val="00B667C4"/>
    <w:rsid w:val="00B66D74"/>
    <w:rsid w:val="00B67A47"/>
    <w:rsid w:val="00B7021F"/>
    <w:rsid w:val="00B70EE7"/>
    <w:rsid w:val="00B726E2"/>
    <w:rsid w:val="00B735E4"/>
    <w:rsid w:val="00B73AD1"/>
    <w:rsid w:val="00B73C0B"/>
    <w:rsid w:val="00B752B4"/>
    <w:rsid w:val="00B754E8"/>
    <w:rsid w:val="00B766F0"/>
    <w:rsid w:val="00B76B11"/>
    <w:rsid w:val="00B76D1F"/>
    <w:rsid w:val="00B773F2"/>
    <w:rsid w:val="00B7798C"/>
    <w:rsid w:val="00B77D10"/>
    <w:rsid w:val="00B80C36"/>
    <w:rsid w:val="00B80CD0"/>
    <w:rsid w:val="00B81636"/>
    <w:rsid w:val="00B825F2"/>
    <w:rsid w:val="00B82CB1"/>
    <w:rsid w:val="00B84014"/>
    <w:rsid w:val="00B903C7"/>
    <w:rsid w:val="00B90633"/>
    <w:rsid w:val="00B910F7"/>
    <w:rsid w:val="00B92163"/>
    <w:rsid w:val="00B9290E"/>
    <w:rsid w:val="00B92BBF"/>
    <w:rsid w:val="00B92E54"/>
    <w:rsid w:val="00B9330D"/>
    <w:rsid w:val="00B93638"/>
    <w:rsid w:val="00B93FFE"/>
    <w:rsid w:val="00B94009"/>
    <w:rsid w:val="00B942A5"/>
    <w:rsid w:val="00B94418"/>
    <w:rsid w:val="00B9459E"/>
    <w:rsid w:val="00B946B0"/>
    <w:rsid w:val="00B94928"/>
    <w:rsid w:val="00B9628F"/>
    <w:rsid w:val="00B977E9"/>
    <w:rsid w:val="00B9799A"/>
    <w:rsid w:val="00B97DA0"/>
    <w:rsid w:val="00BA0403"/>
    <w:rsid w:val="00BA0817"/>
    <w:rsid w:val="00BA0CCF"/>
    <w:rsid w:val="00BA1041"/>
    <w:rsid w:val="00BA1149"/>
    <w:rsid w:val="00BA1EA6"/>
    <w:rsid w:val="00BA2070"/>
    <w:rsid w:val="00BA243B"/>
    <w:rsid w:val="00BA33A4"/>
    <w:rsid w:val="00BA385C"/>
    <w:rsid w:val="00BA3F53"/>
    <w:rsid w:val="00BA40BA"/>
    <w:rsid w:val="00BA4865"/>
    <w:rsid w:val="00BA4B9C"/>
    <w:rsid w:val="00BA5948"/>
    <w:rsid w:val="00BA652C"/>
    <w:rsid w:val="00BB012A"/>
    <w:rsid w:val="00BB1661"/>
    <w:rsid w:val="00BB2163"/>
    <w:rsid w:val="00BB2CAD"/>
    <w:rsid w:val="00BB2CBB"/>
    <w:rsid w:val="00BB32B1"/>
    <w:rsid w:val="00BB35FC"/>
    <w:rsid w:val="00BB3CBC"/>
    <w:rsid w:val="00BB4882"/>
    <w:rsid w:val="00BB50B3"/>
    <w:rsid w:val="00BB5B3C"/>
    <w:rsid w:val="00BB6BC5"/>
    <w:rsid w:val="00BB7228"/>
    <w:rsid w:val="00BB76CF"/>
    <w:rsid w:val="00BC095D"/>
    <w:rsid w:val="00BC276E"/>
    <w:rsid w:val="00BC2BB0"/>
    <w:rsid w:val="00BC4671"/>
    <w:rsid w:val="00BC4A52"/>
    <w:rsid w:val="00BC4BDB"/>
    <w:rsid w:val="00BC528B"/>
    <w:rsid w:val="00BC599F"/>
    <w:rsid w:val="00BC5D2B"/>
    <w:rsid w:val="00BC5D2D"/>
    <w:rsid w:val="00BC630C"/>
    <w:rsid w:val="00BC6507"/>
    <w:rsid w:val="00BC6591"/>
    <w:rsid w:val="00BC69B9"/>
    <w:rsid w:val="00BC7F8E"/>
    <w:rsid w:val="00BD01FC"/>
    <w:rsid w:val="00BD0242"/>
    <w:rsid w:val="00BD03C2"/>
    <w:rsid w:val="00BD0A6C"/>
    <w:rsid w:val="00BD1052"/>
    <w:rsid w:val="00BD105A"/>
    <w:rsid w:val="00BD12B6"/>
    <w:rsid w:val="00BD1BD4"/>
    <w:rsid w:val="00BD1E07"/>
    <w:rsid w:val="00BD2BAA"/>
    <w:rsid w:val="00BD3159"/>
    <w:rsid w:val="00BD3B11"/>
    <w:rsid w:val="00BD3CD7"/>
    <w:rsid w:val="00BD424C"/>
    <w:rsid w:val="00BD44A7"/>
    <w:rsid w:val="00BD53F6"/>
    <w:rsid w:val="00BD616E"/>
    <w:rsid w:val="00BD6A94"/>
    <w:rsid w:val="00BD6AD8"/>
    <w:rsid w:val="00BD6B19"/>
    <w:rsid w:val="00BD7516"/>
    <w:rsid w:val="00BD7706"/>
    <w:rsid w:val="00BE042A"/>
    <w:rsid w:val="00BE0C86"/>
    <w:rsid w:val="00BE1A3F"/>
    <w:rsid w:val="00BE240D"/>
    <w:rsid w:val="00BE2BEF"/>
    <w:rsid w:val="00BE2CBB"/>
    <w:rsid w:val="00BE3B5E"/>
    <w:rsid w:val="00BE4D85"/>
    <w:rsid w:val="00BE4EC7"/>
    <w:rsid w:val="00BE5367"/>
    <w:rsid w:val="00BE5A17"/>
    <w:rsid w:val="00BE5AE4"/>
    <w:rsid w:val="00BE5DFC"/>
    <w:rsid w:val="00BE6B09"/>
    <w:rsid w:val="00BE7143"/>
    <w:rsid w:val="00BE71DA"/>
    <w:rsid w:val="00BF07DD"/>
    <w:rsid w:val="00BF1061"/>
    <w:rsid w:val="00BF1FDB"/>
    <w:rsid w:val="00BF2181"/>
    <w:rsid w:val="00BF22A3"/>
    <w:rsid w:val="00BF22D2"/>
    <w:rsid w:val="00BF26FE"/>
    <w:rsid w:val="00BF2C83"/>
    <w:rsid w:val="00BF35B4"/>
    <w:rsid w:val="00BF3BC5"/>
    <w:rsid w:val="00BF3F4E"/>
    <w:rsid w:val="00BF4791"/>
    <w:rsid w:val="00BF4BA1"/>
    <w:rsid w:val="00BF5594"/>
    <w:rsid w:val="00BF5778"/>
    <w:rsid w:val="00BF643C"/>
    <w:rsid w:val="00BF69CD"/>
    <w:rsid w:val="00BF70CE"/>
    <w:rsid w:val="00BF73CA"/>
    <w:rsid w:val="00BF7683"/>
    <w:rsid w:val="00BF7A35"/>
    <w:rsid w:val="00BF7C5E"/>
    <w:rsid w:val="00BF7FE9"/>
    <w:rsid w:val="00C001EF"/>
    <w:rsid w:val="00C008FD"/>
    <w:rsid w:val="00C00B37"/>
    <w:rsid w:val="00C00C28"/>
    <w:rsid w:val="00C0360D"/>
    <w:rsid w:val="00C03B64"/>
    <w:rsid w:val="00C046EF"/>
    <w:rsid w:val="00C04D7C"/>
    <w:rsid w:val="00C04F35"/>
    <w:rsid w:val="00C06303"/>
    <w:rsid w:val="00C06624"/>
    <w:rsid w:val="00C066D6"/>
    <w:rsid w:val="00C0698B"/>
    <w:rsid w:val="00C06F37"/>
    <w:rsid w:val="00C07515"/>
    <w:rsid w:val="00C07F25"/>
    <w:rsid w:val="00C109F9"/>
    <w:rsid w:val="00C120A2"/>
    <w:rsid w:val="00C1247A"/>
    <w:rsid w:val="00C12765"/>
    <w:rsid w:val="00C128B0"/>
    <w:rsid w:val="00C1326C"/>
    <w:rsid w:val="00C1433A"/>
    <w:rsid w:val="00C148B3"/>
    <w:rsid w:val="00C15469"/>
    <w:rsid w:val="00C15F7E"/>
    <w:rsid w:val="00C17022"/>
    <w:rsid w:val="00C17287"/>
    <w:rsid w:val="00C17F69"/>
    <w:rsid w:val="00C2055F"/>
    <w:rsid w:val="00C21A97"/>
    <w:rsid w:val="00C2224E"/>
    <w:rsid w:val="00C22594"/>
    <w:rsid w:val="00C23C14"/>
    <w:rsid w:val="00C23C42"/>
    <w:rsid w:val="00C249B8"/>
    <w:rsid w:val="00C24DD5"/>
    <w:rsid w:val="00C25D06"/>
    <w:rsid w:val="00C27911"/>
    <w:rsid w:val="00C30257"/>
    <w:rsid w:val="00C30A8B"/>
    <w:rsid w:val="00C3102C"/>
    <w:rsid w:val="00C310F9"/>
    <w:rsid w:val="00C31147"/>
    <w:rsid w:val="00C312B8"/>
    <w:rsid w:val="00C3144F"/>
    <w:rsid w:val="00C31505"/>
    <w:rsid w:val="00C31AF1"/>
    <w:rsid w:val="00C31D75"/>
    <w:rsid w:val="00C34491"/>
    <w:rsid w:val="00C34509"/>
    <w:rsid w:val="00C34BE8"/>
    <w:rsid w:val="00C34DE4"/>
    <w:rsid w:val="00C3511E"/>
    <w:rsid w:val="00C35EA7"/>
    <w:rsid w:val="00C35FB2"/>
    <w:rsid w:val="00C373B9"/>
    <w:rsid w:val="00C37659"/>
    <w:rsid w:val="00C376BD"/>
    <w:rsid w:val="00C37E34"/>
    <w:rsid w:val="00C4040F"/>
    <w:rsid w:val="00C42428"/>
    <w:rsid w:val="00C42D3B"/>
    <w:rsid w:val="00C4321B"/>
    <w:rsid w:val="00C43251"/>
    <w:rsid w:val="00C43B33"/>
    <w:rsid w:val="00C43D7D"/>
    <w:rsid w:val="00C43F1A"/>
    <w:rsid w:val="00C444C9"/>
    <w:rsid w:val="00C44AAC"/>
    <w:rsid w:val="00C4510C"/>
    <w:rsid w:val="00C45442"/>
    <w:rsid w:val="00C455C2"/>
    <w:rsid w:val="00C4561B"/>
    <w:rsid w:val="00C45941"/>
    <w:rsid w:val="00C46082"/>
    <w:rsid w:val="00C46E4D"/>
    <w:rsid w:val="00C4701C"/>
    <w:rsid w:val="00C47A42"/>
    <w:rsid w:val="00C47D54"/>
    <w:rsid w:val="00C5061B"/>
    <w:rsid w:val="00C50777"/>
    <w:rsid w:val="00C51A6B"/>
    <w:rsid w:val="00C52128"/>
    <w:rsid w:val="00C52B31"/>
    <w:rsid w:val="00C53C9F"/>
    <w:rsid w:val="00C53FBB"/>
    <w:rsid w:val="00C5405F"/>
    <w:rsid w:val="00C5411C"/>
    <w:rsid w:val="00C5427F"/>
    <w:rsid w:val="00C54550"/>
    <w:rsid w:val="00C54B78"/>
    <w:rsid w:val="00C55628"/>
    <w:rsid w:val="00C55EED"/>
    <w:rsid w:val="00C6030D"/>
    <w:rsid w:val="00C60597"/>
    <w:rsid w:val="00C62534"/>
    <w:rsid w:val="00C631FD"/>
    <w:rsid w:val="00C632AB"/>
    <w:rsid w:val="00C63AFA"/>
    <w:rsid w:val="00C64EFD"/>
    <w:rsid w:val="00C67252"/>
    <w:rsid w:val="00C678EA"/>
    <w:rsid w:val="00C6790B"/>
    <w:rsid w:val="00C67E9D"/>
    <w:rsid w:val="00C707D6"/>
    <w:rsid w:val="00C70CFF"/>
    <w:rsid w:val="00C71256"/>
    <w:rsid w:val="00C71465"/>
    <w:rsid w:val="00C71EFD"/>
    <w:rsid w:val="00C72BF5"/>
    <w:rsid w:val="00C73239"/>
    <w:rsid w:val="00C732C4"/>
    <w:rsid w:val="00C73D2D"/>
    <w:rsid w:val="00C74004"/>
    <w:rsid w:val="00C74CD8"/>
    <w:rsid w:val="00C74FA5"/>
    <w:rsid w:val="00C7507B"/>
    <w:rsid w:val="00C75D3C"/>
    <w:rsid w:val="00C76E1F"/>
    <w:rsid w:val="00C77AF8"/>
    <w:rsid w:val="00C80D61"/>
    <w:rsid w:val="00C817D3"/>
    <w:rsid w:val="00C81F90"/>
    <w:rsid w:val="00C82D23"/>
    <w:rsid w:val="00C83109"/>
    <w:rsid w:val="00C8499B"/>
    <w:rsid w:val="00C85BE2"/>
    <w:rsid w:val="00C8634A"/>
    <w:rsid w:val="00C86556"/>
    <w:rsid w:val="00C867D4"/>
    <w:rsid w:val="00C876B6"/>
    <w:rsid w:val="00C87815"/>
    <w:rsid w:val="00C903E2"/>
    <w:rsid w:val="00C9094D"/>
    <w:rsid w:val="00C909AA"/>
    <w:rsid w:val="00C911B8"/>
    <w:rsid w:val="00C91708"/>
    <w:rsid w:val="00C91B39"/>
    <w:rsid w:val="00C9263A"/>
    <w:rsid w:val="00C9282C"/>
    <w:rsid w:val="00C92AB0"/>
    <w:rsid w:val="00C93156"/>
    <w:rsid w:val="00C932AA"/>
    <w:rsid w:val="00C93725"/>
    <w:rsid w:val="00C93E9E"/>
    <w:rsid w:val="00C94B65"/>
    <w:rsid w:val="00C96F7D"/>
    <w:rsid w:val="00C97634"/>
    <w:rsid w:val="00C976AD"/>
    <w:rsid w:val="00CA1965"/>
    <w:rsid w:val="00CA20F2"/>
    <w:rsid w:val="00CA2498"/>
    <w:rsid w:val="00CA26FA"/>
    <w:rsid w:val="00CA2F52"/>
    <w:rsid w:val="00CA2F92"/>
    <w:rsid w:val="00CA3AF8"/>
    <w:rsid w:val="00CA3C0B"/>
    <w:rsid w:val="00CA3CFD"/>
    <w:rsid w:val="00CA4917"/>
    <w:rsid w:val="00CA491B"/>
    <w:rsid w:val="00CA6B0C"/>
    <w:rsid w:val="00CA7E36"/>
    <w:rsid w:val="00CB15C4"/>
    <w:rsid w:val="00CB315C"/>
    <w:rsid w:val="00CB36CB"/>
    <w:rsid w:val="00CB6312"/>
    <w:rsid w:val="00CB633D"/>
    <w:rsid w:val="00CB7B6A"/>
    <w:rsid w:val="00CB7CAF"/>
    <w:rsid w:val="00CC0C16"/>
    <w:rsid w:val="00CC161F"/>
    <w:rsid w:val="00CC1B88"/>
    <w:rsid w:val="00CC20B0"/>
    <w:rsid w:val="00CC353E"/>
    <w:rsid w:val="00CC4032"/>
    <w:rsid w:val="00CC426C"/>
    <w:rsid w:val="00CC5369"/>
    <w:rsid w:val="00CC6A85"/>
    <w:rsid w:val="00CC7E0F"/>
    <w:rsid w:val="00CC7EFB"/>
    <w:rsid w:val="00CD11C8"/>
    <w:rsid w:val="00CD11ED"/>
    <w:rsid w:val="00CD17F0"/>
    <w:rsid w:val="00CD1B08"/>
    <w:rsid w:val="00CD1E80"/>
    <w:rsid w:val="00CD207A"/>
    <w:rsid w:val="00CD256D"/>
    <w:rsid w:val="00CD3144"/>
    <w:rsid w:val="00CD3536"/>
    <w:rsid w:val="00CD378C"/>
    <w:rsid w:val="00CD4223"/>
    <w:rsid w:val="00CD4345"/>
    <w:rsid w:val="00CD5087"/>
    <w:rsid w:val="00CD556F"/>
    <w:rsid w:val="00CD5A64"/>
    <w:rsid w:val="00CD5DA5"/>
    <w:rsid w:val="00CD5EAF"/>
    <w:rsid w:val="00CD610D"/>
    <w:rsid w:val="00CD6F0E"/>
    <w:rsid w:val="00CD70DF"/>
    <w:rsid w:val="00CD75E9"/>
    <w:rsid w:val="00CD7EEA"/>
    <w:rsid w:val="00CE03D5"/>
    <w:rsid w:val="00CE08EA"/>
    <w:rsid w:val="00CE11FD"/>
    <w:rsid w:val="00CE1444"/>
    <w:rsid w:val="00CE1AC2"/>
    <w:rsid w:val="00CE23BB"/>
    <w:rsid w:val="00CE270C"/>
    <w:rsid w:val="00CE2837"/>
    <w:rsid w:val="00CE3DC8"/>
    <w:rsid w:val="00CE457E"/>
    <w:rsid w:val="00CE508A"/>
    <w:rsid w:val="00CE5600"/>
    <w:rsid w:val="00CE64A8"/>
    <w:rsid w:val="00CE768B"/>
    <w:rsid w:val="00CF02F7"/>
    <w:rsid w:val="00CF0433"/>
    <w:rsid w:val="00CF0555"/>
    <w:rsid w:val="00CF0C82"/>
    <w:rsid w:val="00CF11C4"/>
    <w:rsid w:val="00CF1D27"/>
    <w:rsid w:val="00CF2E15"/>
    <w:rsid w:val="00CF376F"/>
    <w:rsid w:val="00CF38D2"/>
    <w:rsid w:val="00CF4D48"/>
    <w:rsid w:val="00CF50DB"/>
    <w:rsid w:val="00CF61F2"/>
    <w:rsid w:val="00CF6204"/>
    <w:rsid w:val="00CF62E5"/>
    <w:rsid w:val="00CF66C0"/>
    <w:rsid w:val="00CF6BE4"/>
    <w:rsid w:val="00D007F1"/>
    <w:rsid w:val="00D009D7"/>
    <w:rsid w:val="00D01EE9"/>
    <w:rsid w:val="00D02632"/>
    <w:rsid w:val="00D030AA"/>
    <w:rsid w:val="00D03D74"/>
    <w:rsid w:val="00D03E20"/>
    <w:rsid w:val="00D04122"/>
    <w:rsid w:val="00D051AE"/>
    <w:rsid w:val="00D05AD8"/>
    <w:rsid w:val="00D05ECB"/>
    <w:rsid w:val="00D0619B"/>
    <w:rsid w:val="00D0621E"/>
    <w:rsid w:val="00D065B1"/>
    <w:rsid w:val="00D06660"/>
    <w:rsid w:val="00D06A4B"/>
    <w:rsid w:val="00D06B75"/>
    <w:rsid w:val="00D07490"/>
    <w:rsid w:val="00D0764D"/>
    <w:rsid w:val="00D07D13"/>
    <w:rsid w:val="00D104D6"/>
    <w:rsid w:val="00D10AB4"/>
    <w:rsid w:val="00D116E5"/>
    <w:rsid w:val="00D12E7D"/>
    <w:rsid w:val="00D138B3"/>
    <w:rsid w:val="00D13F6F"/>
    <w:rsid w:val="00D1415A"/>
    <w:rsid w:val="00D1534F"/>
    <w:rsid w:val="00D155B3"/>
    <w:rsid w:val="00D15779"/>
    <w:rsid w:val="00D158EB"/>
    <w:rsid w:val="00D1633F"/>
    <w:rsid w:val="00D1643D"/>
    <w:rsid w:val="00D16558"/>
    <w:rsid w:val="00D168FF"/>
    <w:rsid w:val="00D16C12"/>
    <w:rsid w:val="00D21476"/>
    <w:rsid w:val="00D21EDF"/>
    <w:rsid w:val="00D22523"/>
    <w:rsid w:val="00D22A27"/>
    <w:rsid w:val="00D22B63"/>
    <w:rsid w:val="00D236E6"/>
    <w:rsid w:val="00D23E8C"/>
    <w:rsid w:val="00D24248"/>
    <w:rsid w:val="00D25173"/>
    <w:rsid w:val="00D252E3"/>
    <w:rsid w:val="00D25C53"/>
    <w:rsid w:val="00D268FE"/>
    <w:rsid w:val="00D26A43"/>
    <w:rsid w:val="00D27F55"/>
    <w:rsid w:val="00D27F7F"/>
    <w:rsid w:val="00D30E17"/>
    <w:rsid w:val="00D319EA"/>
    <w:rsid w:val="00D31BB4"/>
    <w:rsid w:val="00D3287B"/>
    <w:rsid w:val="00D32AFB"/>
    <w:rsid w:val="00D3399C"/>
    <w:rsid w:val="00D33BEA"/>
    <w:rsid w:val="00D34036"/>
    <w:rsid w:val="00D341F5"/>
    <w:rsid w:val="00D34269"/>
    <w:rsid w:val="00D3467F"/>
    <w:rsid w:val="00D3499E"/>
    <w:rsid w:val="00D34BB4"/>
    <w:rsid w:val="00D35AF7"/>
    <w:rsid w:val="00D35CCB"/>
    <w:rsid w:val="00D35D42"/>
    <w:rsid w:val="00D361A0"/>
    <w:rsid w:val="00D36827"/>
    <w:rsid w:val="00D370D9"/>
    <w:rsid w:val="00D37237"/>
    <w:rsid w:val="00D400A5"/>
    <w:rsid w:val="00D40D84"/>
    <w:rsid w:val="00D40F49"/>
    <w:rsid w:val="00D41279"/>
    <w:rsid w:val="00D41A3B"/>
    <w:rsid w:val="00D41C25"/>
    <w:rsid w:val="00D41F65"/>
    <w:rsid w:val="00D42543"/>
    <w:rsid w:val="00D42C40"/>
    <w:rsid w:val="00D43057"/>
    <w:rsid w:val="00D43F05"/>
    <w:rsid w:val="00D45985"/>
    <w:rsid w:val="00D45C3E"/>
    <w:rsid w:val="00D45C6F"/>
    <w:rsid w:val="00D45E36"/>
    <w:rsid w:val="00D47CC2"/>
    <w:rsid w:val="00D47D9E"/>
    <w:rsid w:val="00D50266"/>
    <w:rsid w:val="00D50442"/>
    <w:rsid w:val="00D5049C"/>
    <w:rsid w:val="00D507A2"/>
    <w:rsid w:val="00D51106"/>
    <w:rsid w:val="00D54088"/>
    <w:rsid w:val="00D54A30"/>
    <w:rsid w:val="00D54C6D"/>
    <w:rsid w:val="00D55374"/>
    <w:rsid w:val="00D55FC6"/>
    <w:rsid w:val="00D56D1E"/>
    <w:rsid w:val="00D56DB3"/>
    <w:rsid w:val="00D57AED"/>
    <w:rsid w:val="00D60844"/>
    <w:rsid w:val="00D61148"/>
    <w:rsid w:val="00D61616"/>
    <w:rsid w:val="00D623F9"/>
    <w:rsid w:val="00D6267E"/>
    <w:rsid w:val="00D62A8C"/>
    <w:rsid w:val="00D62C32"/>
    <w:rsid w:val="00D63012"/>
    <w:rsid w:val="00D631DD"/>
    <w:rsid w:val="00D6385C"/>
    <w:rsid w:val="00D63F28"/>
    <w:rsid w:val="00D64289"/>
    <w:rsid w:val="00D642C1"/>
    <w:rsid w:val="00D64F47"/>
    <w:rsid w:val="00D65DB0"/>
    <w:rsid w:val="00D674F2"/>
    <w:rsid w:val="00D70042"/>
    <w:rsid w:val="00D7070A"/>
    <w:rsid w:val="00D70C87"/>
    <w:rsid w:val="00D70E61"/>
    <w:rsid w:val="00D71B48"/>
    <w:rsid w:val="00D71FD0"/>
    <w:rsid w:val="00D7203D"/>
    <w:rsid w:val="00D73FED"/>
    <w:rsid w:val="00D744F0"/>
    <w:rsid w:val="00D7467A"/>
    <w:rsid w:val="00D74E9F"/>
    <w:rsid w:val="00D761C2"/>
    <w:rsid w:val="00D767EF"/>
    <w:rsid w:val="00D772DC"/>
    <w:rsid w:val="00D776DC"/>
    <w:rsid w:val="00D778AE"/>
    <w:rsid w:val="00D80679"/>
    <w:rsid w:val="00D808EB"/>
    <w:rsid w:val="00D81878"/>
    <w:rsid w:val="00D81BDF"/>
    <w:rsid w:val="00D81E5F"/>
    <w:rsid w:val="00D82129"/>
    <w:rsid w:val="00D82BA4"/>
    <w:rsid w:val="00D83056"/>
    <w:rsid w:val="00D8331B"/>
    <w:rsid w:val="00D851B1"/>
    <w:rsid w:val="00D8541D"/>
    <w:rsid w:val="00D85C1C"/>
    <w:rsid w:val="00D8765B"/>
    <w:rsid w:val="00D87676"/>
    <w:rsid w:val="00D87801"/>
    <w:rsid w:val="00D87B10"/>
    <w:rsid w:val="00D90D0A"/>
    <w:rsid w:val="00D916D3"/>
    <w:rsid w:val="00D91F3D"/>
    <w:rsid w:val="00D924B3"/>
    <w:rsid w:val="00D926F0"/>
    <w:rsid w:val="00D93136"/>
    <w:rsid w:val="00D93677"/>
    <w:rsid w:val="00D939EB"/>
    <w:rsid w:val="00D94241"/>
    <w:rsid w:val="00D94AB9"/>
    <w:rsid w:val="00D95DBE"/>
    <w:rsid w:val="00D968A4"/>
    <w:rsid w:val="00D96D69"/>
    <w:rsid w:val="00D97F2C"/>
    <w:rsid w:val="00DA0ACD"/>
    <w:rsid w:val="00DA0AEA"/>
    <w:rsid w:val="00DA0D12"/>
    <w:rsid w:val="00DA0D3A"/>
    <w:rsid w:val="00DA15D5"/>
    <w:rsid w:val="00DA1782"/>
    <w:rsid w:val="00DA1F32"/>
    <w:rsid w:val="00DA2970"/>
    <w:rsid w:val="00DA43A7"/>
    <w:rsid w:val="00DA5544"/>
    <w:rsid w:val="00DA6741"/>
    <w:rsid w:val="00DA67CD"/>
    <w:rsid w:val="00DA74EA"/>
    <w:rsid w:val="00DB0666"/>
    <w:rsid w:val="00DB0B99"/>
    <w:rsid w:val="00DB10A7"/>
    <w:rsid w:val="00DB1A29"/>
    <w:rsid w:val="00DB1F45"/>
    <w:rsid w:val="00DB290A"/>
    <w:rsid w:val="00DB29A8"/>
    <w:rsid w:val="00DB4158"/>
    <w:rsid w:val="00DB5920"/>
    <w:rsid w:val="00DB5D95"/>
    <w:rsid w:val="00DB6D9E"/>
    <w:rsid w:val="00DB7226"/>
    <w:rsid w:val="00DB7C00"/>
    <w:rsid w:val="00DB7DE0"/>
    <w:rsid w:val="00DB7EC1"/>
    <w:rsid w:val="00DC0374"/>
    <w:rsid w:val="00DC040F"/>
    <w:rsid w:val="00DC0D0C"/>
    <w:rsid w:val="00DC113A"/>
    <w:rsid w:val="00DC17B0"/>
    <w:rsid w:val="00DC1C74"/>
    <w:rsid w:val="00DC228A"/>
    <w:rsid w:val="00DC2B6D"/>
    <w:rsid w:val="00DC31CF"/>
    <w:rsid w:val="00DC346F"/>
    <w:rsid w:val="00DC389D"/>
    <w:rsid w:val="00DC390A"/>
    <w:rsid w:val="00DC4A6C"/>
    <w:rsid w:val="00DC5168"/>
    <w:rsid w:val="00DC5190"/>
    <w:rsid w:val="00DC549D"/>
    <w:rsid w:val="00DC5F8C"/>
    <w:rsid w:val="00DC7DA8"/>
    <w:rsid w:val="00DD002B"/>
    <w:rsid w:val="00DD21DB"/>
    <w:rsid w:val="00DD2459"/>
    <w:rsid w:val="00DD2BE0"/>
    <w:rsid w:val="00DD36E3"/>
    <w:rsid w:val="00DD38CD"/>
    <w:rsid w:val="00DD41C1"/>
    <w:rsid w:val="00DD5677"/>
    <w:rsid w:val="00DD58A3"/>
    <w:rsid w:val="00DE00FF"/>
    <w:rsid w:val="00DE1066"/>
    <w:rsid w:val="00DE1190"/>
    <w:rsid w:val="00DE1299"/>
    <w:rsid w:val="00DE163A"/>
    <w:rsid w:val="00DE33E9"/>
    <w:rsid w:val="00DE3FE2"/>
    <w:rsid w:val="00DE4C83"/>
    <w:rsid w:val="00DE4D3C"/>
    <w:rsid w:val="00DE56F7"/>
    <w:rsid w:val="00DF113F"/>
    <w:rsid w:val="00DF1679"/>
    <w:rsid w:val="00DF297F"/>
    <w:rsid w:val="00DF2CB9"/>
    <w:rsid w:val="00DF31C9"/>
    <w:rsid w:val="00DF3BB7"/>
    <w:rsid w:val="00DF5C27"/>
    <w:rsid w:val="00DF5E93"/>
    <w:rsid w:val="00DF74BB"/>
    <w:rsid w:val="00DF756E"/>
    <w:rsid w:val="00E006FE"/>
    <w:rsid w:val="00E011A5"/>
    <w:rsid w:val="00E015ED"/>
    <w:rsid w:val="00E01718"/>
    <w:rsid w:val="00E01D86"/>
    <w:rsid w:val="00E0255C"/>
    <w:rsid w:val="00E02848"/>
    <w:rsid w:val="00E02CBE"/>
    <w:rsid w:val="00E02EAF"/>
    <w:rsid w:val="00E040DE"/>
    <w:rsid w:val="00E04686"/>
    <w:rsid w:val="00E048EB"/>
    <w:rsid w:val="00E04C09"/>
    <w:rsid w:val="00E04CCA"/>
    <w:rsid w:val="00E04FB9"/>
    <w:rsid w:val="00E05280"/>
    <w:rsid w:val="00E05671"/>
    <w:rsid w:val="00E0597F"/>
    <w:rsid w:val="00E05EC2"/>
    <w:rsid w:val="00E0661F"/>
    <w:rsid w:val="00E104C8"/>
    <w:rsid w:val="00E10A8C"/>
    <w:rsid w:val="00E10AFB"/>
    <w:rsid w:val="00E10BFA"/>
    <w:rsid w:val="00E10EF1"/>
    <w:rsid w:val="00E1217A"/>
    <w:rsid w:val="00E12281"/>
    <w:rsid w:val="00E122F1"/>
    <w:rsid w:val="00E12AB8"/>
    <w:rsid w:val="00E13936"/>
    <w:rsid w:val="00E1395D"/>
    <w:rsid w:val="00E13B20"/>
    <w:rsid w:val="00E14AAD"/>
    <w:rsid w:val="00E15F2A"/>
    <w:rsid w:val="00E15F5C"/>
    <w:rsid w:val="00E162DD"/>
    <w:rsid w:val="00E16314"/>
    <w:rsid w:val="00E16B20"/>
    <w:rsid w:val="00E17669"/>
    <w:rsid w:val="00E2033F"/>
    <w:rsid w:val="00E209BC"/>
    <w:rsid w:val="00E21C28"/>
    <w:rsid w:val="00E220C7"/>
    <w:rsid w:val="00E230DD"/>
    <w:rsid w:val="00E24EA6"/>
    <w:rsid w:val="00E25439"/>
    <w:rsid w:val="00E25B9F"/>
    <w:rsid w:val="00E26EE0"/>
    <w:rsid w:val="00E27386"/>
    <w:rsid w:val="00E27B4A"/>
    <w:rsid w:val="00E27B8A"/>
    <w:rsid w:val="00E322E5"/>
    <w:rsid w:val="00E333B1"/>
    <w:rsid w:val="00E33576"/>
    <w:rsid w:val="00E338C8"/>
    <w:rsid w:val="00E33970"/>
    <w:rsid w:val="00E33DC1"/>
    <w:rsid w:val="00E33DD0"/>
    <w:rsid w:val="00E33F8A"/>
    <w:rsid w:val="00E35622"/>
    <w:rsid w:val="00E406B6"/>
    <w:rsid w:val="00E40B23"/>
    <w:rsid w:val="00E41CDD"/>
    <w:rsid w:val="00E423F6"/>
    <w:rsid w:val="00E42910"/>
    <w:rsid w:val="00E438ED"/>
    <w:rsid w:val="00E43CFC"/>
    <w:rsid w:val="00E440E6"/>
    <w:rsid w:val="00E4424F"/>
    <w:rsid w:val="00E4444A"/>
    <w:rsid w:val="00E44A92"/>
    <w:rsid w:val="00E44C42"/>
    <w:rsid w:val="00E44CF4"/>
    <w:rsid w:val="00E45587"/>
    <w:rsid w:val="00E50E8E"/>
    <w:rsid w:val="00E51062"/>
    <w:rsid w:val="00E510D3"/>
    <w:rsid w:val="00E5151C"/>
    <w:rsid w:val="00E51691"/>
    <w:rsid w:val="00E51B13"/>
    <w:rsid w:val="00E51C26"/>
    <w:rsid w:val="00E5280D"/>
    <w:rsid w:val="00E52C3A"/>
    <w:rsid w:val="00E52DCF"/>
    <w:rsid w:val="00E530D5"/>
    <w:rsid w:val="00E5367E"/>
    <w:rsid w:val="00E53742"/>
    <w:rsid w:val="00E53A9F"/>
    <w:rsid w:val="00E54A9E"/>
    <w:rsid w:val="00E54AB7"/>
    <w:rsid w:val="00E54ED5"/>
    <w:rsid w:val="00E54EF6"/>
    <w:rsid w:val="00E55882"/>
    <w:rsid w:val="00E5621E"/>
    <w:rsid w:val="00E5642D"/>
    <w:rsid w:val="00E56696"/>
    <w:rsid w:val="00E56A48"/>
    <w:rsid w:val="00E57356"/>
    <w:rsid w:val="00E61DEB"/>
    <w:rsid w:val="00E62486"/>
    <w:rsid w:val="00E62F5D"/>
    <w:rsid w:val="00E63849"/>
    <w:rsid w:val="00E63AC9"/>
    <w:rsid w:val="00E63E6E"/>
    <w:rsid w:val="00E63F15"/>
    <w:rsid w:val="00E64992"/>
    <w:rsid w:val="00E64C65"/>
    <w:rsid w:val="00E64D64"/>
    <w:rsid w:val="00E65489"/>
    <w:rsid w:val="00E65DDD"/>
    <w:rsid w:val="00E667A8"/>
    <w:rsid w:val="00E66ACF"/>
    <w:rsid w:val="00E66B9F"/>
    <w:rsid w:val="00E670AE"/>
    <w:rsid w:val="00E67371"/>
    <w:rsid w:val="00E67A97"/>
    <w:rsid w:val="00E67B60"/>
    <w:rsid w:val="00E70561"/>
    <w:rsid w:val="00E7090E"/>
    <w:rsid w:val="00E7110D"/>
    <w:rsid w:val="00E711AA"/>
    <w:rsid w:val="00E7194A"/>
    <w:rsid w:val="00E72967"/>
    <w:rsid w:val="00E73220"/>
    <w:rsid w:val="00E73C81"/>
    <w:rsid w:val="00E7405E"/>
    <w:rsid w:val="00E74D55"/>
    <w:rsid w:val="00E75D06"/>
    <w:rsid w:val="00E75DAB"/>
    <w:rsid w:val="00E76593"/>
    <w:rsid w:val="00E777B6"/>
    <w:rsid w:val="00E77EDC"/>
    <w:rsid w:val="00E827F6"/>
    <w:rsid w:val="00E83005"/>
    <w:rsid w:val="00E848EE"/>
    <w:rsid w:val="00E85B08"/>
    <w:rsid w:val="00E87096"/>
    <w:rsid w:val="00E871DA"/>
    <w:rsid w:val="00E8758B"/>
    <w:rsid w:val="00E87709"/>
    <w:rsid w:val="00E93002"/>
    <w:rsid w:val="00E945AC"/>
    <w:rsid w:val="00E959D3"/>
    <w:rsid w:val="00E9667D"/>
    <w:rsid w:val="00E96756"/>
    <w:rsid w:val="00E973A5"/>
    <w:rsid w:val="00EA0081"/>
    <w:rsid w:val="00EA0191"/>
    <w:rsid w:val="00EA065F"/>
    <w:rsid w:val="00EA09FB"/>
    <w:rsid w:val="00EA0E45"/>
    <w:rsid w:val="00EA11C7"/>
    <w:rsid w:val="00EA1268"/>
    <w:rsid w:val="00EA1728"/>
    <w:rsid w:val="00EA2042"/>
    <w:rsid w:val="00EA211D"/>
    <w:rsid w:val="00EA349C"/>
    <w:rsid w:val="00EA372A"/>
    <w:rsid w:val="00EA435C"/>
    <w:rsid w:val="00EA43B4"/>
    <w:rsid w:val="00EA699F"/>
    <w:rsid w:val="00EA76FA"/>
    <w:rsid w:val="00EA7E8C"/>
    <w:rsid w:val="00EB0ABC"/>
    <w:rsid w:val="00EB2F7B"/>
    <w:rsid w:val="00EB3E81"/>
    <w:rsid w:val="00EB490E"/>
    <w:rsid w:val="00EB49F6"/>
    <w:rsid w:val="00EB5D89"/>
    <w:rsid w:val="00EB6021"/>
    <w:rsid w:val="00EB753C"/>
    <w:rsid w:val="00EB75C5"/>
    <w:rsid w:val="00EB7C86"/>
    <w:rsid w:val="00EB7F17"/>
    <w:rsid w:val="00EC00AA"/>
    <w:rsid w:val="00EC085B"/>
    <w:rsid w:val="00EC1648"/>
    <w:rsid w:val="00EC1849"/>
    <w:rsid w:val="00EC1853"/>
    <w:rsid w:val="00EC186F"/>
    <w:rsid w:val="00EC1A0F"/>
    <w:rsid w:val="00EC1AF8"/>
    <w:rsid w:val="00EC20FE"/>
    <w:rsid w:val="00EC2607"/>
    <w:rsid w:val="00EC2A7B"/>
    <w:rsid w:val="00EC3B34"/>
    <w:rsid w:val="00EC3E32"/>
    <w:rsid w:val="00EC47BB"/>
    <w:rsid w:val="00EC49AF"/>
    <w:rsid w:val="00EC49F3"/>
    <w:rsid w:val="00EC49FD"/>
    <w:rsid w:val="00EC4A78"/>
    <w:rsid w:val="00EC6803"/>
    <w:rsid w:val="00EC701A"/>
    <w:rsid w:val="00EC713C"/>
    <w:rsid w:val="00EC7446"/>
    <w:rsid w:val="00ED041E"/>
    <w:rsid w:val="00ED0E19"/>
    <w:rsid w:val="00ED2552"/>
    <w:rsid w:val="00ED279B"/>
    <w:rsid w:val="00ED3626"/>
    <w:rsid w:val="00ED3DA3"/>
    <w:rsid w:val="00ED400C"/>
    <w:rsid w:val="00ED60C1"/>
    <w:rsid w:val="00ED7242"/>
    <w:rsid w:val="00ED7331"/>
    <w:rsid w:val="00ED76C4"/>
    <w:rsid w:val="00ED7817"/>
    <w:rsid w:val="00EE05AE"/>
    <w:rsid w:val="00EE0D3F"/>
    <w:rsid w:val="00EE1355"/>
    <w:rsid w:val="00EE1730"/>
    <w:rsid w:val="00EE1930"/>
    <w:rsid w:val="00EE1A7B"/>
    <w:rsid w:val="00EE397E"/>
    <w:rsid w:val="00EE3FE3"/>
    <w:rsid w:val="00EE4319"/>
    <w:rsid w:val="00EE44FE"/>
    <w:rsid w:val="00EE4F4E"/>
    <w:rsid w:val="00EE5648"/>
    <w:rsid w:val="00EE58B8"/>
    <w:rsid w:val="00EE63E7"/>
    <w:rsid w:val="00EE680F"/>
    <w:rsid w:val="00EE6A49"/>
    <w:rsid w:val="00EE6BCA"/>
    <w:rsid w:val="00EE6C38"/>
    <w:rsid w:val="00EF0214"/>
    <w:rsid w:val="00EF086C"/>
    <w:rsid w:val="00EF1EC8"/>
    <w:rsid w:val="00EF218E"/>
    <w:rsid w:val="00EF2791"/>
    <w:rsid w:val="00EF30A0"/>
    <w:rsid w:val="00EF3294"/>
    <w:rsid w:val="00EF37F2"/>
    <w:rsid w:val="00EF40C8"/>
    <w:rsid w:val="00EF4CFD"/>
    <w:rsid w:val="00EF57AD"/>
    <w:rsid w:val="00EF5DA0"/>
    <w:rsid w:val="00EF5FDF"/>
    <w:rsid w:val="00EF64BF"/>
    <w:rsid w:val="00EF65FC"/>
    <w:rsid w:val="00EF6C20"/>
    <w:rsid w:val="00EF735A"/>
    <w:rsid w:val="00EF74B9"/>
    <w:rsid w:val="00EF7C79"/>
    <w:rsid w:val="00EF7D0B"/>
    <w:rsid w:val="00F017DC"/>
    <w:rsid w:val="00F01AE7"/>
    <w:rsid w:val="00F01E28"/>
    <w:rsid w:val="00F01E7A"/>
    <w:rsid w:val="00F029F9"/>
    <w:rsid w:val="00F036AA"/>
    <w:rsid w:val="00F037DE"/>
    <w:rsid w:val="00F03ACE"/>
    <w:rsid w:val="00F04304"/>
    <w:rsid w:val="00F04618"/>
    <w:rsid w:val="00F0488F"/>
    <w:rsid w:val="00F04DE7"/>
    <w:rsid w:val="00F04E7E"/>
    <w:rsid w:val="00F05064"/>
    <w:rsid w:val="00F0563C"/>
    <w:rsid w:val="00F058BC"/>
    <w:rsid w:val="00F05CD7"/>
    <w:rsid w:val="00F05FF4"/>
    <w:rsid w:val="00F061DC"/>
    <w:rsid w:val="00F062D4"/>
    <w:rsid w:val="00F06810"/>
    <w:rsid w:val="00F07774"/>
    <w:rsid w:val="00F0787E"/>
    <w:rsid w:val="00F078F7"/>
    <w:rsid w:val="00F10255"/>
    <w:rsid w:val="00F1076C"/>
    <w:rsid w:val="00F10953"/>
    <w:rsid w:val="00F11491"/>
    <w:rsid w:val="00F1150C"/>
    <w:rsid w:val="00F117A1"/>
    <w:rsid w:val="00F1183F"/>
    <w:rsid w:val="00F12E21"/>
    <w:rsid w:val="00F130EB"/>
    <w:rsid w:val="00F13707"/>
    <w:rsid w:val="00F13BC3"/>
    <w:rsid w:val="00F13FD1"/>
    <w:rsid w:val="00F1454E"/>
    <w:rsid w:val="00F14F1F"/>
    <w:rsid w:val="00F15225"/>
    <w:rsid w:val="00F15286"/>
    <w:rsid w:val="00F15758"/>
    <w:rsid w:val="00F1716B"/>
    <w:rsid w:val="00F174D3"/>
    <w:rsid w:val="00F2104F"/>
    <w:rsid w:val="00F21416"/>
    <w:rsid w:val="00F21562"/>
    <w:rsid w:val="00F2209C"/>
    <w:rsid w:val="00F22687"/>
    <w:rsid w:val="00F2288F"/>
    <w:rsid w:val="00F23E5C"/>
    <w:rsid w:val="00F24148"/>
    <w:rsid w:val="00F25051"/>
    <w:rsid w:val="00F25215"/>
    <w:rsid w:val="00F25656"/>
    <w:rsid w:val="00F25835"/>
    <w:rsid w:val="00F273F3"/>
    <w:rsid w:val="00F2742D"/>
    <w:rsid w:val="00F276C5"/>
    <w:rsid w:val="00F30020"/>
    <w:rsid w:val="00F30136"/>
    <w:rsid w:val="00F30261"/>
    <w:rsid w:val="00F3082E"/>
    <w:rsid w:val="00F313B6"/>
    <w:rsid w:val="00F314A5"/>
    <w:rsid w:val="00F319B8"/>
    <w:rsid w:val="00F33149"/>
    <w:rsid w:val="00F3395F"/>
    <w:rsid w:val="00F33B7E"/>
    <w:rsid w:val="00F3437D"/>
    <w:rsid w:val="00F348B9"/>
    <w:rsid w:val="00F35C12"/>
    <w:rsid w:val="00F3632C"/>
    <w:rsid w:val="00F36362"/>
    <w:rsid w:val="00F36406"/>
    <w:rsid w:val="00F366D3"/>
    <w:rsid w:val="00F3741A"/>
    <w:rsid w:val="00F37C84"/>
    <w:rsid w:val="00F402D2"/>
    <w:rsid w:val="00F408DF"/>
    <w:rsid w:val="00F40B2C"/>
    <w:rsid w:val="00F40CB9"/>
    <w:rsid w:val="00F40F50"/>
    <w:rsid w:val="00F41411"/>
    <w:rsid w:val="00F418A5"/>
    <w:rsid w:val="00F418C7"/>
    <w:rsid w:val="00F41A88"/>
    <w:rsid w:val="00F41C89"/>
    <w:rsid w:val="00F4300F"/>
    <w:rsid w:val="00F4385C"/>
    <w:rsid w:val="00F4453A"/>
    <w:rsid w:val="00F451C2"/>
    <w:rsid w:val="00F4605E"/>
    <w:rsid w:val="00F4706A"/>
    <w:rsid w:val="00F47357"/>
    <w:rsid w:val="00F473BC"/>
    <w:rsid w:val="00F478C7"/>
    <w:rsid w:val="00F47AA9"/>
    <w:rsid w:val="00F5099D"/>
    <w:rsid w:val="00F51132"/>
    <w:rsid w:val="00F51503"/>
    <w:rsid w:val="00F51939"/>
    <w:rsid w:val="00F5268C"/>
    <w:rsid w:val="00F52BD5"/>
    <w:rsid w:val="00F52E7F"/>
    <w:rsid w:val="00F53638"/>
    <w:rsid w:val="00F56010"/>
    <w:rsid w:val="00F562EF"/>
    <w:rsid w:val="00F563BC"/>
    <w:rsid w:val="00F576BA"/>
    <w:rsid w:val="00F57FE0"/>
    <w:rsid w:val="00F6080B"/>
    <w:rsid w:val="00F639E9"/>
    <w:rsid w:val="00F643A6"/>
    <w:rsid w:val="00F64876"/>
    <w:rsid w:val="00F64A78"/>
    <w:rsid w:val="00F64E1C"/>
    <w:rsid w:val="00F66231"/>
    <w:rsid w:val="00F6699C"/>
    <w:rsid w:val="00F66A6F"/>
    <w:rsid w:val="00F66B6A"/>
    <w:rsid w:val="00F6737B"/>
    <w:rsid w:val="00F675C5"/>
    <w:rsid w:val="00F6796A"/>
    <w:rsid w:val="00F712C3"/>
    <w:rsid w:val="00F7195F"/>
    <w:rsid w:val="00F74970"/>
    <w:rsid w:val="00F758C0"/>
    <w:rsid w:val="00F75E75"/>
    <w:rsid w:val="00F76093"/>
    <w:rsid w:val="00F76A3C"/>
    <w:rsid w:val="00F76AA6"/>
    <w:rsid w:val="00F8037B"/>
    <w:rsid w:val="00F8058A"/>
    <w:rsid w:val="00F81837"/>
    <w:rsid w:val="00F81C77"/>
    <w:rsid w:val="00F8216E"/>
    <w:rsid w:val="00F8378A"/>
    <w:rsid w:val="00F847E6"/>
    <w:rsid w:val="00F84AB0"/>
    <w:rsid w:val="00F850BB"/>
    <w:rsid w:val="00F85236"/>
    <w:rsid w:val="00F8558A"/>
    <w:rsid w:val="00F85EFB"/>
    <w:rsid w:val="00F861A6"/>
    <w:rsid w:val="00F867B7"/>
    <w:rsid w:val="00F86B41"/>
    <w:rsid w:val="00F87206"/>
    <w:rsid w:val="00F87C12"/>
    <w:rsid w:val="00F87E06"/>
    <w:rsid w:val="00F87F09"/>
    <w:rsid w:val="00F9057F"/>
    <w:rsid w:val="00F90920"/>
    <w:rsid w:val="00F917A0"/>
    <w:rsid w:val="00F917ED"/>
    <w:rsid w:val="00F91AEF"/>
    <w:rsid w:val="00F941B1"/>
    <w:rsid w:val="00F95183"/>
    <w:rsid w:val="00F96179"/>
    <w:rsid w:val="00F967C8"/>
    <w:rsid w:val="00F9701B"/>
    <w:rsid w:val="00F976B8"/>
    <w:rsid w:val="00F97945"/>
    <w:rsid w:val="00FA029B"/>
    <w:rsid w:val="00FA0AD5"/>
    <w:rsid w:val="00FA1E8A"/>
    <w:rsid w:val="00FA2B5C"/>
    <w:rsid w:val="00FA3325"/>
    <w:rsid w:val="00FA35B5"/>
    <w:rsid w:val="00FA4112"/>
    <w:rsid w:val="00FA4403"/>
    <w:rsid w:val="00FA6DD9"/>
    <w:rsid w:val="00FA725D"/>
    <w:rsid w:val="00FA7632"/>
    <w:rsid w:val="00FB009E"/>
    <w:rsid w:val="00FB01DC"/>
    <w:rsid w:val="00FB0283"/>
    <w:rsid w:val="00FB1BF9"/>
    <w:rsid w:val="00FB1C91"/>
    <w:rsid w:val="00FB2531"/>
    <w:rsid w:val="00FB27CE"/>
    <w:rsid w:val="00FB2E9F"/>
    <w:rsid w:val="00FB2EF8"/>
    <w:rsid w:val="00FB379F"/>
    <w:rsid w:val="00FB3ABB"/>
    <w:rsid w:val="00FB3DF7"/>
    <w:rsid w:val="00FB4A85"/>
    <w:rsid w:val="00FB4AA7"/>
    <w:rsid w:val="00FB4AEE"/>
    <w:rsid w:val="00FB5351"/>
    <w:rsid w:val="00FB5456"/>
    <w:rsid w:val="00FB5710"/>
    <w:rsid w:val="00FB64C5"/>
    <w:rsid w:val="00FB699A"/>
    <w:rsid w:val="00FB73DB"/>
    <w:rsid w:val="00FB769D"/>
    <w:rsid w:val="00FB7994"/>
    <w:rsid w:val="00FB7F48"/>
    <w:rsid w:val="00FC0BA4"/>
    <w:rsid w:val="00FC1A65"/>
    <w:rsid w:val="00FC1EE1"/>
    <w:rsid w:val="00FC2E75"/>
    <w:rsid w:val="00FC3175"/>
    <w:rsid w:val="00FC329F"/>
    <w:rsid w:val="00FC52E9"/>
    <w:rsid w:val="00FC539E"/>
    <w:rsid w:val="00FC5682"/>
    <w:rsid w:val="00FC585A"/>
    <w:rsid w:val="00FC5E31"/>
    <w:rsid w:val="00FC5F5A"/>
    <w:rsid w:val="00FC61FE"/>
    <w:rsid w:val="00FC6977"/>
    <w:rsid w:val="00FC72F5"/>
    <w:rsid w:val="00FC755B"/>
    <w:rsid w:val="00FC7743"/>
    <w:rsid w:val="00FD04A0"/>
    <w:rsid w:val="00FD0CC4"/>
    <w:rsid w:val="00FD1016"/>
    <w:rsid w:val="00FD1766"/>
    <w:rsid w:val="00FD17E6"/>
    <w:rsid w:val="00FD1F9B"/>
    <w:rsid w:val="00FD26A1"/>
    <w:rsid w:val="00FD2718"/>
    <w:rsid w:val="00FD297E"/>
    <w:rsid w:val="00FD2AAF"/>
    <w:rsid w:val="00FD2E04"/>
    <w:rsid w:val="00FD3488"/>
    <w:rsid w:val="00FD3BD7"/>
    <w:rsid w:val="00FD3DBB"/>
    <w:rsid w:val="00FD40BE"/>
    <w:rsid w:val="00FD431B"/>
    <w:rsid w:val="00FD455C"/>
    <w:rsid w:val="00FD50F9"/>
    <w:rsid w:val="00FD59C3"/>
    <w:rsid w:val="00FD5D6A"/>
    <w:rsid w:val="00FD5FA1"/>
    <w:rsid w:val="00FD61B6"/>
    <w:rsid w:val="00FD6E0C"/>
    <w:rsid w:val="00FD74D4"/>
    <w:rsid w:val="00FD7783"/>
    <w:rsid w:val="00FE009E"/>
    <w:rsid w:val="00FE1460"/>
    <w:rsid w:val="00FE1CA6"/>
    <w:rsid w:val="00FE20AE"/>
    <w:rsid w:val="00FE27A6"/>
    <w:rsid w:val="00FE2A37"/>
    <w:rsid w:val="00FE2FC6"/>
    <w:rsid w:val="00FE5C90"/>
    <w:rsid w:val="00FE6C6B"/>
    <w:rsid w:val="00FE762D"/>
    <w:rsid w:val="00FF11CD"/>
    <w:rsid w:val="00FF14E9"/>
    <w:rsid w:val="00FF1A4F"/>
    <w:rsid w:val="00FF1AF1"/>
    <w:rsid w:val="00FF204C"/>
    <w:rsid w:val="00FF2AEF"/>
    <w:rsid w:val="00FF2B87"/>
    <w:rsid w:val="00FF374F"/>
    <w:rsid w:val="00FF38F4"/>
    <w:rsid w:val="00FF3F3C"/>
    <w:rsid w:val="00FF4AD7"/>
    <w:rsid w:val="00FF4C92"/>
    <w:rsid w:val="00FF4E5A"/>
    <w:rsid w:val="00FF503F"/>
    <w:rsid w:val="00FF5F39"/>
    <w:rsid w:val="00FF65E2"/>
    <w:rsid w:val="00FF672C"/>
    <w:rsid w:val="00FF6735"/>
    <w:rsid w:val="00FF6761"/>
    <w:rsid w:val="00FF6B1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."/>
  <w:listSeparator w:val=","/>
  <w15:docId w15:val="{C855252F-19AA-468C-A58D-10A399B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FD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1FD"/>
    <w:pPr>
      <w:pBdr>
        <w:bottom w:val="single" w:sz="4" w:space="1" w:color="auto"/>
      </w:pBdr>
      <w:spacing w:before="480" w:after="240"/>
      <w:contextualSpacing/>
      <w:jc w:val="center"/>
      <w:outlineLvl w:val="0"/>
    </w:pPr>
    <w:rPr>
      <w:rFonts w:ascii="Arial" w:hAnsi="Arial"/>
      <w:b/>
      <w:spacing w:val="-2"/>
      <w:kern w:val="16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882869"/>
    <w:pPr>
      <w:keepNext/>
      <w:numPr>
        <w:numId w:val="40"/>
      </w:numPr>
      <w:spacing w:before="240" w:after="60"/>
      <w:ind w:left="450" w:hanging="90"/>
      <w:contextualSpacing/>
      <w:outlineLvl w:val="1"/>
    </w:pPr>
    <w:rPr>
      <w:rFonts w:ascii="Arial" w:hAnsi="Arial"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7A2706"/>
    <w:pPr>
      <w:keepNext/>
      <w:spacing w:before="240"/>
      <w:ind w:firstLine="720"/>
      <w:outlineLvl w:val="2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0B2C"/>
    <w:pPr>
      <w:keepNext/>
      <w:widowControl w:val="0"/>
      <w:tabs>
        <w:tab w:val="center" w:pos="4442"/>
      </w:tabs>
      <w:ind w:right="187"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0B2C"/>
    <w:pPr>
      <w:keepNext/>
      <w:widowControl w:val="0"/>
      <w:tabs>
        <w:tab w:val="left" w:pos="426"/>
      </w:tabs>
      <w:ind w:right="-307"/>
      <w:jc w:val="both"/>
      <w:outlineLvl w:val="5"/>
    </w:pPr>
    <w:rPr>
      <w:rFonts w:ascii="Arial" w:hAnsi="Arial"/>
      <w:sz w:val="22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0B2C"/>
    <w:pPr>
      <w:keepNext/>
      <w:widowControl w:val="0"/>
      <w:tabs>
        <w:tab w:val="left" w:pos="3544"/>
        <w:tab w:val="left" w:pos="5387"/>
        <w:tab w:val="left" w:pos="7655"/>
      </w:tabs>
      <w:ind w:right="-24"/>
      <w:jc w:val="both"/>
      <w:outlineLvl w:val="6"/>
    </w:pPr>
    <w:rPr>
      <w:rFonts w:ascii="Arial" w:hAnsi="Arial"/>
      <w:sz w:val="22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0B2C"/>
    <w:pPr>
      <w:keepNext/>
      <w:widowControl w:val="0"/>
      <w:ind w:right="187"/>
      <w:jc w:val="both"/>
      <w:outlineLvl w:val="7"/>
    </w:pPr>
    <w:rPr>
      <w:rFonts w:ascii="Arial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1FD"/>
    <w:rPr>
      <w:rFonts w:ascii="Arial" w:hAnsi="Arial"/>
      <w:b/>
      <w:spacing w:val="-2"/>
      <w:kern w:val="16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45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45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45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45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40B2C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0E4F"/>
    <w:rPr>
      <w:rFonts w:cs="Times New Roman"/>
      <w:b/>
      <w:sz w:val="24"/>
      <w:lang w:val="en-US" w:eastAsia="en-US"/>
    </w:rPr>
  </w:style>
  <w:style w:type="paragraph" w:styleId="Footer">
    <w:name w:val="footer"/>
    <w:basedOn w:val="Normal"/>
    <w:link w:val="FooterChar"/>
    <w:rsid w:val="00F40B2C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12456"/>
    <w:rPr>
      <w:sz w:val="24"/>
      <w:lang w:val="en-US" w:eastAsia="en-US"/>
    </w:rPr>
  </w:style>
  <w:style w:type="character" w:styleId="PageNumber">
    <w:name w:val="page number"/>
    <w:basedOn w:val="DefaultParagraphFont"/>
    <w:rsid w:val="00F40B2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40B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0B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6"/>
    <w:rPr>
      <w:lang w:val="en-US" w:eastAsia="en-US"/>
    </w:rPr>
  </w:style>
  <w:style w:type="character" w:styleId="Hyperlink">
    <w:name w:val="Hyperlink"/>
    <w:basedOn w:val="DefaultParagraphFont"/>
    <w:uiPriority w:val="99"/>
    <w:rsid w:val="00F40B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40B2C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40B2C"/>
    <w:pPr>
      <w:widowControl w:val="0"/>
      <w:tabs>
        <w:tab w:val="left" w:pos="426"/>
        <w:tab w:val="left" w:pos="4253"/>
        <w:tab w:val="left" w:pos="5245"/>
        <w:tab w:val="left" w:pos="7938"/>
      </w:tabs>
      <w:ind w:left="426" w:hanging="426"/>
      <w:jc w:val="both"/>
    </w:pPr>
    <w:rPr>
      <w:rFonts w:ascii="Arial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456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2B6D"/>
    <w:pPr>
      <w:ind w:left="720"/>
    </w:pPr>
  </w:style>
  <w:style w:type="character" w:styleId="Strong">
    <w:name w:val="Strong"/>
    <w:basedOn w:val="DefaultParagraphFont"/>
    <w:uiPriority w:val="22"/>
    <w:qFormat/>
    <w:rsid w:val="00EF64B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7A2706"/>
    <w:rPr>
      <w:rFonts w:ascii="Arial" w:hAnsi="Arial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82869"/>
    <w:rPr>
      <w:rFonts w:ascii="Arial" w:hAnsi="Arial"/>
      <w:bCs/>
      <w:iCs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onto.webex.com/toronto/j.php?MTID=ma7c63b7b51de5c3621091e63bf5900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lt@toront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t@toronto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etterhd-CC&amp;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01D561F874EAA934022418543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51FA-CAD2-49D0-9635-FDC05F2859B2}"/>
      </w:docPartPr>
      <w:docPartBody>
        <w:p w:rsidR="006346A5" w:rsidRDefault="00516C87" w:rsidP="00516C87">
          <w:pPr>
            <w:pStyle w:val="F1C01D561F874EAA934022418543AE71"/>
          </w:pPr>
          <w:r w:rsidRPr="00E60418">
            <w:rPr>
              <w:rStyle w:val="PlaceholderText"/>
            </w:rPr>
            <w:t>Click here to enter text.</w:t>
          </w:r>
        </w:p>
      </w:docPartBody>
    </w:docPart>
    <w:docPart>
      <w:docPartPr>
        <w:name w:val="46F473D94D3440A181B7ABC4C3F6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52D-17CD-4A36-947E-7690545E00F1}"/>
      </w:docPartPr>
      <w:docPartBody>
        <w:p w:rsidR="00CB1154" w:rsidRDefault="004D61B2" w:rsidP="004D61B2">
          <w:pPr>
            <w:pStyle w:val="46F473D94D3440A181B7ABC4C3F64386"/>
          </w:pPr>
          <w:r w:rsidRPr="00E60418">
            <w:rPr>
              <w:rStyle w:val="PlaceholderText"/>
            </w:rPr>
            <w:t>Click here to enter text.</w:t>
          </w:r>
        </w:p>
      </w:docPartBody>
    </w:docPart>
    <w:docPart>
      <w:docPartPr>
        <w:name w:val="E2FEBEFAFC7B47FCAD7A8AC56E01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09FB-AFDD-4547-A5C2-532D0FB5FDDE}"/>
      </w:docPartPr>
      <w:docPartBody>
        <w:p w:rsidR="005E4F21" w:rsidRDefault="009A6EA6" w:rsidP="009A6EA6">
          <w:pPr>
            <w:pStyle w:val="E2FEBEFAFC7B47FCAD7A8AC56E017D51"/>
          </w:pPr>
          <w:r w:rsidRPr="00E60418">
            <w:rPr>
              <w:rStyle w:val="PlaceholderText"/>
            </w:rPr>
            <w:t>Click here to enter text.</w:t>
          </w:r>
        </w:p>
      </w:docPartBody>
    </w:docPart>
    <w:docPart>
      <w:docPartPr>
        <w:name w:val="C20C131ED333408F8A7388D19165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EDA1-747F-466B-91F9-01454A49DAF5}"/>
      </w:docPartPr>
      <w:docPartBody>
        <w:p w:rsidR="005E4F21" w:rsidRDefault="009A6EA6" w:rsidP="009A6EA6">
          <w:pPr>
            <w:pStyle w:val="C20C131ED333408F8A7388D19165732A"/>
          </w:pPr>
          <w:r w:rsidRPr="00E604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3"/>
    <w:rsid w:val="000107B5"/>
    <w:rsid w:val="001011DF"/>
    <w:rsid w:val="00244F00"/>
    <w:rsid w:val="002870C5"/>
    <w:rsid w:val="00295605"/>
    <w:rsid w:val="00352A3E"/>
    <w:rsid w:val="003B7204"/>
    <w:rsid w:val="004554B3"/>
    <w:rsid w:val="004D61B2"/>
    <w:rsid w:val="005060AC"/>
    <w:rsid w:val="00516C87"/>
    <w:rsid w:val="005E4F21"/>
    <w:rsid w:val="00611FC4"/>
    <w:rsid w:val="006346A5"/>
    <w:rsid w:val="007F7F82"/>
    <w:rsid w:val="00866F79"/>
    <w:rsid w:val="0089691A"/>
    <w:rsid w:val="00907B87"/>
    <w:rsid w:val="009A6EA6"/>
    <w:rsid w:val="00A44668"/>
    <w:rsid w:val="00B04A62"/>
    <w:rsid w:val="00B106B4"/>
    <w:rsid w:val="00B6572C"/>
    <w:rsid w:val="00B8024A"/>
    <w:rsid w:val="00BE0BD8"/>
    <w:rsid w:val="00CB1154"/>
    <w:rsid w:val="00CC4494"/>
    <w:rsid w:val="00E45B50"/>
    <w:rsid w:val="00EC0E18"/>
    <w:rsid w:val="00F0178D"/>
    <w:rsid w:val="00F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EA6"/>
  </w:style>
  <w:style w:type="paragraph" w:customStyle="1" w:styleId="680AB35FCF9842C8B44B615B68D0D0C1">
    <w:name w:val="680AB35FCF9842C8B44B615B68D0D0C1"/>
    <w:rsid w:val="004554B3"/>
  </w:style>
  <w:style w:type="paragraph" w:customStyle="1" w:styleId="87EF2EE9638648758FD53D49DD0AE0E4">
    <w:name w:val="87EF2EE9638648758FD53D49DD0AE0E4"/>
    <w:rsid w:val="00866F79"/>
  </w:style>
  <w:style w:type="paragraph" w:customStyle="1" w:styleId="2D04BFAFCD134CB2892B37E726454F9B">
    <w:name w:val="2D04BFAFCD134CB2892B37E726454F9B"/>
    <w:rsid w:val="00866F79"/>
  </w:style>
  <w:style w:type="paragraph" w:customStyle="1" w:styleId="8D1A970CFB0047658F4415CB6D586036">
    <w:name w:val="8D1A970CFB0047658F4415CB6D586036"/>
    <w:rsid w:val="00866F79"/>
  </w:style>
  <w:style w:type="paragraph" w:customStyle="1" w:styleId="246534EDDE19418A8EFA2572F3E42819">
    <w:name w:val="246534EDDE19418A8EFA2572F3E42819"/>
    <w:rsid w:val="00866F79"/>
  </w:style>
  <w:style w:type="paragraph" w:customStyle="1" w:styleId="D2958B5EBD4941F0983FDCCFE63A88E5">
    <w:name w:val="D2958B5EBD4941F0983FDCCFE63A88E5"/>
    <w:rsid w:val="00B8024A"/>
  </w:style>
  <w:style w:type="paragraph" w:customStyle="1" w:styleId="43FF48DCCC594BF180A36815ADC5F364">
    <w:name w:val="43FF48DCCC594BF180A36815ADC5F364"/>
    <w:rsid w:val="00B8024A"/>
  </w:style>
  <w:style w:type="paragraph" w:customStyle="1" w:styleId="A2CF6614A583437A8281207D7D45AB11">
    <w:name w:val="A2CF6614A583437A8281207D7D45AB11"/>
    <w:rsid w:val="002870C5"/>
  </w:style>
  <w:style w:type="paragraph" w:customStyle="1" w:styleId="08F27134229346E490F7730B21CDF9D7">
    <w:name w:val="08F27134229346E490F7730B21CDF9D7"/>
    <w:rsid w:val="00295605"/>
  </w:style>
  <w:style w:type="paragraph" w:customStyle="1" w:styleId="2375F350FB9F42B3891998F43F7D5A90">
    <w:name w:val="2375F350FB9F42B3891998F43F7D5A90"/>
    <w:rsid w:val="00295605"/>
  </w:style>
  <w:style w:type="paragraph" w:customStyle="1" w:styleId="5D72958ACABF45F6A784F477556DBE25">
    <w:name w:val="5D72958ACABF45F6A784F477556DBE25"/>
    <w:rsid w:val="00295605"/>
  </w:style>
  <w:style w:type="paragraph" w:customStyle="1" w:styleId="89AE19E1012741E39E0A1E76C059DFEA">
    <w:name w:val="89AE19E1012741E39E0A1E76C059DFEA"/>
    <w:rsid w:val="003B7204"/>
  </w:style>
  <w:style w:type="paragraph" w:customStyle="1" w:styleId="A0860CD77FF6493D9F7910F0F486B162">
    <w:name w:val="A0860CD77FF6493D9F7910F0F486B162"/>
    <w:rsid w:val="003B7204"/>
  </w:style>
  <w:style w:type="paragraph" w:customStyle="1" w:styleId="B7FCCD35EF584EC89E7B23D79833C0D2">
    <w:name w:val="B7FCCD35EF584EC89E7B23D79833C0D2"/>
    <w:rsid w:val="003B7204"/>
  </w:style>
  <w:style w:type="paragraph" w:customStyle="1" w:styleId="1D8FBC4BE0CF474984DA049EAC284BD6">
    <w:name w:val="1D8FBC4BE0CF474984DA049EAC284BD6"/>
    <w:rsid w:val="003B7204"/>
  </w:style>
  <w:style w:type="paragraph" w:customStyle="1" w:styleId="801BA00EF2EC425FA333C3B37A9B4641">
    <w:name w:val="801BA00EF2EC425FA333C3B37A9B4641"/>
    <w:rsid w:val="003B7204"/>
  </w:style>
  <w:style w:type="paragraph" w:customStyle="1" w:styleId="66501B1116774DE798FE1669B4A87D58">
    <w:name w:val="66501B1116774DE798FE1669B4A87D58"/>
    <w:rsid w:val="003B7204"/>
  </w:style>
  <w:style w:type="paragraph" w:customStyle="1" w:styleId="33D68AF10F824FFC9197003A69041295">
    <w:name w:val="33D68AF10F824FFC9197003A69041295"/>
    <w:rsid w:val="003B7204"/>
  </w:style>
  <w:style w:type="paragraph" w:customStyle="1" w:styleId="15A1A115E6DE4F9AA1DD6E355209ECE5">
    <w:name w:val="15A1A115E6DE4F9AA1DD6E355209ECE5"/>
    <w:rsid w:val="003B7204"/>
  </w:style>
  <w:style w:type="paragraph" w:customStyle="1" w:styleId="7A0D52A447504F09B82DF5B71D22A0D3">
    <w:name w:val="7A0D52A447504F09B82DF5B71D22A0D3"/>
    <w:rsid w:val="003B7204"/>
  </w:style>
  <w:style w:type="paragraph" w:customStyle="1" w:styleId="616FB92A293D4FE586F56C3EDBDFDDD7">
    <w:name w:val="616FB92A293D4FE586F56C3EDBDFDDD7"/>
    <w:rsid w:val="003B7204"/>
  </w:style>
  <w:style w:type="paragraph" w:customStyle="1" w:styleId="F5E1E38220FE4D6D9805FD8EE810ECB8">
    <w:name w:val="F5E1E38220FE4D6D9805FD8EE810ECB8"/>
    <w:rsid w:val="003B7204"/>
  </w:style>
  <w:style w:type="paragraph" w:customStyle="1" w:styleId="9E8B2A150FD14507936C4C218751261E">
    <w:name w:val="9E8B2A150FD14507936C4C218751261E"/>
    <w:rsid w:val="003B7204"/>
  </w:style>
  <w:style w:type="paragraph" w:customStyle="1" w:styleId="BB55FA800F0E4252A6A06654DAA9E534">
    <w:name w:val="BB55FA800F0E4252A6A06654DAA9E534"/>
    <w:rsid w:val="003B7204"/>
  </w:style>
  <w:style w:type="paragraph" w:customStyle="1" w:styleId="4AC36E3091E84357B849E19308ACC652">
    <w:name w:val="4AC36E3091E84357B849E19308ACC652"/>
    <w:rsid w:val="003B7204"/>
  </w:style>
  <w:style w:type="paragraph" w:customStyle="1" w:styleId="800E61B0F7964900AC1984A46F95751F">
    <w:name w:val="800E61B0F7964900AC1984A46F95751F"/>
    <w:rsid w:val="003B7204"/>
  </w:style>
  <w:style w:type="paragraph" w:customStyle="1" w:styleId="706C467C5621419CA5B60474F0A4BC67">
    <w:name w:val="706C467C5621419CA5B60474F0A4BC67"/>
    <w:rsid w:val="003B7204"/>
  </w:style>
  <w:style w:type="paragraph" w:customStyle="1" w:styleId="96C97E118B9847B0A36F1AA96B7E9564">
    <w:name w:val="96C97E118B9847B0A36F1AA96B7E9564"/>
    <w:rsid w:val="003B7204"/>
  </w:style>
  <w:style w:type="paragraph" w:customStyle="1" w:styleId="0FA70839006F423A89DD6AE14A622374">
    <w:name w:val="0FA70839006F423A89DD6AE14A622374"/>
    <w:rsid w:val="003B7204"/>
  </w:style>
  <w:style w:type="paragraph" w:customStyle="1" w:styleId="D98D5B155F994572975729E31AC79F7C">
    <w:name w:val="D98D5B155F994572975729E31AC79F7C"/>
    <w:rsid w:val="003B7204"/>
  </w:style>
  <w:style w:type="paragraph" w:customStyle="1" w:styleId="5E328245D9164EA7A13384C328DC3E1D">
    <w:name w:val="5E328245D9164EA7A13384C328DC3E1D"/>
    <w:rsid w:val="003B7204"/>
  </w:style>
  <w:style w:type="paragraph" w:customStyle="1" w:styleId="A6CBAE608D444E88A0E51EBCBCDFEAAF">
    <w:name w:val="A6CBAE608D444E88A0E51EBCBCDFEAAF"/>
    <w:rsid w:val="003B7204"/>
  </w:style>
  <w:style w:type="paragraph" w:customStyle="1" w:styleId="D34DA0BDD36340C99D0532647AE17670">
    <w:name w:val="D34DA0BDD36340C99D0532647AE17670"/>
    <w:rsid w:val="00352A3E"/>
  </w:style>
  <w:style w:type="paragraph" w:customStyle="1" w:styleId="C038B747B0974DD0A09C0A5E21496154">
    <w:name w:val="C038B747B0974DD0A09C0A5E21496154"/>
    <w:rsid w:val="00352A3E"/>
  </w:style>
  <w:style w:type="paragraph" w:customStyle="1" w:styleId="0B61C55732E141F5902154981FC7B6B1">
    <w:name w:val="0B61C55732E141F5902154981FC7B6B1"/>
    <w:rsid w:val="00352A3E"/>
  </w:style>
  <w:style w:type="paragraph" w:customStyle="1" w:styleId="B7933865887740F3B98FF11074646032">
    <w:name w:val="B7933865887740F3B98FF11074646032"/>
    <w:rsid w:val="00352A3E"/>
  </w:style>
  <w:style w:type="paragraph" w:customStyle="1" w:styleId="75B7C07B5C0C49C8921C877C2019345D">
    <w:name w:val="75B7C07B5C0C49C8921C877C2019345D"/>
    <w:rsid w:val="00352A3E"/>
  </w:style>
  <w:style w:type="paragraph" w:customStyle="1" w:styleId="D4050659FC2245B7B392600221A1278B">
    <w:name w:val="D4050659FC2245B7B392600221A1278B"/>
    <w:rsid w:val="00244F00"/>
  </w:style>
  <w:style w:type="paragraph" w:customStyle="1" w:styleId="2712B3EEABFC48E392F7855BE2B01678">
    <w:name w:val="2712B3EEABFC48E392F7855BE2B01678"/>
    <w:rsid w:val="00244F00"/>
  </w:style>
  <w:style w:type="paragraph" w:customStyle="1" w:styleId="4315776C596343398904D20F8BD78C25">
    <w:name w:val="4315776C596343398904D20F8BD78C25"/>
    <w:rsid w:val="00B04A62"/>
  </w:style>
  <w:style w:type="paragraph" w:customStyle="1" w:styleId="73ED1746D9ED4D94B04761D4E908BFF6">
    <w:name w:val="73ED1746D9ED4D94B04761D4E908BFF6"/>
    <w:rsid w:val="00516C87"/>
  </w:style>
  <w:style w:type="paragraph" w:customStyle="1" w:styleId="B196C087A8624BF6A67978054DEB3D10">
    <w:name w:val="B196C087A8624BF6A67978054DEB3D10"/>
    <w:rsid w:val="00516C87"/>
  </w:style>
  <w:style w:type="paragraph" w:customStyle="1" w:styleId="F1C01D561F874EAA934022418543AE71">
    <w:name w:val="F1C01D561F874EAA934022418543AE71"/>
    <w:rsid w:val="00516C87"/>
  </w:style>
  <w:style w:type="paragraph" w:customStyle="1" w:styleId="E92B2A612A2D4F569EDA81DF3F7C6ABA">
    <w:name w:val="E92B2A612A2D4F569EDA81DF3F7C6ABA"/>
    <w:rsid w:val="00611FC4"/>
  </w:style>
  <w:style w:type="paragraph" w:customStyle="1" w:styleId="FFF1A174F6D34255AB14B402F197075F">
    <w:name w:val="FFF1A174F6D34255AB14B402F197075F"/>
    <w:rsid w:val="004D61B2"/>
  </w:style>
  <w:style w:type="paragraph" w:customStyle="1" w:styleId="3C3593771EB947D88980320620BD1073">
    <w:name w:val="3C3593771EB947D88980320620BD1073"/>
    <w:rsid w:val="004D61B2"/>
  </w:style>
  <w:style w:type="paragraph" w:customStyle="1" w:styleId="75EDEB9144634E748E465A78C9EC7846">
    <w:name w:val="75EDEB9144634E748E465A78C9EC7846"/>
    <w:rsid w:val="004D61B2"/>
  </w:style>
  <w:style w:type="paragraph" w:customStyle="1" w:styleId="46F473D94D3440A181B7ABC4C3F64386">
    <w:name w:val="46F473D94D3440A181B7ABC4C3F64386"/>
    <w:rsid w:val="004D61B2"/>
  </w:style>
  <w:style w:type="paragraph" w:customStyle="1" w:styleId="C551C4C5C5B2448C9620E64597D3EBFB">
    <w:name w:val="C551C4C5C5B2448C9620E64597D3EBFB"/>
    <w:rsid w:val="004D61B2"/>
  </w:style>
  <w:style w:type="paragraph" w:customStyle="1" w:styleId="06E0E2674FC949D28E1CA78115B360D9">
    <w:name w:val="06E0E2674FC949D28E1CA78115B360D9"/>
    <w:rsid w:val="001011DF"/>
  </w:style>
  <w:style w:type="paragraph" w:customStyle="1" w:styleId="4AC5F372F9D140B18043470AD932DC8A">
    <w:name w:val="4AC5F372F9D140B18043470AD932DC8A"/>
    <w:rsid w:val="005060AC"/>
  </w:style>
  <w:style w:type="paragraph" w:customStyle="1" w:styleId="6C550474969E44C5BA46E847036A0B0C">
    <w:name w:val="6C550474969E44C5BA46E847036A0B0C"/>
    <w:rsid w:val="007F7F82"/>
  </w:style>
  <w:style w:type="paragraph" w:customStyle="1" w:styleId="F7BB52198FE74A8F9C1863BE23BF6959">
    <w:name w:val="F7BB52198FE74A8F9C1863BE23BF6959"/>
    <w:rsid w:val="007F7F82"/>
  </w:style>
  <w:style w:type="paragraph" w:customStyle="1" w:styleId="E2FEBEFAFC7B47FCAD7A8AC56E017D51">
    <w:name w:val="E2FEBEFAFC7B47FCAD7A8AC56E017D51"/>
    <w:rsid w:val="009A6EA6"/>
  </w:style>
  <w:style w:type="paragraph" w:customStyle="1" w:styleId="C20C131ED333408F8A7388D19165732A">
    <w:name w:val="C20C131ED333408F8A7388D19165732A"/>
    <w:rsid w:val="009A6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10F3-6F67-4A32-B7ED-FE0DAEF0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Letterhd-CC&amp;C.dot</Template>
  <TotalTime>8</TotalTime>
  <Pages>1</Pages>
  <Words>189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Decisions:</vt:lpstr>
    </vt:vector>
  </TitlesOfParts>
  <Company>City of Toronto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Decisions:</dc:title>
  <dc:creator>mstyles</dc:creator>
  <cp:lastModifiedBy>Steven Debono</cp:lastModifiedBy>
  <cp:revision>6</cp:revision>
  <cp:lastPrinted>2020-11-24T14:34:00Z</cp:lastPrinted>
  <dcterms:created xsi:type="dcterms:W3CDTF">2021-06-18T17:39:00Z</dcterms:created>
  <dcterms:modified xsi:type="dcterms:W3CDTF">2021-06-18T17:52:00Z</dcterms:modified>
</cp:coreProperties>
</file>